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5E1AF3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Default="005E1AF3">
            <w:pPr>
              <w:rPr>
                <w:sz w:val="20"/>
              </w:rPr>
            </w:pPr>
            <w:r>
              <w:rPr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Default="005E1AF3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5E1AF3" w:rsidRDefault="005E1AF3">
            <w:pPr>
              <w:rPr>
                <w:sz w:val="22"/>
              </w:rPr>
            </w:pPr>
          </w:p>
        </w:tc>
      </w:tr>
      <w:tr w:rsidR="005E1AF3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Default="005E1AF3">
            <w:pPr>
              <w:rPr>
                <w:sz w:val="20"/>
              </w:rPr>
            </w:pPr>
            <w:r>
              <w:rPr>
                <w:sz w:val="20"/>
              </w:rPr>
              <w:t>Anschrift (Straße, PLZ, Ort)</w:t>
            </w:r>
          </w:p>
          <w:p w:rsidR="005E1AF3" w:rsidRDefault="005E1AF3">
            <w:pPr>
              <w:rPr>
                <w:sz w:val="22"/>
              </w:rPr>
            </w:pPr>
          </w:p>
        </w:tc>
      </w:tr>
      <w:tr w:rsidR="005E1AF3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E1AF3" w:rsidRDefault="005E1AF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Auskunft erteilt (Name, Telefonnummer, e-mail)</w:t>
            </w:r>
          </w:p>
          <w:p w:rsidR="005E1AF3" w:rsidRDefault="005E1AF3">
            <w:pPr>
              <w:spacing w:line="240" w:lineRule="auto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Default="005E1AF3">
            <w:pPr>
              <w:rPr>
                <w:sz w:val="20"/>
              </w:rPr>
            </w:pPr>
            <w:r>
              <w:rPr>
                <w:sz w:val="20"/>
              </w:rPr>
              <w:t xml:space="preserve">Geschäftszeichen </w:t>
            </w:r>
          </w:p>
        </w:tc>
      </w:tr>
      <w:tr w:rsidR="005E1AF3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Default="005E1AF3">
            <w:pPr>
              <w:rPr>
                <w:sz w:val="20"/>
              </w:rPr>
            </w:pPr>
            <w:r>
              <w:rPr>
                <w:sz w:val="20"/>
              </w:rPr>
              <w:t>Bankverbindung (</w:t>
            </w:r>
            <w:r w:rsidR="00925BA7">
              <w:rPr>
                <w:sz w:val="20"/>
              </w:rPr>
              <w:t>Kontoinhaber, IBAN, BIC</w:t>
            </w:r>
            <w:r>
              <w:rPr>
                <w:sz w:val="20"/>
              </w:rPr>
              <w:t xml:space="preserve">) </w:t>
            </w:r>
          </w:p>
          <w:p w:rsidR="005E1AF3" w:rsidRDefault="005E1AF3">
            <w:pPr>
              <w:rPr>
                <w:sz w:val="22"/>
              </w:rPr>
            </w:pPr>
          </w:p>
        </w:tc>
      </w:tr>
    </w:tbl>
    <w:p w:rsidR="005E1AF3" w:rsidRDefault="005E1AF3" w:rsidP="005E1AF3">
      <w:pPr>
        <w:spacing w:line="240" w:lineRule="auto"/>
        <w:rPr>
          <w:sz w:val="22"/>
          <w:szCs w:val="22"/>
        </w:rPr>
      </w:pPr>
    </w:p>
    <w:p w:rsidR="005E1AF3" w:rsidRDefault="005E1AF3" w:rsidP="005E1AF3">
      <w:pPr>
        <w:spacing w:line="240" w:lineRule="auto"/>
        <w:rPr>
          <w:sz w:val="22"/>
          <w:szCs w:val="22"/>
        </w:rPr>
      </w:pPr>
    </w:p>
    <w:p w:rsidR="005E1AF3" w:rsidRDefault="005E1AF3" w:rsidP="005E1AF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</w:t>
      </w:r>
    </w:p>
    <w:p w:rsidR="005E1AF3" w:rsidRDefault="005E1AF3" w:rsidP="005E1AF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Landesarbeitsgemeinschaft</w:t>
      </w:r>
    </w:p>
    <w:p w:rsidR="005E1AF3" w:rsidRDefault="005E1AF3" w:rsidP="005E1AF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Mobile Jugendarbeit/ Streetwork Baden-Württemberg e.V.</w:t>
      </w:r>
    </w:p>
    <w:p w:rsidR="005E1AF3" w:rsidRDefault="00845764" w:rsidP="005E1AF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Postfach 10 11 51</w:t>
      </w:r>
    </w:p>
    <w:p w:rsidR="005E1AF3" w:rsidRDefault="00845764" w:rsidP="005E1AF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70010</w:t>
      </w:r>
      <w:bookmarkStart w:id="0" w:name="_GoBack"/>
      <w:bookmarkEnd w:id="0"/>
      <w:r w:rsidR="005E1AF3">
        <w:rPr>
          <w:sz w:val="22"/>
          <w:szCs w:val="22"/>
        </w:rPr>
        <w:t xml:space="preserve"> Stuttgart</w:t>
      </w:r>
    </w:p>
    <w:p w:rsidR="005E1AF3" w:rsidRDefault="005E1AF3" w:rsidP="005E1AF3">
      <w:pPr>
        <w:spacing w:line="240" w:lineRule="auto"/>
        <w:rPr>
          <w:szCs w:val="24"/>
        </w:rPr>
      </w:pPr>
    </w:p>
    <w:p w:rsidR="005E1AF3" w:rsidRPr="005E1AF3" w:rsidRDefault="005E1AF3" w:rsidP="005E1AF3">
      <w:pPr>
        <w:spacing w:line="240" w:lineRule="auto"/>
        <w:ind w:right="-285"/>
        <w:jc w:val="center"/>
        <w:rPr>
          <w:b/>
          <w:spacing w:val="80"/>
          <w:sz w:val="28"/>
          <w:szCs w:val="28"/>
          <w:u w:val="single"/>
        </w:rPr>
      </w:pPr>
      <w:r w:rsidRPr="005E1AF3">
        <w:rPr>
          <w:b/>
          <w:spacing w:val="80"/>
          <w:sz w:val="28"/>
          <w:szCs w:val="28"/>
          <w:u w:val="single"/>
        </w:rPr>
        <w:t>ANTRAG</w:t>
      </w:r>
    </w:p>
    <w:p w:rsidR="005E1AF3" w:rsidRPr="005923AB" w:rsidRDefault="005E1AF3" w:rsidP="005E1AF3">
      <w:pPr>
        <w:spacing w:line="240" w:lineRule="auto"/>
        <w:ind w:right="-284"/>
        <w:rPr>
          <w:sz w:val="22"/>
          <w:szCs w:val="22"/>
        </w:rPr>
      </w:pPr>
    </w:p>
    <w:p w:rsidR="005E1AF3" w:rsidRDefault="005E1AF3" w:rsidP="005923AB">
      <w:pPr>
        <w:spacing w:line="240" w:lineRule="auto"/>
        <w:rPr>
          <w:sz w:val="22"/>
          <w:szCs w:val="22"/>
        </w:rPr>
      </w:pPr>
      <w:r w:rsidRPr="005923AB">
        <w:rPr>
          <w:sz w:val="22"/>
          <w:szCs w:val="22"/>
        </w:rPr>
        <w:t xml:space="preserve">Wir beantragen für u.a. Maßnahme einen Zuschuss </w:t>
      </w:r>
    </w:p>
    <w:p w:rsidR="005923AB" w:rsidRPr="005923AB" w:rsidRDefault="005923AB" w:rsidP="005923AB">
      <w:pPr>
        <w:spacing w:line="240" w:lineRule="auto"/>
        <w:rPr>
          <w:sz w:val="22"/>
          <w:szCs w:val="22"/>
        </w:rPr>
      </w:pPr>
    </w:p>
    <w:p w:rsidR="005E1AF3" w:rsidRDefault="005E1AF3" w:rsidP="005E1AF3">
      <w:pPr>
        <w:rPr>
          <w:sz w:val="22"/>
          <w:szCs w:val="22"/>
        </w:rPr>
      </w:pPr>
      <w:r w:rsidRPr="005923AB">
        <w:rPr>
          <w:sz w:val="22"/>
          <w:szCs w:val="22"/>
        </w:rPr>
        <w:t>Titel: _______________________________________________________________</w:t>
      </w:r>
      <w:r w:rsidR="005923AB">
        <w:rPr>
          <w:sz w:val="22"/>
          <w:szCs w:val="22"/>
        </w:rPr>
        <w:t>____</w:t>
      </w:r>
    </w:p>
    <w:p w:rsidR="00191184" w:rsidRPr="005923AB" w:rsidRDefault="00191184" w:rsidP="005E1AF3">
      <w:pPr>
        <w:rPr>
          <w:sz w:val="22"/>
          <w:szCs w:val="22"/>
        </w:rPr>
      </w:pPr>
      <w:r>
        <w:rPr>
          <w:sz w:val="22"/>
          <w:szCs w:val="22"/>
        </w:rPr>
        <w:t>Ort/ Zeitraum: ____________________________________________________________</w:t>
      </w:r>
    </w:p>
    <w:p w:rsidR="005E1AF3" w:rsidRPr="005923AB" w:rsidRDefault="005E1AF3" w:rsidP="005923AB">
      <w:pPr>
        <w:spacing w:line="240" w:lineRule="auto"/>
        <w:rPr>
          <w:sz w:val="22"/>
          <w:szCs w:val="22"/>
        </w:rPr>
      </w:pPr>
      <w:r w:rsidRPr="005923AB">
        <w:rPr>
          <w:sz w:val="22"/>
          <w:szCs w:val="22"/>
        </w:rPr>
        <w:t>Beschreibung des Vorhabens (auf gesondertem Blatt)</w:t>
      </w:r>
    </w:p>
    <w:p w:rsidR="005E1AF3" w:rsidRDefault="005E1AF3" w:rsidP="005923AB">
      <w:pPr>
        <w:spacing w:line="240" w:lineRule="auto"/>
        <w:rPr>
          <w:sz w:val="22"/>
          <w:szCs w:val="22"/>
        </w:rPr>
      </w:pPr>
    </w:p>
    <w:p w:rsidR="005923AB" w:rsidRPr="005923AB" w:rsidRDefault="005923AB" w:rsidP="005923AB">
      <w:pPr>
        <w:pBdr>
          <w:bottom w:val="single" w:sz="4" w:space="1" w:color="auto"/>
        </w:pBdr>
        <w:spacing w:line="240" w:lineRule="auto"/>
        <w:rPr>
          <w:sz w:val="22"/>
          <w:szCs w:val="22"/>
        </w:rPr>
      </w:pPr>
    </w:p>
    <w:p w:rsidR="005E1AF3" w:rsidRPr="005923AB" w:rsidRDefault="005923AB" w:rsidP="005E1AF3">
      <w:pPr>
        <w:rPr>
          <w:sz w:val="22"/>
          <w:szCs w:val="22"/>
        </w:rPr>
      </w:pPr>
      <w:r w:rsidRPr="005923AB">
        <w:rPr>
          <w:sz w:val="22"/>
          <w:szCs w:val="22"/>
        </w:rPr>
        <w:t>Kosten- und Finanzierungsplan</w:t>
      </w:r>
      <w:r w:rsidR="00191184">
        <w:rPr>
          <w:sz w:val="22"/>
          <w:szCs w:val="22"/>
        </w:rPr>
        <w:t xml:space="preserve"> (</w:t>
      </w:r>
      <w:r w:rsidR="00F85FED">
        <w:rPr>
          <w:sz w:val="22"/>
          <w:szCs w:val="22"/>
        </w:rPr>
        <w:t>Einzelposten</w:t>
      </w:r>
      <w:r w:rsidR="00191184">
        <w:rPr>
          <w:sz w:val="22"/>
          <w:szCs w:val="22"/>
        </w:rPr>
        <w:t xml:space="preserve"> auf gesondertem Blatt)</w:t>
      </w:r>
    </w:p>
    <w:p w:rsidR="005923AB" w:rsidRPr="005923AB" w:rsidRDefault="005923AB" w:rsidP="005923A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2"/>
          <w:szCs w:val="22"/>
        </w:rPr>
      </w:pPr>
      <w:r w:rsidRPr="005923AB">
        <w:rPr>
          <w:sz w:val="22"/>
          <w:szCs w:val="22"/>
        </w:rPr>
        <w:t>Gesamtkosten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 xml:space="preserve">€ </w:t>
      </w:r>
      <w:r w:rsidRPr="005923AB">
        <w:rPr>
          <w:b/>
          <w:sz w:val="22"/>
          <w:szCs w:val="22"/>
        </w:rPr>
        <w:t>__________________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davon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Personalkosten/ Honorare</w:t>
      </w:r>
      <w:r w:rsidRPr="005923AB">
        <w:rPr>
          <w:sz w:val="22"/>
          <w:szCs w:val="22"/>
        </w:rPr>
        <w:tab/>
        <w:t>€ _________________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Sachkosten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>€ _________________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Sonstige Kosten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23AB">
        <w:rPr>
          <w:sz w:val="22"/>
          <w:szCs w:val="22"/>
        </w:rPr>
        <w:t>€ _________________</w:t>
      </w:r>
    </w:p>
    <w:p w:rsidR="005923AB" w:rsidRPr="005923AB" w:rsidRDefault="005923AB" w:rsidP="005923A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923AB">
        <w:rPr>
          <w:sz w:val="22"/>
          <w:szCs w:val="22"/>
        </w:rPr>
        <w:t>Finanzierung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Eigenmittel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>€ _________________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Sonstige Mittel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>€ _________________</w:t>
      </w:r>
    </w:p>
    <w:p w:rsidR="005923AB" w:rsidRPr="005923AB" w:rsidRDefault="005923AB" w:rsidP="005923AB">
      <w:pPr>
        <w:ind w:left="426"/>
        <w:rPr>
          <w:sz w:val="22"/>
          <w:szCs w:val="22"/>
        </w:rPr>
      </w:pPr>
      <w:r w:rsidRPr="005923AB">
        <w:rPr>
          <w:sz w:val="22"/>
          <w:szCs w:val="22"/>
        </w:rPr>
        <w:t>Erbetener Zuschuss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>€ _________________</w:t>
      </w:r>
    </w:p>
    <w:p w:rsidR="005923AB" w:rsidRDefault="005923AB" w:rsidP="005923AB">
      <w:pPr>
        <w:pBdr>
          <w:bottom w:val="single" w:sz="4" w:space="1" w:color="auto"/>
        </w:pBdr>
        <w:rPr>
          <w:b/>
          <w:sz w:val="22"/>
          <w:szCs w:val="22"/>
        </w:rPr>
      </w:pPr>
      <w:r w:rsidRPr="005923AB">
        <w:rPr>
          <w:sz w:val="22"/>
          <w:szCs w:val="22"/>
        </w:rPr>
        <w:t>Ergibt wieder</w:t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</w:r>
      <w:r w:rsidRPr="005923AB">
        <w:rPr>
          <w:sz w:val="22"/>
          <w:szCs w:val="22"/>
        </w:rPr>
        <w:tab/>
        <w:t xml:space="preserve">€ </w:t>
      </w:r>
      <w:r w:rsidRPr="005923AB">
        <w:rPr>
          <w:b/>
          <w:sz w:val="22"/>
          <w:szCs w:val="22"/>
        </w:rPr>
        <w:t>__________________</w:t>
      </w:r>
    </w:p>
    <w:p w:rsidR="005923AB" w:rsidRPr="005923AB" w:rsidRDefault="005923AB" w:rsidP="005923AB">
      <w:pPr>
        <w:spacing w:line="240" w:lineRule="auto"/>
        <w:rPr>
          <w:sz w:val="22"/>
          <w:szCs w:val="22"/>
        </w:rPr>
      </w:pPr>
    </w:p>
    <w:p w:rsidR="00191184" w:rsidRDefault="00191184" w:rsidP="005923A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Wir verpflichten uns</w:t>
      </w:r>
      <w:r w:rsidR="00325F57">
        <w:rPr>
          <w:sz w:val="22"/>
          <w:szCs w:val="22"/>
        </w:rPr>
        <w:t>,</w:t>
      </w:r>
      <w:r>
        <w:rPr>
          <w:sz w:val="22"/>
          <w:szCs w:val="22"/>
        </w:rPr>
        <w:t xml:space="preserve"> Verlauf und Ergebnisse der Maßnahme zu dokumentieren und der LAG Mobile Jugendarbeit/Streetwork Baden-Württemberg e.V. zur Verfügung zu stellen.</w:t>
      </w:r>
    </w:p>
    <w:p w:rsidR="005923AB" w:rsidRDefault="00191184" w:rsidP="005923A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Nach Abschluss der Maßnahme wird </w:t>
      </w:r>
      <w:r w:rsidR="00DE463F">
        <w:rPr>
          <w:sz w:val="22"/>
          <w:szCs w:val="22"/>
        </w:rPr>
        <w:t>ein</w:t>
      </w:r>
      <w:r>
        <w:rPr>
          <w:sz w:val="22"/>
          <w:szCs w:val="22"/>
        </w:rPr>
        <w:t xml:space="preserve"> Verwendungsnachweis erbracht.</w:t>
      </w:r>
    </w:p>
    <w:p w:rsidR="00191184" w:rsidRDefault="00191184" w:rsidP="005923AB">
      <w:pPr>
        <w:spacing w:line="240" w:lineRule="auto"/>
        <w:rPr>
          <w:sz w:val="22"/>
          <w:szCs w:val="22"/>
        </w:rPr>
      </w:pPr>
    </w:p>
    <w:p w:rsidR="00191184" w:rsidRDefault="00191184" w:rsidP="005923AB">
      <w:pPr>
        <w:spacing w:line="240" w:lineRule="auto"/>
        <w:rPr>
          <w:sz w:val="22"/>
          <w:szCs w:val="22"/>
        </w:rPr>
      </w:pPr>
    </w:p>
    <w:p w:rsidR="00191184" w:rsidRDefault="00191184" w:rsidP="005923AB">
      <w:pPr>
        <w:spacing w:line="240" w:lineRule="auto"/>
        <w:rPr>
          <w:sz w:val="22"/>
          <w:szCs w:val="22"/>
        </w:rPr>
      </w:pPr>
    </w:p>
    <w:p w:rsidR="00191184" w:rsidRDefault="00191184" w:rsidP="00191184">
      <w:pPr>
        <w:pBdr>
          <w:bottom w:val="single" w:sz="4" w:space="1" w:color="auto"/>
        </w:pBdr>
        <w:spacing w:line="240" w:lineRule="auto"/>
        <w:rPr>
          <w:sz w:val="22"/>
          <w:szCs w:val="22"/>
        </w:rPr>
      </w:pPr>
    </w:p>
    <w:p w:rsidR="00191184" w:rsidRPr="005923AB" w:rsidRDefault="00191184" w:rsidP="005923A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sectPr w:rsidR="00191184" w:rsidRPr="005923AB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A2" w:rsidRDefault="004367A2">
      <w:r>
        <w:separator/>
      </w:r>
    </w:p>
  </w:endnote>
  <w:endnote w:type="continuationSeparator" w:id="0">
    <w:p w:rsidR="004367A2" w:rsidRDefault="004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7" w:rsidRDefault="00325F57">
    <w:pPr>
      <w:pStyle w:val="Fuzeil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A2" w:rsidRDefault="004367A2">
      <w:r>
        <w:separator/>
      </w:r>
    </w:p>
  </w:footnote>
  <w:footnote w:type="continuationSeparator" w:id="0">
    <w:p w:rsidR="004367A2" w:rsidRDefault="0043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0E0"/>
    <w:multiLevelType w:val="hybridMultilevel"/>
    <w:tmpl w:val="70C0ED82"/>
    <w:lvl w:ilvl="0" w:tplc="283E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3"/>
    <w:rsid w:val="000258E5"/>
    <w:rsid w:val="00036E53"/>
    <w:rsid w:val="001823EE"/>
    <w:rsid w:val="00191184"/>
    <w:rsid w:val="001D1D01"/>
    <w:rsid w:val="00325F57"/>
    <w:rsid w:val="004367A2"/>
    <w:rsid w:val="00546A85"/>
    <w:rsid w:val="005923AB"/>
    <w:rsid w:val="005E1AF3"/>
    <w:rsid w:val="006634C6"/>
    <w:rsid w:val="00845764"/>
    <w:rsid w:val="00925BA7"/>
    <w:rsid w:val="00D90C82"/>
    <w:rsid w:val="00DE463F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E577E50B.dotm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Diakonisches Werk Württemberg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admindww</dc:creator>
  <cp:lastModifiedBy>LAG Mobile Jugendarbeit Streetwork</cp:lastModifiedBy>
  <cp:revision>2</cp:revision>
  <dcterms:created xsi:type="dcterms:W3CDTF">2018-03-28T10:05:00Z</dcterms:created>
  <dcterms:modified xsi:type="dcterms:W3CDTF">2018-03-28T10:05:00Z</dcterms:modified>
</cp:coreProperties>
</file>