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5E1AF3" w:rsidRPr="00C120FC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Antragsteller</w:t>
            </w:r>
            <w:r w:rsidR="00C120FC">
              <w:rPr>
                <w:rFonts w:asciiTheme="minorHAnsi" w:hAnsiTheme="minorHAnsi"/>
                <w:sz w:val="20"/>
              </w:rPr>
              <w:t>*in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Datum</w:t>
            </w:r>
          </w:p>
          <w:p w:rsidR="005E1AF3" w:rsidRPr="00C120FC" w:rsidRDefault="005E1AF3">
            <w:pPr>
              <w:rPr>
                <w:rFonts w:asciiTheme="minorHAnsi" w:hAnsiTheme="minorHAnsi"/>
                <w:sz w:val="22"/>
              </w:rPr>
            </w:pPr>
          </w:p>
        </w:tc>
      </w:tr>
      <w:tr w:rsidR="005E1AF3" w:rsidRPr="00C120FC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Anschrift (Straße, PLZ, Ort)</w:t>
            </w:r>
          </w:p>
          <w:p w:rsidR="005E1AF3" w:rsidRPr="00C120FC" w:rsidRDefault="005E1AF3">
            <w:pPr>
              <w:rPr>
                <w:rFonts w:asciiTheme="minorHAnsi" w:hAnsiTheme="minorHAnsi"/>
                <w:sz w:val="22"/>
              </w:rPr>
            </w:pPr>
          </w:p>
        </w:tc>
      </w:tr>
      <w:tr w:rsidR="005E1AF3" w:rsidRPr="00C120FC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E1AF3" w:rsidRPr="00C120FC" w:rsidRDefault="005E1AF3">
            <w:pPr>
              <w:spacing w:line="480" w:lineRule="auto"/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Auskunft erteilt (Name, Telefonnummer, e-mail)</w:t>
            </w:r>
          </w:p>
          <w:p w:rsidR="005E1AF3" w:rsidRPr="00C120FC" w:rsidRDefault="005E1AF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 xml:space="preserve">Geschäftszeichen </w:t>
            </w:r>
          </w:p>
        </w:tc>
      </w:tr>
      <w:tr w:rsidR="005E1AF3" w:rsidRPr="00C120FC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Bankverbindung (</w:t>
            </w:r>
            <w:r w:rsidR="00925BA7" w:rsidRPr="00C120FC">
              <w:rPr>
                <w:rFonts w:asciiTheme="minorHAnsi" w:hAnsiTheme="minorHAnsi"/>
                <w:sz w:val="20"/>
              </w:rPr>
              <w:t>Kontoinhaber</w:t>
            </w:r>
            <w:r w:rsidR="00C120FC">
              <w:rPr>
                <w:rFonts w:asciiTheme="minorHAnsi" w:hAnsiTheme="minorHAnsi"/>
                <w:sz w:val="20"/>
              </w:rPr>
              <w:t>*in</w:t>
            </w:r>
            <w:r w:rsidR="00925BA7" w:rsidRPr="00C120FC">
              <w:rPr>
                <w:rFonts w:asciiTheme="minorHAnsi" w:hAnsiTheme="minorHAnsi"/>
                <w:sz w:val="20"/>
              </w:rPr>
              <w:t>,</w:t>
            </w:r>
            <w:r w:rsidR="00C120FC" w:rsidRPr="00C120FC">
              <w:rPr>
                <w:rFonts w:asciiTheme="minorHAnsi" w:hAnsiTheme="minorHAnsi"/>
                <w:sz w:val="20"/>
              </w:rPr>
              <w:t>Bank,</w:t>
            </w:r>
            <w:r w:rsidR="00925BA7" w:rsidRPr="00C120FC">
              <w:rPr>
                <w:rFonts w:asciiTheme="minorHAnsi" w:hAnsiTheme="minorHAnsi"/>
                <w:sz w:val="20"/>
              </w:rPr>
              <w:t xml:space="preserve"> IBAN, BIC</w:t>
            </w:r>
            <w:r w:rsidRPr="00C120FC">
              <w:rPr>
                <w:rFonts w:asciiTheme="minorHAnsi" w:hAnsiTheme="minorHAnsi"/>
                <w:sz w:val="20"/>
              </w:rPr>
              <w:t xml:space="preserve">) </w:t>
            </w:r>
          </w:p>
          <w:p w:rsidR="00C120FC" w:rsidRPr="00C120FC" w:rsidRDefault="00C120F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An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Landesarbeitsgemeinschaft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Mobile Jugendarbeit/ Streetwork Baden-Württemberg e.V.</w:t>
      </w:r>
    </w:p>
    <w:p w:rsidR="005E1AF3" w:rsidRPr="00C120FC" w:rsidRDefault="00845764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Postfach 10 11 51</w:t>
      </w:r>
    </w:p>
    <w:p w:rsidR="005E1AF3" w:rsidRPr="00C120FC" w:rsidRDefault="00845764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70010</w:t>
      </w:r>
      <w:r w:rsidR="005E1AF3" w:rsidRPr="00C120FC">
        <w:rPr>
          <w:rFonts w:asciiTheme="minorHAnsi" w:hAnsiTheme="minorHAnsi"/>
          <w:sz w:val="22"/>
          <w:szCs w:val="22"/>
        </w:rPr>
        <w:t xml:space="preserve"> Stuttgart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Cs w:val="24"/>
        </w:rPr>
      </w:pPr>
    </w:p>
    <w:p w:rsidR="00C120FC" w:rsidRDefault="005E1AF3" w:rsidP="005E1AF3">
      <w:pPr>
        <w:spacing w:line="240" w:lineRule="auto"/>
        <w:ind w:right="-285"/>
        <w:jc w:val="center"/>
        <w:rPr>
          <w:rFonts w:asciiTheme="minorHAnsi" w:hAnsiTheme="minorHAnsi"/>
          <w:b/>
          <w:spacing w:val="80"/>
          <w:sz w:val="28"/>
          <w:szCs w:val="28"/>
          <w:u w:val="single"/>
        </w:rPr>
      </w:pPr>
      <w:r w:rsidRPr="00C120FC">
        <w:rPr>
          <w:rFonts w:asciiTheme="minorHAnsi" w:hAnsiTheme="minorHAnsi"/>
          <w:b/>
          <w:spacing w:val="80"/>
          <w:sz w:val="28"/>
          <w:szCs w:val="28"/>
          <w:u w:val="single"/>
        </w:rPr>
        <w:t>ANTRAG</w:t>
      </w:r>
      <w:r w:rsidR="00C120FC">
        <w:rPr>
          <w:rFonts w:asciiTheme="minorHAnsi" w:hAnsiTheme="minorHAnsi"/>
          <w:b/>
          <w:spacing w:val="80"/>
          <w:sz w:val="28"/>
          <w:szCs w:val="28"/>
          <w:u w:val="single"/>
        </w:rPr>
        <w:t xml:space="preserve"> AUF PROJEKTFÖRDERUNG</w:t>
      </w:r>
    </w:p>
    <w:p w:rsidR="005E1AF3" w:rsidRPr="00C120FC" w:rsidRDefault="00C120FC" w:rsidP="005E1AF3">
      <w:pPr>
        <w:spacing w:line="240" w:lineRule="auto"/>
        <w:ind w:right="-285"/>
        <w:jc w:val="center"/>
        <w:rPr>
          <w:rFonts w:asciiTheme="minorHAnsi" w:hAnsiTheme="minorHAnsi"/>
          <w:spacing w:val="80"/>
          <w:sz w:val="22"/>
          <w:szCs w:val="28"/>
        </w:rPr>
      </w:pPr>
      <w:r w:rsidRPr="00C120FC">
        <w:rPr>
          <w:rFonts w:asciiTheme="minorHAnsi" w:hAnsiTheme="minorHAnsi"/>
          <w:spacing w:val="80"/>
          <w:sz w:val="22"/>
          <w:szCs w:val="28"/>
        </w:rPr>
        <w:t>(Förderzeitraum 2020/21)</w:t>
      </w:r>
    </w:p>
    <w:p w:rsidR="005E1AF3" w:rsidRPr="00C120FC" w:rsidRDefault="005E1AF3" w:rsidP="005E1AF3">
      <w:pPr>
        <w:spacing w:line="240" w:lineRule="auto"/>
        <w:ind w:right="-284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 xml:space="preserve">Wir beantragen für </w:t>
      </w:r>
      <w:r w:rsidR="00C120FC" w:rsidRPr="00C120FC">
        <w:rPr>
          <w:rFonts w:asciiTheme="minorHAnsi" w:hAnsiTheme="minorHAnsi"/>
          <w:sz w:val="22"/>
          <w:szCs w:val="22"/>
        </w:rPr>
        <w:t>folgende</w:t>
      </w:r>
      <w:r w:rsidRPr="00C120FC">
        <w:rPr>
          <w:rFonts w:asciiTheme="minorHAnsi" w:hAnsiTheme="minorHAnsi"/>
          <w:sz w:val="22"/>
          <w:szCs w:val="22"/>
        </w:rPr>
        <w:t xml:space="preserve"> Maßnahme einen Zuschuss </w:t>
      </w:r>
    </w:p>
    <w:p w:rsidR="005923AB" w:rsidRPr="00C120FC" w:rsidRDefault="005923AB" w:rsidP="005923A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C120FC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Projektt</w:t>
      </w:r>
      <w:r w:rsidR="005E1AF3" w:rsidRPr="00C120FC">
        <w:rPr>
          <w:rFonts w:asciiTheme="minorHAnsi" w:hAnsiTheme="minorHAnsi"/>
          <w:b/>
          <w:sz w:val="22"/>
          <w:szCs w:val="22"/>
        </w:rPr>
        <w:t>itel:</w:t>
      </w:r>
      <w:r w:rsidR="005E1AF3" w:rsidRPr="00C120FC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  <w:r w:rsidR="005923AB" w:rsidRPr="00C120FC">
        <w:rPr>
          <w:rFonts w:asciiTheme="minorHAnsi" w:hAnsiTheme="minorHAnsi"/>
          <w:sz w:val="22"/>
          <w:szCs w:val="22"/>
        </w:rPr>
        <w:t>____</w:t>
      </w:r>
    </w:p>
    <w:p w:rsidR="00191184" w:rsidRPr="00C120FC" w:rsidRDefault="00191184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Ort/ Zeitraum:</w:t>
      </w:r>
      <w:r w:rsidRPr="00C120FC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  <w:r w:rsidR="00C120FC" w:rsidRPr="00C120FC">
        <w:rPr>
          <w:rFonts w:asciiTheme="minorHAnsi" w:hAnsiTheme="minorHAnsi"/>
          <w:sz w:val="22"/>
          <w:szCs w:val="22"/>
        </w:rPr>
        <w:t>__</w:t>
      </w:r>
    </w:p>
    <w:p w:rsidR="005E1AF3" w:rsidRPr="00C120FC" w:rsidRDefault="005E1AF3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Beschreibung des Vorhabens (auf gesondertem Blatt)</w:t>
      </w:r>
      <w:r w:rsidR="00C120FC" w:rsidRPr="00C120FC">
        <w:rPr>
          <w:rFonts w:asciiTheme="minorHAnsi" w:hAnsiTheme="minorHAnsi"/>
          <w:sz w:val="22"/>
          <w:szCs w:val="22"/>
        </w:rPr>
        <w:t xml:space="preserve"> im Anhang</w:t>
      </w:r>
    </w:p>
    <w:p w:rsidR="005923AB" w:rsidRPr="00C120FC" w:rsidRDefault="005923AB" w:rsidP="005923AB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 w:val="14"/>
          <w:szCs w:val="22"/>
        </w:rPr>
      </w:pPr>
    </w:p>
    <w:p w:rsidR="005E1AF3" w:rsidRPr="00C120FC" w:rsidRDefault="005923AB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Kosten- und Finanzierungsplan</w:t>
      </w:r>
      <w:r w:rsidR="00191184" w:rsidRPr="00C120FC">
        <w:rPr>
          <w:rFonts w:asciiTheme="minorHAnsi" w:hAnsiTheme="minorHAnsi"/>
          <w:sz w:val="22"/>
          <w:szCs w:val="22"/>
        </w:rPr>
        <w:t xml:space="preserve"> (</w:t>
      </w:r>
      <w:r w:rsidR="00F85FED" w:rsidRPr="00C120FC">
        <w:rPr>
          <w:rFonts w:asciiTheme="minorHAnsi" w:hAnsiTheme="minorHAnsi"/>
          <w:sz w:val="22"/>
          <w:szCs w:val="22"/>
        </w:rPr>
        <w:t>Einzelposten</w:t>
      </w:r>
      <w:r w:rsidR="00191184" w:rsidRPr="00C120FC">
        <w:rPr>
          <w:rFonts w:asciiTheme="minorHAnsi" w:hAnsiTheme="minorHAnsi"/>
          <w:sz w:val="22"/>
          <w:szCs w:val="22"/>
        </w:rPr>
        <w:t xml:space="preserve"> auf gesondertem Blatt)</w:t>
      </w:r>
    </w:p>
    <w:p w:rsidR="00C120FC" w:rsidRPr="00C120FC" w:rsidRDefault="00C120FC" w:rsidP="00C120FC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Vera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nschlagte </w:t>
      </w:r>
      <w:r w:rsidRPr="00C120FC">
        <w:rPr>
          <w:rFonts w:asciiTheme="minorHAnsi" w:hAnsiTheme="minorHAnsi"/>
          <w:b/>
          <w:sz w:val="22"/>
          <w:szCs w:val="22"/>
        </w:rPr>
        <w:t>Projektkosten</w:t>
      </w:r>
    </w:p>
    <w:p w:rsidR="005923AB" w:rsidRPr="00C120FC" w:rsidRDefault="005923AB" w:rsidP="00C120FC">
      <w:pPr>
        <w:pStyle w:val="Listenabsatz"/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Personalkosten/ Honorare</w:t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Sachkosten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C120FC" w:rsidRPr="00C120FC" w:rsidRDefault="00C120FC" w:rsidP="00C120FC">
      <w:p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Gesamtsumme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b/>
          <w:sz w:val="22"/>
          <w:szCs w:val="22"/>
        </w:rPr>
        <w:t>_________________</w:t>
      </w:r>
      <w:r w:rsidRPr="00C120FC">
        <w:rPr>
          <w:rFonts w:asciiTheme="minorHAnsi" w:hAnsiTheme="minorHAnsi"/>
          <w:sz w:val="22"/>
          <w:szCs w:val="22"/>
        </w:rPr>
        <w:t>EUR</w:t>
      </w:r>
    </w:p>
    <w:p w:rsidR="00C120FC" w:rsidRPr="00C120FC" w:rsidRDefault="00C120FC" w:rsidP="005923AB">
      <w:pPr>
        <w:ind w:left="426"/>
        <w:rPr>
          <w:rFonts w:asciiTheme="minorHAnsi" w:hAnsiTheme="minorHAnsi"/>
          <w:sz w:val="22"/>
          <w:szCs w:val="22"/>
        </w:rPr>
      </w:pPr>
    </w:p>
    <w:p w:rsidR="005923AB" w:rsidRPr="00C120FC" w:rsidRDefault="005923AB" w:rsidP="00C120FC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Finanzierung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Eigenmittel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Sonstige Mittel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Erbetener Zuschuss</w:t>
      </w:r>
      <w:r w:rsidRPr="00C120FC">
        <w:rPr>
          <w:rFonts w:asciiTheme="minorHAnsi" w:hAnsiTheme="minorHAnsi"/>
          <w:b/>
          <w:sz w:val="22"/>
          <w:szCs w:val="22"/>
        </w:rPr>
        <w:tab/>
      </w:r>
      <w:r w:rsidRPr="00C120FC">
        <w:rPr>
          <w:rFonts w:asciiTheme="minorHAnsi" w:hAnsiTheme="minorHAnsi"/>
          <w:b/>
          <w:sz w:val="22"/>
          <w:szCs w:val="22"/>
        </w:rPr>
        <w:tab/>
      </w:r>
      <w:r w:rsidR="00C120FC" w:rsidRPr="00C120FC">
        <w:rPr>
          <w:rFonts w:asciiTheme="minorHAnsi" w:hAnsiTheme="minorHAnsi"/>
          <w:b/>
          <w:sz w:val="22"/>
          <w:szCs w:val="22"/>
        </w:rPr>
        <w:tab/>
      </w:r>
      <w:r w:rsidRPr="00C120FC">
        <w:rPr>
          <w:rFonts w:asciiTheme="minorHAnsi" w:hAnsiTheme="minorHAnsi"/>
          <w:b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b/>
          <w:sz w:val="22"/>
          <w:szCs w:val="22"/>
        </w:rPr>
        <w:t>EUR</w:t>
      </w:r>
    </w:p>
    <w:p w:rsidR="005923AB" w:rsidRPr="00C120FC" w:rsidRDefault="00C120FC" w:rsidP="00C120FC">
      <w:pPr>
        <w:pBdr>
          <w:bottom w:val="single" w:sz="4" w:space="1" w:color="auto"/>
        </w:pBdr>
        <w:ind w:firstLine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Ergibt wieder (=Gesamtsumme)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5923AB" w:rsidRPr="00C120FC">
        <w:rPr>
          <w:rFonts w:asciiTheme="minorHAnsi" w:hAnsiTheme="minorHAnsi"/>
          <w:sz w:val="22"/>
          <w:szCs w:val="22"/>
        </w:rPr>
        <w:t>_________________</w:t>
      </w:r>
      <w:r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spacing w:line="240" w:lineRule="auto"/>
        <w:rPr>
          <w:rFonts w:asciiTheme="minorHAnsi" w:hAnsiTheme="minorHAnsi"/>
          <w:sz w:val="10"/>
          <w:szCs w:val="22"/>
        </w:rPr>
      </w:pP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Wir verpflichten uns</w:t>
      </w:r>
      <w:r w:rsidR="00325F57" w:rsidRPr="00C120FC">
        <w:rPr>
          <w:rFonts w:asciiTheme="minorHAnsi" w:hAnsiTheme="minorHAnsi"/>
          <w:sz w:val="22"/>
          <w:szCs w:val="22"/>
        </w:rPr>
        <w:t>,</w:t>
      </w:r>
      <w:r w:rsidRPr="00C120FC">
        <w:rPr>
          <w:rFonts w:asciiTheme="minorHAnsi" w:hAnsiTheme="minorHAnsi"/>
          <w:sz w:val="22"/>
          <w:szCs w:val="22"/>
        </w:rPr>
        <w:t xml:space="preserve"> Verlauf und Ergebnisse der Maßnahme zu dokumentieren und der LAG Mobile Jugendarbeit/Streetwork Baden-Württemberg e.V. zur Verfügung zu stellen.</w:t>
      </w:r>
    </w:p>
    <w:p w:rsidR="005923AB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 xml:space="preserve">Nach Abschluss der Maßnahme wird </w:t>
      </w:r>
      <w:r w:rsidR="00DE463F" w:rsidRPr="00C120FC">
        <w:rPr>
          <w:rFonts w:asciiTheme="minorHAnsi" w:hAnsiTheme="minorHAnsi"/>
          <w:sz w:val="22"/>
          <w:szCs w:val="22"/>
        </w:rPr>
        <w:t>ein</w:t>
      </w:r>
      <w:r w:rsidRPr="00C120FC">
        <w:rPr>
          <w:rFonts w:asciiTheme="minorHAnsi" w:hAnsiTheme="minorHAnsi"/>
          <w:sz w:val="22"/>
          <w:szCs w:val="22"/>
        </w:rPr>
        <w:t xml:space="preserve"> Verwendungsnachweis erbracht.</w:t>
      </w: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91184" w:rsidRPr="00C120FC" w:rsidRDefault="00191184" w:rsidP="00191184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 w:val="22"/>
          <w:szCs w:val="22"/>
        </w:rPr>
      </w:pP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0"/>
          <w:szCs w:val="22"/>
        </w:rPr>
      </w:pPr>
      <w:r w:rsidRPr="00C120FC">
        <w:rPr>
          <w:rFonts w:asciiTheme="minorHAnsi" w:hAnsiTheme="minorHAnsi"/>
          <w:sz w:val="20"/>
          <w:szCs w:val="22"/>
        </w:rPr>
        <w:t>Ort, Datum</w:t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  <w:t>Unterschrift</w:t>
      </w:r>
      <w:r w:rsidR="00C120FC" w:rsidRPr="00C120FC">
        <w:rPr>
          <w:rFonts w:asciiTheme="minorHAnsi" w:hAnsiTheme="minorHAnsi"/>
          <w:sz w:val="20"/>
          <w:szCs w:val="22"/>
        </w:rPr>
        <w:t xml:space="preserve"> der/des Vertretungsberechtigten</w:t>
      </w:r>
    </w:p>
    <w:sectPr w:rsidR="00191184" w:rsidRPr="00C120F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A2" w:rsidRDefault="004367A2">
      <w:r>
        <w:separator/>
      </w:r>
    </w:p>
  </w:endnote>
  <w:endnote w:type="continuationSeparator" w:id="0">
    <w:p w:rsidR="004367A2" w:rsidRDefault="004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7" w:rsidRDefault="00325F57">
    <w:pPr>
      <w:pStyle w:val="Fuzeil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A2" w:rsidRDefault="004367A2">
      <w:r>
        <w:separator/>
      </w:r>
    </w:p>
  </w:footnote>
  <w:footnote w:type="continuationSeparator" w:id="0">
    <w:p w:rsidR="004367A2" w:rsidRDefault="0043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0E0"/>
    <w:multiLevelType w:val="hybridMultilevel"/>
    <w:tmpl w:val="70C0ED82"/>
    <w:lvl w:ilvl="0" w:tplc="283E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109A8"/>
    <w:multiLevelType w:val="hybridMultilevel"/>
    <w:tmpl w:val="787E1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3"/>
    <w:rsid w:val="000258E5"/>
    <w:rsid w:val="00036E53"/>
    <w:rsid w:val="001823EE"/>
    <w:rsid w:val="00191184"/>
    <w:rsid w:val="001D1D01"/>
    <w:rsid w:val="00325F57"/>
    <w:rsid w:val="004367A2"/>
    <w:rsid w:val="00546A85"/>
    <w:rsid w:val="005923AB"/>
    <w:rsid w:val="005E1AF3"/>
    <w:rsid w:val="006634C6"/>
    <w:rsid w:val="00845764"/>
    <w:rsid w:val="00925BA7"/>
    <w:rsid w:val="00C120FC"/>
    <w:rsid w:val="00D90C82"/>
    <w:rsid w:val="00DE463F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1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1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1E135831.dotm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Diakonisches Werk Württemberg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admindww</dc:creator>
  <cp:lastModifiedBy>LAG Mobile Jugendarbeit Streetwork</cp:lastModifiedBy>
  <cp:revision>2</cp:revision>
  <dcterms:created xsi:type="dcterms:W3CDTF">2020-04-15T10:51:00Z</dcterms:created>
  <dcterms:modified xsi:type="dcterms:W3CDTF">2020-04-15T10:51:00Z</dcterms:modified>
</cp:coreProperties>
</file>