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037D76" w:rsidTr="00BF1F5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Datum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:rsidTr="00BF1F5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Anschrift (Straße, PLZ, Ort)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:rsidTr="00BF1F5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Auskunft erteilt (Name, Telefonnummer,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e-mail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)</w:t>
            </w:r>
          </w:p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Geschäftszeichen </w:t>
            </w:r>
          </w:p>
        </w:tc>
      </w:tr>
      <w:tr w:rsidR="0081652F" w:rsidRPr="00037D76" w:rsidTr="00BF1F5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Bankverbindung (Kontonummer, Kreditinstitut, Bankleitzahl) 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353CBD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An die</w:t>
      </w:r>
      <w:r w:rsidR="0081652F" w:rsidRPr="00037D76">
        <w:rPr>
          <w:rFonts w:ascii="Calibri" w:hAnsi="Calibri" w:cs="Calibri"/>
        </w:rPr>
        <w:t xml:space="preserve"> </w:t>
      </w:r>
    </w:p>
    <w:p w:rsidR="0081652F" w:rsidRPr="00037D76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Landesarbeitsgemeinschaft</w:t>
      </w:r>
    </w:p>
    <w:p w:rsidR="00353CBD" w:rsidRPr="00037D76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Mobile Jugendarbeit/Streetwork BW e.V.</w:t>
      </w:r>
    </w:p>
    <w:p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Postfach 10 11 51</w:t>
      </w:r>
    </w:p>
    <w:p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70</w:t>
      </w:r>
      <w:r w:rsidR="00353CBD" w:rsidRPr="00037D76">
        <w:rPr>
          <w:rFonts w:ascii="Calibri" w:hAnsi="Calibri" w:cs="Calibri"/>
        </w:rPr>
        <w:t>0</w:t>
      </w:r>
      <w:r>
        <w:rPr>
          <w:rFonts w:ascii="Calibri" w:hAnsi="Calibri" w:cs="Calibri"/>
        </w:rPr>
        <w:t>10</w:t>
      </w:r>
      <w:r w:rsidR="00353CBD" w:rsidRPr="00037D76">
        <w:rPr>
          <w:rFonts w:ascii="Calibri" w:hAnsi="Calibri" w:cs="Calibri"/>
        </w:rPr>
        <w:t xml:space="preserve"> Stuttgart</w:t>
      </w:r>
    </w:p>
    <w:p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F1F40" w:rsidRDefault="0063465D" w:rsidP="0081652F">
      <w:pPr>
        <w:spacing w:line="240" w:lineRule="auto"/>
        <w:ind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</w:rPr>
        <w:t>Antrag</w:t>
      </w: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auf Gewähru</w:t>
      </w:r>
      <w:r w:rsidR="003676DF">
        <w:rPr>
          <w:rFonts w:ascii="Calibri" w:hAnsi="Calibri" w:cs="Calibri"/>
          <w:b/>
          <w:bCs/>
        </w:rPr>
        <w:t>ng eines Zuschusses im Jahr 2021</w:t>
      </w:r>
      <w:bookmarkStart w:id="0" w:name="_GoBack"/>
      <w:bookmarkEnd w:id="0"/>
      <w:r w:rsidR="00353CBD" w:rsidRPr="00037D76">
        <w:rPr>
          <w:rFonts w:ascii="Calibri" w:hAnsi="Calibri" w:cs="Calibri"/>
          <w:b/>
          <w:bCs/>
        </w:rPr>
        <w:t xml:space="preserve"> in Höhe von</w:t>
      </w:r>
      <w:r w:rsidRPr="00037D76">
        <w:rPr>
          <w:rFonts w:ascii="Calibri" w:hAnsi="Calibri" w:cs="Calibri"/>
          <w:b/>
          <w:bCs/>
        </w:rPr>
        <w:t xml:space="preserve"> </w:t>
      </w:r>
      <w:r w:rsidR="003676DF">
        <w:rPr>
          <w:rFonts w:ascii="Calibri" w:hAnsi="Calibri" w:cs="Calibri"/>
          <w:b/>
          <w:bCs/>
        </w:rPr>
        <w:t>5.500</w:t>
      </w:r>
      <w:r w:rsidR="006D1462" w:rsidRPr="006D1462">
        <w:rPr>
          <w:rFonts w:ascii="Calibri" w:hAnsi="Calibri" w:cs="Calibri"/>
          <w:b/>
          <w:bCs/>
        </w:rPr>
        <w:t>,00</w:t>
      </w:r>
      <w:r w:rsidR="006D1462">
        <w:rPr>
          <w:rFonts w:ascii="Calibri" w:hAnsi="Calibri" w:cs="Calibri"/>
          <w:b/>
          <w:bCs/>
        </w:rPr>
        <w:t xml:space="preserve"> </w:t>
      </w:r>
      <w:r w:rsidRPr="00037D76">
        <w:rPr>
          <w:rFonts w:ascii="Calibri" w:hAnsi="Calibri" w:cs="Calibri"/>
          <w:b/>
          <w:bCs/>
        </w:rPr>
        <w:t>EUR</w:t>
      </w:r>
      <w:r w:rsidR="004C685F">
        <w:rPr>
          <w:rFonts w:ascii="Calibri" w:hAnsi="Calibri" w:cs="Calibri"/>
          <w:b/>
          <w:bCs/>
        </w:rPr>
        <w:t xml:space="preserve"> </w:t>
      </w:r>
      <w:r w:rsidR="004C685F" w:rsidRPr="004C685F">
        <w:rPr>
          <w:rFonts w:ascii="Calibri" w:hAnsi="Calibri" w:cs="Calibri"/>
          <w:bCs/>
        </w:rPr>
        <w:t>(bezogen auf 12 Monate)</w:t>
      </w:r>
    </w:p>
    <w:p w:rsidR="0081652F" w:rsidRPr="00037D76" w:rsidRDefault="0081652F" w:rsidP="0081652F">
      <w:pPr>
        <w:spacing w:line="240" w:lineRule="auto"/>
        <w:ind w:right="-454"/>
        <w:rPr>
          <w:rFonts w:ascii="Calibri" w:hAnsi="Calibri" w:cs="Calibri"/>
          <w:b/>
        </w:rPr>
      </w:pPr>
      <w:r w:rsidRPr="00037D76">
        <w:rPr>
          <w:rFonts w:ascii="Calibri" w:hAnsi="Calibri" w:cs="Calibri"/>
          <w:b/>
          <w:bCs/>
        </w:rPr>
        <w:t xml:space="preserve">zur Förderung </w:t>
      </w:r>
      <w:r w:rsidR="00353CBD" w:rsidRPr="00037D76">
        <w:rPr>
          <w:rFonts w:ascii="Calibri" w:hAnsi="Calibri" w:cs="Calibri"/>
          <w:b/>
          <w:bCs/>
        </w:rPr>
        <w:t xml:space="preserve">einer Fachkraft </w:t>
      </w:r>
      <w:r w:rsidRPr="00037D76">
        <w:rPr>
          <w:rFonts w:ascii="Calibri" w:hAnsi="Calibri" w:cs="Calibri"/>
          <w:b/>
          <w:bCs/>
        </w:rPr>
        <w:t xml:space="preserve">Mobiler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</w:t>
      </w:r>
      <w:r w:rsidR="00353CBD" w:rsidRPr="00037D76">
        <w:rPr>
          <w:rFonts w:ascii="Calibri" w:hAnsi="Calibri" w:cs="Calibri"/>
          <w:b/>
          <w:bCs/>
        </w:rPr>
        <w:t>(</w:t>
      </w:r>
      <w:r w:rsidR="00472C76">
        <w:rPr>
          <w:rFonts w:ascii="Calibri" w:hAnsi="Calibri" w:cs="Calibri"/>
          <w:b/>
          <w:bCs/>
        </w:rPr>
        <w:t xml:space="preserve">mind. </w:t>
      </w:r>
      <w:r w:rsidR="00353CBD" w:rsidRPr="00037D76">
        <w:rPr>
          <w:rFonts w:ascii="Calibri" w:hAnsi="Calibri" w:cs="Calibri"/>
          <w:b/>
          <w:bCs/>
        </w:rPr>
        <w:t xml:space="preserve">0,5 VK) </w:t>
      </w:r>
      <w:r w:rsidRPr="00037D76">
        <w:rPr>
          <w:rFonts w:ascii="Calibri" w:hAnsi="Calibri" w:cs="Calibri"/>
        </w:rPr>
        <w:t xml:space="preserve">nach den Förderkriterien/Eckpunkten des </w:t>
      </w:r>
      <w:r w:rsidR="00353CBD" w:rsidRPr="00037D76">
        <w:rPr>
          <w:rFonts w:ascii="Calibri" w:hAnsi="Calibri" w:cs="Calibri"/>
        </w:rPr>
        <w:t xml:space="preserve">Projekts </w:t>
      </w:r>
      <w:r w:rsidR="00353CBD" w:rsidRPr="00037D76">
        <w:rPr>
          <w:rFonts w:ascii="Calibri" w:hAnsi="Calibri" w:cs="Calibri"/>
          <w:b/>
        </w:rPr>
        <w:t xml:space="preserve">Implementierung eines Konzepts Mobiler Kindersozialarbeit in der Praxis (MKSA+) - Zukunftsplan Jugend </w:t>
      </w:r>
      <w:r w:rsidRPr="00037D76">
        <w:rPr>
          <w:rFonts w:ascii="Calibri" w:hAnsi="Calibri" w:cs="Calibri"/>
        </w:rPr>
        <w:t>v</w:t>
      </w:r>
      <w:r w:rsidR="00353CBD" w:rsidRPr="00037D76">
        <w:rPr>
          <w:rFonts w:ascii="Calibri" w:hAnsi="Calibri" w:cs="Calibri"/>
        </w:rPr>
        <w:t>om</w:t>
      </w:r>
      <w:r w:rsidR="00A45D40" w:rsidRPr="00037D76">
        <w:rPr>
          <w:rFonts w:ascii="Calibri" w:hAnsi="Calibri" w:cs="Calibri"/>
        </w:rPr>
        <w:t xml:space="preserve"> </w:t>
      </w:r>
      <w:r w:rsidR="004C685F">
        <w:rPr>
          <w:rFonts w:ascii="Calibri" w:hAnsi="Calibri" w:cs="Calibri"/>
        </w:rPr>
        <w:t>Dezember</w:t>
      </w:r>
      <w:r w:rsidR="00353CBD" w:rsidRPr="00037D76">
        <w:rPr>
          <w:rFonts w:ascii="Calibri" w:hAnsi="Calibri" w:cs="Calibri"/>
        </w:rPr>
        <w:t xml:space="preserve"> 2017</w:t>
      </w:r>
      <w:r w:rsidRPr="00037D76">
        <w:rPr>
          <w:rFonts w:ascii="Calibri" w:hAnsi="Calibri" w:cs="Calibri"/>
        </w:rPr>
        <w:t xml:space="preserve">. </w:t>
      </w:r>
    </w:p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Projektträger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Projekt-Ort / Ortsteil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031421" w:rsidRPr="00037D76" w:rsidRDefault="00031421" w:rsidP="0081652F">
      <w:pPr>
        <w:spacing w:line="240" w:lineRule="auto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lastRenderedPageBreak/>
        <w:t xml:space="preserve">Personelle und räumliche Ausstattung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031421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(MKSA, personelle Ausstattung der MJA, räumliche Ausstattung insgesamt)</w:t>
            </w: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Beschreibung der Zielgruppen und ihrer Problemlagen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353CBD" w:rsidRPr="00037D76" w:rsidRDefault="00353CBD" w:rsidP="0081652F">
      <w:pPr>
        <w:spacing w:line="24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  <w:b/>
          <w:bCs/>
        </w:rPr>
        <w:t xml:space="preserve">Zum Erreichen der genannten Zielgruppen werden folgende Arbeitsformen in der Projektarbeit umgesetzt: </w:t>
      </w:r>
      <w:r w:rsidRPr="00037D76">
        <w:rPr>
          <w:rFonts w:ascii="Calibri" w:hAnsi="Calibri" w:cs="Calibri"/>
          <w:b/>
          <w:bCs/>
        </w:rPr>
        <w:br/>
      </w:r>
      <w:r w:rsidRPr="00037D76">
        <w:rPr>
          <w:rFonts w:ascii="Calibri" w:hAnsi="Calibri" w:cs="Calibri"/>
        </w:rPr>
        <w:t xml:space="preserve">(Bitte ausreichend erläutern) 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Streetwork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Individuelle Beratung und Unterstützung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Angebote für Cliquen und Gruppen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proofErr w:type="spellStart"/>
      <w:r w:rsidRPr="00037D76">
        <w:rPr>
          <w:rFonts w:ascii="Calibri" w:hAnsi="Calibri" w:cs="Calibri"/>
        </w:rPr>
        <w:t>Gemeinwesenorientierte</w:t>
      </w:r>
      <w:proofErr w:type="spellEnd"/>
      <w:r w:rsidRPr="00037D76">
        <w:rPr>
          <w:rFonts w:ascii="Calibri" w:hAnsi="Calibri" w:cs="Calibri"/>
        </w:rPr>
        <w:t xml:space="preserve"> Arbeit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  <w:b/>
        </w:rPr>
        <w:t>Folgende Arbeitsprinzipien werden zum Erreichen der Zielgruppen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rPr>
          <w:rFonts w:ascii="Calibri" w:hAnsi="Calibri" w:cs="Calibri"/>
        </w:rPr>
      </w:pPr>
    </w:p>
    <w:p w:rsidR="00D74B68" w:rsidRPr="00D74B68" w:rsidRDefault="00D74B68" w:rsidP="0081652F">
      <w:pPr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In der Elternarbeit sind folgende Formen geplant: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D74B68" w:rsidRPr="00037D76" w:rsidRDefault="00D74B68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Zur Sicherung der Qualität der Arbeit werden folgende Formen der Fachberatung, Supervision und Fortbildung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Regelmäßiger fachlicher Austausch in der AG MKSA+</w:t>
            </w:r>
          </w:p>
          <w:p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Dokumentation der Projekterfahrungen und –</w:t>
            </w:r>
            <w:proofErr w:type="spellStart"/>
            <w:r w:rsidRPr="00037D76">
              <w:rPr>
                <w:rFonts w:ascii="Calibri" w:hAnsi="Calibri" w:cs="Calibri"/>
              </w:rPr>
              <w:t>ergebnisse</w:t>
            </w:r>
            <w:proofErr w:type="spellEnd"/>
            <w:r w:rsidRPr="00037D76">
              <w:rPr>
                <w:rFonts w:ascii="Calibri" w:hAnsi="Calibri" w:cs="Calibri"/>
              </w:rPr>
              <w:t xml:space="preserve"> nach vereinbarten Kriterien</w:t>
            </w:r>
          </w:p>
          <w:p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Fachspezifische Qualifizierung und Fortbildung bezogen auf die Arbeit mit den beschriebenen Zielgruppen</w:t>
            </w: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 xml:space="preserve">Im Projekt </w:t>
      </w:r>
      <w:r w:rsidR="00353CBD" w:rsidRPr="00037D76">
        <w:rPr>
          <w:rFonts w:ascii="Calibri" w:hAnsi="Calibri" w:cs="Calibri"/>
          <w:b/>
          <w:bCs/>
        </w:rPr>
        <w:t>ist folgende Fachkraft</w:t>
      </w:r>
      <w:r w:rsidRPr="00037D76">
        <w:rPr>
          <w:rFonts w:ascii="Calibri" w:hAnsi="Calibri" w:cs="Calibri"/>
          <w:b/>
          <w:bCs/>
        </w:rPr>
        <w:t xml:space="preserve"> in der Mobilen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eingesetzt:</w:t>
      </w:r>
    </w:p>
    <w:tbl>
      <w:tblPr>
        <w:tblW w:w="9773" w:type="dxa"/>
        <w:tblInd w:w="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40"/>
        <w:gridCol w:w="1842"/>
        <w:gridCol w:w="993"/>
        <w:gridCol w:w="992"/>
        <w:gridCol w:w="1701"/>
        <w:gridCol w:w="2005"/>
      </w:tblGrid>
      <w:tr w:rsidR="00353CBD" w:rsidRPr="00037D76" w:rsidTr="00353CBD">
        <w:tc>
          <w:tcPr>
            <w:tcW w:w="2240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Name, 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Vorname </w:t>
            </w:r>
          </w:p>
        </w:tc>
        <w:tc>
          <w:tcPr>
            <w:tcW w:w="1842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abgeschlossene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Ausbildung als </w:t>
            </w:r>
          </w:p>
        </w:tc>
        <w:tc>
          <w:tcPr>
            <w:tcW w:w="993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157"/>
              <w:rPr>
                <w:rFonts w:ascii="Calibri" w:hAnsi="Calibri" w:cs="Calibri"/>
                <w:sz w:val="20"/>
              </w:rPr>
            </w:pPr>
            <w:proofErr w:type="spellStart"/>
            <w:r w:rsidRPr="00037D76">
              <w:rPr>
                <w:rFonts w:ascii="Calibri" w:hAnsi="Calibri" w:cs="Calibri"/>
                <w:sz w:val="20"/>
              </w:rPr>
              <w:t>Beschäf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-</w:t>
            </w:r>
            <w:r w:rsidRPr="00037D76">
              <w:rPr>
                <w:rFonts w:ascii="Calibri" w:hAnsi="Calibri" w:cs="Calibri"/>
                <w:sz w:val="20"/>
              </w:rPr>
              <w:br/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tigt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 xml:space="preserve"> in %</w:t>
            </w:r>
          </w:p>
        </w:tc>
        <w:tc>
          <w:tcPr>
            <w:tcW w:w="992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proofErr w:type="spellStart"/>
            <w:r w:rsidRPr="00037D76">
              <w:rPr>
                <w:rFonts w:ascii="Calibri" w:hAnsi="Calibri" w:cs="Calibri"/>
                <w:sz w:val="20"/>
              </w:rPr>
              <w:t>Eingrup-pierung</w:t>
            </w:r>
            <w:proofErr w:type="spellEnd"/>
          </w:p>
        </w:tc>
        <w:tc>
          <w:tcPr>
            <w:tcW w:w="1701" w:type="dxa"/>
            <w:shd w:val="pct5" w:color="auto" w:fill="auto"/>
          </w:tcPr>
          <w:p w:rsidR="00353CBD" w:rsidRPr="00037D76" w:rsidRDefault="003676DF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 Jahr 2021</w:t>
            </w:r>
            <w:r w:rsidR="00353CBD" w:rsidRPr="00037D76">
              <w:rPr>
                <w:rFonts w:ascii="Calibri" w:hAnsi="Calibri" w:cs="Calibri"/>
                <w:sz w:val="20"/>
              </w:rPr>
              <w:t xml:space="preserve"> voraussichtlich beschäftigt </w:t>
            </w:r>
            <w:r w:rsidR="00353CBD" w:rsidRPr="00037D76">
              <w:rPr>
                <w:rFonts w:ascii="Calibri" w:hAnsi="Calibri" w:cs="Calibri"/>
                <w:sz w:val="20"/>
              </w:rPr>
              <w:br/>
              <w:t>von - bis</w:t>
            </w:r>
          </w:p>
        </w:tc>
        <w:tc>
          <w:tcPr>
            <w:tcW w:w="2005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veranschlagte Personalkosten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(Arbeitgeberaufwand ohne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außertarifl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. Leistungen) in EUR</w:t>
            </w:r>
          </w:p>
        </w:tc>
      </w:tr>
      <w:tr w:rsidR="00353CBD" w:rsidRPr="00037D76" w:rsidTr="00353CBD">
        <w:tc>
          <w:tcPr>
            <w:tcW w:w="2240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  <w:tr w:rsidR="00353CBD" w:rsidRPr="00037D76" w:rsidTr="00353CBD">
        <w:tc>
          <w:tcPr>
            <w:tcW w:w="2240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spacing w:line="360" w:lineRule="exact"/>
        <w:rPr>
          <w:rFonts w:ascii="Calibri" w:hAnsi="Calibri" w:cs="Calibri"/>
        </w:rPr>
      </w:pPr>
    </w:p>
    <w:p w:rsidR="00D74B68" w:rsidRPr="00D74B68" w:rsidRDefault="00D74B68" w:rsidP="0081652F">
      <w:pPr>
        <w:spacing w:line="360" w:lineRule="exact"/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Folgende Rahmenbedingungen stehen der Fachkraft zur Verfügung: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Anbindung an das Team der Mobilen Jugendarbeit durch:</w:t>
            </w:r>
          </w:p>
          <w:p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Räumlichkeiten, die der MKSA für ihre Angebote zur Verfügung stehen:</w:t>
            </w:r>
          </w:p>
        </w:tc>
      </w:tr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</w:tbl>
    <w:p w:rsidR="00D74B68" w:rsidRDefault="00D74B68" w:rsidP="0081652F">
      <w:pPr>
        <w:spacing w:line="360" w:lineRule="exact"/>
        <w:rPr>
          <w:rFonts w:ascii="Calibri" w:hAnsi="Calibri" w:cs="Calibri"/>
        </w:rPr>
      </w:pPr>
    </w:p>
    <w:p w:rsidR="00D74B68" w:rsidRPr="00037D76" w:rsidRDefault="00D74B68" w:rsidP="0081652F">
      <w:pPr>
        <w:spacing w:line="360" w:lineRule="exact"/>
        <w:rPr>
          <w:rFonts w:ascii="Calibri" w:hAnsi="Calibri" w:cs="Calibri"/>
        </w:rPr>
      </w:pPr>
    </w:p>
    <w:p w:rsidR="0081652F" w:rsidRPr="00037D76" w:rsidRDefault="0081652F" w:rsidP="0081652F">
      <w:pPr>
        <w:spacing w:line="360" w:lineRule="exact"/>
        <w:rPr>
          <w:rFonts w:ascii="Calibri" w:hAnsi="Calibri" w:cs="Calibri"/>
        </w:rPr>
      </w:pPr>
    </w:p>
    <w:p w:rsidR="0081652F" w:rsidRPr="00037D76" w:rsidRDefault="00353CBD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Wird die o.g. Fachkraft</w:t>
      </w:r>
      <w:r w:rsidR="0081652F" w:rsidRPr="00037D76">
        <w:rPr>
          <w:rFonts w:ascii="Calibri" w:hAnsi="Calibri" w:cs="Calibri"/>
        </w:rPr>
        <w:t xml:space="preserve"> auch in anderen </w:t>
      </w:r>
      <w:r w:rsidR="0081652F" w:rsidRPr="00037D76">
        <w:rPr>
          <w:rFonts w:ascii="Calibri" w:hAnsi="Calibri" w:cs="Calibri"/>
        </w:rPr>
        <w:br/>
        <w:t xml:space="preserve">- durch öffentliche Mittel geförderte - Projekten eingesetzt? </w:t>
      </w:r>
      <w:r w:rsidR="0081652F" w:rsidRPr="00037D76">
        <w:rPr>
          <w:rFonts w:ascii="Calibri" w:hAnsi="Calibri" w:cs="Calibri"/>
        </w:rPr>
        <w:br/>
      </w:r>
    </w:p>
    <w:p w:rsidR="0081652F" w:rsidRPr="00037D76" w:rsidRDefault="0081652F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 </w:t>
      </w:r>
      <w:r w:rsidRPr="00037D76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37D76">
        <w:rPr>
          <w:rFonts w:ascii="Calibri" w:hAnsi="Calibri" w:cs="Calibri"/>
        </w:rPr>
        <w:instrText xml:space="preserve"> FORMCHECKBOX </w:instrText>
      </w:r>
      <w:r w:rsidR="003676DF">
        <w:rPr>
          <w:rFonts w:ascii="Calibri" w:hAnsi="Calibri" w:cs="Calibri"/>
        </w:rPr>
      </w:r>
      <w:r w:rsidR="003676DF">
        <w:rPr>
          <w:rFonts w:ascii="Calibri" w:hAnsi="Calibri" w:cs="Calibri"/>
        </w:rPr>
        <w:fldChar w:fldCharType="separate"/>
      </w:r>
      <w:r w:rsidRPr="00037D76">
        <w:rPr>
          <w:rFonts w:ascii="Calibri" w:hAnsi="Calibri" w:cs="Calibri"/>
        </w:rPr>
        <w:fldChar w:fldCharType="end"/>
      </w:r>
      <w:bookmarkEnd w:id="1"/>
      <w:r w:rsidRPr="00037D76">
        <w:rPr>
          <w:rFonts w:ascii="Calibri" w:hAnsi="Calibri" w:cs="Calibri"/>
        </w:rPr>
        <w:t xml:space="preserve">  nein     </w:t>
      </w:r>
      <w:r w:rsidRPr="00037D76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37D76">
        <w:rPr>
          <w:rFonts w:ascii="Calibri" w:hAnsi="Calibri" w:cs="Calibri"/>
        </w:rPr>
        <w:instrText xml:space="preserve"> FORMCHECKBOX </w:instrText>
      </w:r>
      <w:r w:rsidR="003676DF">
        <w:rPr>
          <w:rFonts w:ascii="Calibri" w:hAnsi="Calibri" w:cs="Calibri"/>
        </w:rPr>
      </w:r>
      <w:r w:rsidR="003676DF">
        <w:rPr>
          <w:rFonts w:ascii="Calibri" w:hAnsi="Calibri" w:cs="Calibri"/>
        </w:rPr>
        <w:fldChar w:fldCharType="separate"/>
      </w:r>
      <w:r w:rsidRPr="00037D76">
        <w:rPr>
          <w:rFonts w:ascii="Calibri" w:hAnsi="Calibri" w:cs="Calibri"/>
        </w:rPr>
        <w:fldChar w:fldCharType="end"/>
      </w:r>
      <w:bookmarkEnd w:id="2"/>
      <w:r w:rsidRPr="00037D76">
        <w:rPr>
          <w:rFonts w:ascii="Calibri" w:hAnsi="Calibri" w:cs="Calibri"/>
        </w:rPr>
        <w:t xml:space="preserve">  ja  _____________________  in einem Umfang von _______ %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Cs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Cs/>
          <w:u w:val="single"/>
        </w:rPr>
        <w:t>Raum für Bemerkungen</w:t>
      </w:r>
      <w:r w:rsidRPr="00037D76">
        <w:rPr>
          <w:rFonts w:ascii="Calibri" w:hAnsi="Calibri" w:cs="Calibri"/>
          <w:b/>
          <w:u w:val="single"/>
        </w:rPr>
        <w:t>: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11745B" w:rsidRPr="00037D76" w:rsidRDefault="0011745B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E9286D" w:rsidRPr="00037D76" w:rsidRDefault="00031421" w:rsidP="0081652F">
      <w:pPr>
        <w:spacing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81652F" w:rsidRPr="00037D76" w:rsidRDefault="0081652F" w:rsidP="00E9286D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lastRenderedPageBreak/>
        <w:t>Unserem Antrag liegt folgender Kosten- und Finanzierungsplan zugrunde</w:t>
      </w:r>
      <w:r w:rsidRPr="00037D76">
        <w:rPr>
          <w:rFonts w:ascii="Calibri" w:hAnsi="Calibri" w:cs="Calibri"/>
          <w:b/>
          <w:bCs/>
        </w:rPr>
        <w:t xml:space="preserve">: 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für den Projektzeitraum </w:t>
      </w:r>
      <w:r w:rsidRPr="00037D76">
        <w:rPr>
          <w:rFonts w:ascii="Calibri" w:hAnsi="Calibri" w:cs="Calibri"/>
        </w:rPr>
        <w:tab/>
        <w:t>vom _______________ bis _______________</w:t>
      </w:r>
    </w:p>
    <w:p w:rsidR="0081652F" w:rsidRPr="00037D76" w:rsidRDefault="00C62574" w:rsidP="0081652F">
      <w:pPr>
        <w:spacing w:line="240" w:lineRule="auto"/>
        <w:rPr>
          <w:rFonts w:ascii="Calibri" w:hAnsi="Calibri" w:cs="Calibri"/>
          <w:sz w:val="18"/>
        </w:rPr>
      </w:pPr>
      <w:r w:rsidRPr="00037D76">
        <w:rPr>
          <w:rFonts w:ascii="Calibri" w:hAnsi="Calibri" w:cs="Calibri"/>
          <w:sz w:val="18"/>
        </w:rPr>
        <w:tab/>
      </w:r>
      <w:r w:rsidR="003676DF">
        <w:rPr>
          <w:rFonts w:ascii="Calibri" w:hAnsi="Calibri" w:cs="Calibri"/>
          <w:sz w:val="18"/>
        </w:rPr>
        <w:tab/>
      </w:r>
      <w:r w:rsidR="003676DF">
        <w:rPr>
          <w:rFonts w:ascii="Calibri" w:hAnsi="Calibri" w:cs="Calibri"/>
          <w:sz w:val="18"/>
        </w:rPr>
        <w:tab/>
      </w:r>
      <w:r w:rsidR="003676DF">
        <w:rPr>
          <w:rFonts w:ascii="Calibri" w:hAnsi="Calibri" w:cs="Calibri"/>
          <w:sz w:val="18"/>
        </w:rPr>
        <w:tab/>
      </w:r>
      <w:r w:rsidR="003676DF">
        <w:rPr>
          <w:rFonts w:ascii="Calibri" w:hAnsi="Calibri" w:cs="Calibri"/>
          <w:sz w:val="18"/>
        </w:rPr>
        <w:tab/>
        <w:t xml:space="preserve">  (z.B. 01.01.2021</w:t>
      </w:r>
      <w:r w:rsidR="0081652F" w:rsidRPr="00037D76">
        <w:rPr>
          <w:rFonts w:ascii="Calibri" w:hAnsi="Calibri" w:cs="Calibri"/>
          <w:sz w:val="18"/>
        </w:rPr>
        <w:t xml:space="preserve">)      </w:t>
      </w:r>
      <w:r w:rsidR="00A45D40" w:rsidRPr="00037D76">
        <w:rPr>
          <w:rFonts w:ascii="Calibri" w:hAnsi="Calibri" w:cs="Calibri"/>
          <w:sz w:val="18"/>
        </w:rPr>
        <w:t xml:space="preserve">                   </w:t>
      </w:r>
      <w:r w:rsidR="003676DF">
        <w:rPr>
          <w:rFonts w:ascii="Calibri" w:hAnsi="Calibri" w:cs="Calibri"/>
          <w:sz w:val="18"/>
        </w:rPr>
        <w:t xml:space="preserve">   ( 31.12.2021</w:t>
      </w:r>
      <w:r w:rsidR="0081652F" w:rsidRPr="00037D76">
        <w:rPr>
          <w:rFonts w:ascii="Calibri" w:hAnsi="Calibri" w:cs="Calibri"/>
          <w:sz w:val="18"/>
        </w:rPr>
        <w:t>)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:rsidTr="00BF1F57">
        <w:tc>
          <w:tcPr>
            <w:tcW w:w="624" w:type="dxa"/>
            <w:shd w:val="pct5" w:color="auto" w:fill="auto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6607" w:type="dxa"/>
            <w:shd w:val="pct5" w:color="auto" w:fill="auto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Gesamtkosten der Maßnahme:</w:t>
            </w:r>
          </w:p>
        </w:tc>
        <w:tc>
          <w:tcPr>
            <w:tcW w:w="2268" w:type="dxa"/>
            <w:shd w:val="pct5" w:color="auto" w:fill="auto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1.1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Personalkosten der hauptamtlichen Fach</w:t>
            </w:r>
            <w:r w:rsidR="00C62574" w:rsidRPr="00037D76">
              <w:rPr>
                <w:rFonts w:ascii="Calibri" w:hAnsi="Calibri" w:cs="Calibri"/>
              </w:rPr>
              <w:t>kraft</w:t>
            </w:r>
            <w:r w:rsidRPr="00037D76">
              <w:rPr>
                <w:rFonts w:ascii="Calibri" w:hAnsi="Calibri" w:cs="Calibri"/>
              </w:rPr>
              <w:t xml:space="preserve"> </w:t>
            </w:r>
            <w:r w:rsidRPr="00037D76">
              <w:rPr>
                <w:rFonts w:ascii="Calibri" w:hAnsi="Calibri" w:cs="Calibri"/>
              </w:rPr>
              <w:br/>
              <w:t xml:space="preserve">(vgl. Angaben Seite 3)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1.2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Sonstige Personalkosten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1.3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Sachkosten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1.4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Kosten </w:t>
            </w:r>
            <w:r w:rsidRPr="00037D76">
              <w:rPr>
                <w:rFonts w:ascii="Calibri" w:hAnsi="Calibri" w:cs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 w:rsidRPr="00037D76">
              <w:rPr>
                <w:rFonts w:ascii="Calibri" w:hAnsi="Calibri" w:cs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:rsidTr="00BF1F57">
        <w:tc>
          <w:tcPr>
            <w:tcW w:w="624" w:type="dxa"/>
            <w:shd w:val="pct5" w:color="auto" w:fill="auto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6607" w:type="dxa"/>
            <w:shd w:val="pct5" w:color="auto" w:fill="auto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>Finanzierung:</w:t>
            </w:r>
          </w:p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Anzugeben sind alle mit dem geförderten Projekt zusammenhängende Einnahmen z.B. weitere Zuschüsse, Mittel der Bundesagentur für Arbeit, Mittel des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Europ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. Sozialfonds (ESF-Mittel), Entgelte, Spenden etc.</w:t>
            </w:r>
          </w:p>
        </w:tc>
        <w:tc>
          <w:tcPr>
            <w:tcW w:w="2268" w:type="dxa"/>
            <w:shd w:val="pct5" w:color="auto" w:fill="auto"/>
          </w:tcPr>
          <w:p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2.1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Eigenmittel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2.2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2.3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2.4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Beantragter Landeszuschuss</w:t>
            </w:r>
            <w:r w:rsidR="006D1462">
              <w:rPr>
                <w:rFonts w:ascii="Calibri" w:hAnsi="Calibri" w:cs="Calibri"/>
              </w:rPr>
              <w:t xml:space="preserve"> (über LAG MJA/SW)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2.5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Finanzierungsmittel </w:t>
            </w:r>
          </w:p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(z.B. Bundesanstalt für Arbeit, Bundesamt für Zivildienst etc.)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280" w:lineRule="exact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widowControl w:val="0"/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 versichern die Richtigkeit und Vollständigkeit aller im Antrag gemachten Angaben. Jede Änderung der für die Zuschussgewährung m</w:t>
      </w:r>
      <w:r w:rsidR="00C62574" w:rsidRPr="00037D76">
        <w:rPr>
          <w:rFonts w:ascii="Calibri" w:hAnsi="Calibri" w:cs="Calibri"/>
        </w:rPr>
        <w:t>aßgebenden Verhältnisse wird der</w:t>
      </w:r>
      <w:r w:rsidRPr="00037D76">
        <w:rPr>
          <w:rFonts w:ascii="Calibri" w:hAnsi="Calibri" w:cs="Calibri"/>
        </w:rPr>
        <w:t xml:space="preserve"> </w:t>
      </w:r>
      <w:r w:rsidR="00C62574" w:rsidRPr="00037D76">
        <w:rPr>
          <w:rFonts w:ascii="Calibri" w:hAnsi="Calibri" w:cs="Calibri"/>
        </w:rPr>
        <w:t>Landesarbeitsgemeinschaft Mobile Jugendarbeit/Streetwork BW e.V.</w:t>
      </w:r>
      <w:r w:rsidRPr="00037D76">
        <w:rPr>
          <w:rFonts w:ascii="Calibri" w:hAnsi="Calibri" w:cs="Calibri"/>
        </w:rPr>
        <w:t xml:space="preserve"> unverzüglich mitgeteilt.</w:t>
      </w:r>
    </w:p>
    <w:p w:rsidR="0081652F" w:rsidRPr="00037D76" w:rsidRDefault="0081652F" w:rsidP="0081652F">
      <w:pPr>
        <w:rPr>
          <w:rFonts w:ascii="Calibri" w:hAnsi="Calibri" w:cs="Calibri"/>
        </w:rPr>
      </w:pPr>
    </w:p>
    <w:p w:rsidR="0011745B" w:rsidRPr="00037D76" w:rsidRDefault="0011745B" w:rsidP="0081652F">
      <w:pPr>
        <w:rPr>
          <w:rFonts w:ascii="Calibri" w:hAnsi="Calibri" w:cs="Calibri"/>
        </w:rPr>
      </w:pPr>
    </w:p>
    <w:p w:rsidR="0011745B" w:rsidRPr="00037D76" w:rsidRDefault="0011745B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pBdr>
          <w:bottom w:val="single" w:sz="12" w:space="1" w:color="auto"/>
        </w:pBdr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Ort, Datum</w:t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  <w:t>Name und Unterschrift des/der Vertretungsberechtigten</w:t>
      </w: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/>
          <w:u w:val="single"/>
        </w:rPr>
        <w:t>Dem Antrag sind folgende Unterlagen beizufügen:</w:t>
      </w:r>
    </w:p>
    <w:p w:rsidR="0011745B" w:rsidRPr="00037D76" w:rsidRDefault="0011745B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</w:t>
      </w:r>
      <w:r w:rsidR="00E9286D" w:rsidRPr="00037D76">
        <w:rPr>
          <w:rFonts w:ascii="Calibri" w:hAnsi="Calibri" w:cs="Calibri"/>
        </w:rPr>
        <w:t>urzk</w:t>
      </w:r>
      <w:r w:rsidRPr="00037D76">
        <w:rPr>
          <w:rFonts w:ascii="Calibri" w:hAnsi="Calibri" w:cs="Calibri"/>
        </w:rPr>
        <w:t xml:space="preserve">onzeption der Mobilen </w:t>
      </w:r>
      <w:r w:rsidR="00C62574" w:rsidRPr="00037D76">
        <w:rPr>
          <w:rFonts w:ascii="Calibri" w:hAnsi="Calibri" w:cs="Calibri"/>
        </w:rPr>
        <w:t>Kindersozialarbeit</w:t>
      </w:r>
    </w:p>
    <w:p w:rsidR="0060509B" w:rsidRDefault="0060509B" w:rsidP="0060509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Stellungnahme</w:t>
      </w:r>
      <w:r>
        <w:rPr>
          <w:rFonts w:ascii="Calibri" w:hAnsi="Calibri" w:cs="Calibri"/>
        </w:rPr>
        <w:t xml:space="preserve"> des zuständigen Jugendamts</w:t>
      </w:r>
      <w:r w:rsidR="006D1462">
        <w:rPr>
          <w:rFonts w:ascii="Calibri" w:hAnsi="Calibri" w:cs="Calibri"/>
        </w:rPr>
        <w:t xml:space="preserve"> zur sozialräumlichen Abstimmung</w:t>
      </w:r>
    </w:p>
    <w:p w:rsidR="00C62574" w:rsidRPr="00037D76" w:rsidRDefault="00C62574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Konzeption der Mobilen Jugendarbeit</w:t>
      </w:r>
    </w:p>
    <w:p w:rsidR="0081652F" w:rsidRPr="004C685F" w:rsidRDefault="00A45D40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t>Nachweis über di</w:t>
      </w:r>
      <w:r w:rsidR="0011745B" w:rsidRPr="00037D76">
        <w:rPr>
          <w:rFonts w:ascii="Calibri" w:hAnsi="Calibri" w:cs="Calibri"/>
        </w:rPr>
        <w:t xml:space="preserve">e Qualifikation </w:t>
      </w:r>
      <w:r w:rsidRPr="00037D76">
        <w:rPr>
          <w:rFonts w:ascii="Calibri" w:hAnsi="Calibri" w:cs="Calibri"/>
        </w:rPr>
        <w:t>(Kopie der Diplom- oder Abschlussurkunde)</w:t>
      </w:r>
    </w:p>
    <w:p w:rsidR="004C685F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4C685F" w:rsidRPr="00037D76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</w:p>
    <w:sectPr w:rsidR="004C685F" w:rsidRPr="00037D7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94" w:rsidRDefault="00561594">
      <w:r>
        <w:separator/>
      </w:r>
    </w:p>
  </w:endnote>
  <w:endnote w:type="continuationSeparator" w:id="0">
    <w:p w:rsidR="00561594" w:rsidRDefault="005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94" w:rsidRDefault="00561594">
      <w:r>
        <w:separator/>
      </w:r>
    </w:p>
  </w:footnote>
  <w:footnote w:type="continuationSeparator" w:id="0">
    <w:p w:rsidR="00561594" w:rsidRDefault="0056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76DF">
      <w:rPr>
        <w:rStyle w:val="Seitenzahl"/>
        <w:noProof/>
      </w:rPr>
      <w:t>2</w:t>
    </w:r>
    <w:r>
      <w:rPr>
        <w:rStyle w:val="Seitenzahl"/>
      </w:rPr>
      <w:fldChar w:fldCharType="end"/>
    </w:r>
  </w:p>
  <w:p w:rsidR="00BF1F57" w:rsidRDefault="00BF1F5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BF1F57" w:rsidRDefault="00BF1F5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CED"/>
    <w:multiLevelType w:val="hybridMultilevel"/>
    <w:tmpl w:val="B41E8A66"/>
    <w:lvl w:ilvl="0" w:tplc="00286F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57D"/>
    <w:multiLevelType w:val="hybridMultilevel"/>
    <w:tmpl w:val="C5EEEA00"/>
    <w:lvl w:ilvl="0" w:tplc="BB52E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31421"/>
    <w:rsid w:val="00037D76"/>
    <w:rsid w:val="000859D2"/>
    <w:rsid w:val="000F1F40"/>
    <w:rsid w:val="0011745B"/>
    <w:rsid w:val="00126D74"/>
    <w:rsid w:val="00247E84"/>
    <w:rsid w:val="00302675"/>
    <w:rsid w:val="00353CBD"/>
    <w:rsid w:val="003676DF"/>
    <w:rsid w:val="00440369"/>
    <w:rsid w:val="00452B79"/>
    <w:rsid w:val="00472C76"/>
    <w:rsid w:val="004B30A7"/>
    <w:rsid w:val="004C685F"/>
    <w:rsid w:val="00561594"/>
    <w:rsid w:val="006027CD"/>
    <w:rsid w:val="0060509B"/>
    <w:rsid w:val="00613D87"/>
    <w:rsid w:val="0063465D"/>
    <w:rsid w:val="00677345"/>
    <w:rsid w:val="006D1462"/>
    <w:rsid w:val="00771814"/>
    <w:rsid w:val="007A1DE5"/>
    <w:rsid w:val="007C40BE"/>
    <w:rsid w:val="0081652F"/>
    <w:rsid w:val="00A45D40"/>
    <w:rsid w:val="00B13204"/>
    <w:rsid w:val="00BF1F57"/>
    <w:rsid w:val="00C62574"/>
    <w:rsid w:val="00C74B4B"/>
    <w:rsid w:val="00D74B68"/>
    <w:rsid w:val="00E764EE"/>
    <w:rsid w:val="00E9286D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175B7580.dotm</Template>
  <TotalTime>0</TotalTime>
  <Pages>6</Pages>
  <Words>444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2</cp:revision>
  <cp:lastPrinted>2011-11-24T06:48:00Z</cp:lastPrinted>
  <dcterms:created xsi:type="dcterms:W3CDTF">2021-03-30T08:25:00Z</dcterms:created>
  <dcterms:modified xsi:type="dcterms:W3CDTF">2021-03-30T08:25:00Z</dcterms:modified>
</cp:coreProperties>
</file>