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81652F" w:rsidRPr="009220F3" w:rsidTr="007513AD">
        <w:tc>
          <w:tcPr>
            <w:tcW w:w="7088" w:type="dxa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Antragsteller</w:t>
            </w:r>
          </w:p>
        </w:tc>
        <w:tc>
          <w:tcPr>
            <w:tcW w:w="2551" w:type="dxa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Datum</w:t>
            </w:r>
          </w:p>
          <w:p w:rsidR="0081652F" w:rsidRPr="009220F3" w:rsidRDefault="0081652F" w:rsidP="00BF1F57">
            <w:pPr>
              <w:rPr>
                <w:rFonts w:ascii="Calibri" w:hAnsi="Calibri"/>
                <w:sz w:val="22"/>
              </w:rPr>
            </w:pPr>
          </w:p>
        </w:tc>
      </w:tr>
      <w:tr w:rsidR="0081652F" w:rsidRPr="009220F3" w:rsidTr="007513AD">
        <w:tc>
          <w:tcPr>
            <w:tcW w:w="9639" w:type="dxa"/>
            <w:gridSpan w:val="2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Anschrift (Straße, PLZ, Ort)</w:t>
            </w:r>
          </w:p>
          <w:p w:rsidR="0081652F" w:rsidRPr="009220F3" w:rsidRDefault="0081652F" w:rsidP="00BF1F57">
            <w:pPr>
              <w:rPr>
                <w:rFonts w:ascii="Calibri" w:hAnsi="Calibri"/>
                <w:sz w:val="22"/>
              </w:rPr>
            </w:pPr>
          </w:p>
        </w:tc>
      </w:tr>
      <w:tr w:rsidR="007513AD" w:rsidRPr="009220F3" w:rsidTr="007513AD">
        <w:tc>
          <w:tcPr>
            <w:tcW w:w="9639" w:type="dxa"/>
            <w:gridSpan w:val="2"/>
          </w:tcPr>
          <w:p w:rsidR="007513AD" w:rsidRPr="009220F3" w:rsidRDefault="007513AD" w:rsidP="00BF1F57">
            <w:pPr>
              <w:spacing w:line="480" w:lineRule="auto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Verantwortliche Ansprechperson (Name, Telefonnummer, E-Mail)</w:t>
            </w:r>
          </w:p>
          <w:p w:rsidR="007513AD" w:rsidRPr="009220F3" w:rsidRDefault="007513AD" w:rsidP="00BF1F57">
            <w:pPr>
              <w:rPr>
                <w:rFonts w:ascii="Calibri" w:hAnsi="Calibri"/>
                <w:sz w:val="20"/>
              </w:rPr>
            </w:pPr>
          </w:p>
        </w:tc>
      </w:tr>
      <w:tr w:rsidR="0081652F" w:rsidRPr="009220F3" w:rsidTr="007513AD">
        <w:tc>
          <w:tcPr>
            <w:tcW w:w="9639" w:type="dxa"/>
            <w:gridSpan w:val="2"/>
          </w:tcPr>
          <w:p w:rsidR="0081652F" w:rsidRPr="009220F3" w:rsidRDefault="0081652F" w:rsidP="00BF1F57">
            <w:pPr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Bankverbindung (Kontonummer, Kreditinstitut, Bankleitzahl) </w:t>
            </w:r>
          </w:p>
          <w:p w:rsidR="0081652F" w:rsidRPr="009220F3" w:rsidRDefault="0081652F" w:rsidP="00BF1F57">
            <w:pPr>
              <w:rPr>
                <w:rFonts w:ascii="Calibri" w:hAnsi="Calibri"/>
                <w:sz w:val="22"/>
              </w:rPr>
            </w:pPr>
          </w:p>
        </w:tc>
      </w:tr>
    </w:tbl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p w:rsidR="006D2905" w:rsidRPr="009220F3" w:rsidRDefault="006D2905" w:rsidP="006D2905">
      <w:pPr>
        <w:spacing w:line="240" w:lineRule="auto"/>
        <w:ind w:right="-284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 xml:space="preserve">An die 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Landesarbeitsgemeinschaft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Mobile Jugendarbeit/Streetwork BW e.V.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Postfach 10 11 51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  <w:r w:rsidRPr="009220F3">
        <w:rPr>
          <w:rFonts w:ascii="Calibri" w:hAnsi="Calibri" w:cs="Calibri"/>
        </w:rPr>
        <w:t>70010 Stuttgart</w:t>
      </w:r>
    </w:p>
    <w:p w:rsidR="006D2905" w:rsidRPr="009220F3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</w:rPr>
      </w:pPr>
    </w:p>
    <w:p w:rsidR="006D2905" w:rsidRPr="00270B86" w:rsidRDefault="006D2905" w:rsidP="006D2905">
      <w:pPr>
        <w:spacing w:line="240" w:lineRule="auto"/>
        <w:ind w:right="-568"/>
        <w:textAlignment w:val="auto"/>
        <w:rPr>
          <w:rFonts w:ascii="Calibri" w:hAnsi="Calibri" w:cs="Calibri"/>
          <w:color w:val="595959"/>
        </w:rPr>
      </w:pPr>
      <w:r w:rsidRPr="00270B86">
        <w:rPr>
          <w:rFonts w:ascii="Calibri" w:hAnsi="Calibri" w:cs="Calibri"/>
          <w:color w:val="595959"/>
        </w:rPr>
        <w:t>(Kopie an servicestelle@lag-mobil.de)</w:t>
      </w:r>
    </w:p>
    <w:p w:rsidR="00E764EE" w:rsidRPr="009220F3" w:rsidRDefault="00E764EE" w:rsidP="0081652F">
      <w:pPr>
        <w:spacing w:line="240" w:lineRule="auto"/>
        <w:ind w:right="-284"/>
        <w:rPr>
          <w:rFonts w:ascii="Calibri" w:hAnsi="Calibri"/>
        </w:rPr>
      </w:pPr>
    </w:p>
    <w:p w:rsidR="00E764EE" w:rsidRPr="009220F3" w:rsidRDefault="00E764EE" w:rsidP="0081652F">
      <w:pPr>
        <w:spacing w:line="240" w:lineRule="auto"/>
        <w:ind w:right="-284"/>
        <w:rPr>
          <w:rFonts w:ascii="Calibri" w:hAnsi="Calibri"/>
        </w:rPr>
      </w:pPr>
    </w:p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p w:rsidR="007F1CAD" w:rsidRPr="004212C5" w:rsidRDefault="007F1CAD" w:rsidP="007F1CAD">
      <w:pPr>
        <w:spacing w:line="240" w:lineRule="auto"/>
        <w:ind w:right="-285"/>
        <w:jc w:val="center"/>
        <w:rPr>
          <w:rFonts w:ascii="Calibri" w:hAnsi="Calibri"/>
          <w:b/>
          <w:bCs/>
          <w:sz w:val="36"/>
        </w:rPr>
      </w:pPr>
      <w:r w:rsidRPr="004212C5">
        <w:rPr>
          <w:rFonts w:ascii="Calibri" w:hAnsi="Calibri"/>
          <w:b/>
          <w:sz w:val="36"/>
        </w:rPr>
        <w:t xml:space="preserve">Antrag </w:t>
      </w:r>
      <w:r w:rsidRPr="004212C5">
        <w:rPr>
          <w:rFonts w:ascii="Calibri" w:hAnsi="Calibri"/>
          <w:b/>
          <w:bCs/>
          <w:sz w:val="36"/>
        </w:rPr>
        <w:t xml:space="preserve">zur Förderung </w:t>
      </w:r>
      <w:r w:rsidRPr="004C0DE4">
        <w:rPr>
          <w:rFonts w:ascii="Calibri" w:hAnsi="Calibri"/>
          <w:b/>
          <w:bCs/>
          <w:color w:val="4F81BD" w:themeColor="accent1"/>
          <w:sz w:val="36"/>
        </w:rPr>
        <w:t>Mobiler Kindersozialarbeit</w:t>
      </w:r>
    </w:p>
    <w:p w:rsidR="007F1CAD" w:rsidRPr="004212C5" w:rsidRDefault="007F1CAD" w:rsidP="007F1CAD">
      <w:pPr>
        <w:spacing w:line="240" w:lineRule="auto"/>
        <w:ind w:right="-285"/>
        <w:jc w:val="center"/>
        <w:rPr>
          <w:rFonts w:ascii="Calibri" w:hAnsi="Calibri"/>
          <w:b/>
          <w:bCs/>
          <w:sz w:val="36"/>
        </w:rPr>
      </w:pPr>
      <w:r w:rsidRPr="004212C5">
        <w:rPr>
          <w:rFonts w:ascii="Calibri" w:hAnsi="Calibri"/>
          <w:b/>
          <w:bCs/>
          <w:sz w:val="36"/>
        </w:rPr>
        <w:t>im Rahmen des Aktionsprogramms</w:t>
      </w:r>
    </w:p>
    <w:p w:rsidR="007F1CAD" w:rsidRPr="004212C5" w:rsidRDefault="007F1CAD" w:rsidP="007F1CAD">
      <w:pPr>
        <w:spacing w:line="240" w:lineRule="auto"/>
        <w:ind w:right="-285"/>
        <w:jc w:val="center"/>
        <w:rPr>
          <w:rFonts w:ascii="Calibri" w:hAnsi="Calibri"/>
          <w:b/>
          <w:bCs/>
          <w:sz w:val="36"/>
        </w:rPr>
      </w:pPr>
      <w:r w:rsidRPr="004212C5">
        <w:rPr>
          <w:rFonts w:ascii="Calibri" w:hAnsi="Calibri"/>
          <w:b/>
          <w:bCs/>
          <w:sz w:val="36"/>
        </w:rPr>
        <w:t>„Aufholen nach Corona für Kinder und Jugendliche“</w:t>
      </w:r>
    </w:p>
    <w:p w:rsidR="007F1CAD" w:rsidRPr="009220F3" w:rsidRDefault="007F1CAD" w:rsidP="007F1CAD">
      <w:pPr>
        <w:spacing w:line="240" w:lineRule="auto"/>
        <w:ind w:right="-285"/>
        <w:jc w:val="center"/>
        <w:rPr>
          <w:rFonts w:ascii="Calibri" w:hAnsi="Calibri"/>
        </w:rPr>
      </w:pPr>
      <w:r w:rsidRPr="004C0DE4">
        <w:rPr>
          <w:rFonts w:ascii="Calibri" w:hAnsi="Calibri"/>
          <w:b/>
          <w:bCs/>
          <w:color w:val="4F81BD" w:themeColor="accent1"/>
          <w:sz w:val="36"/>
        </w:rPr>
        <w:t>-Schaffung neuer Personalstellen*-</w:t>
      </w:r>
      <w:r w:rsidRPr="004C0DE4">
        <w:rPr>
          <w:rFonts w:ascii="Calibri" w:hAnsi="Calibri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16"/>
        <w:gridCol w:w="2603"/>
      </w:tblGrid>
      <w:tr w:rsidR="007F1CAD" w:rsidRPr="009220F3" w:rsidTr="0075653F">
        <w:tc>
          <w:tcPr>
            <w:tcW w:w="4928" w:type="dxa"/>
            <w:shd w:val="clear" w:color="auto" w:fill="auto"/>
          </w:tcPr>
          <w:p w:rsidR="007F1CAD" w:rsidRPr="009220F3" w:rsidRDefault="007F1CAD" w:rsidP="0075653F">
            <w:pPr>
              <w:spacing w:line="240" w:lineRule="auto"/>
              <w:ind w:right="-284"/>
              <w:rPr>
                <w:rFonts w:ascii="Calibri" w:hAnsi="Calibri"/>
                <w:b/>
                <w:bCs/>
              </w:rPr>
            </w:pPr>
            <w:r w:rsidRPr="009220F3">
              <w:rPr>
                <w:rFonts w:ascii="Calibri" w:hAnsi="Calibri"/>
                <w:b/>
                <w:bCs/>
              </w:rPr>
              <w:t>auf Gewährung eines Zuschusses im Zeitraum</w:t>
            </w:r>
          </w:p>
          <w:p w:rsidR="007F1CAD" w:rsidRPr="009220F3" w:rsidRDefault="007F1CAD" w:rsidP="0075653F">
            <w:pPr>
              <w:spacing w:line="240" w:lineRule="auto"/>
              <w:ind w:right="-284"/>
              <w:rPr>
                <w:rFonts w:ascii="Calibri" w:hAnsi="Calibri"/>
                <w:bCs/>
              </w:rPr>
            </w:pPr>
            <w:r w:rsidRPr="009220F3">
              <w:rPr>
                <w:rFonts w:ascii="Calibri" w:hAnsi="Calibri"/>
                <w:bCs/>
              </w:rPr>
              <w:t>(max. Förderzeitraum 01.11.2021 – 31.12.2022)</w:t>
            </w:r>
          </w:p>
        </w:tc>
        <w:tc>
          <w:tcPr>
            <w:tcW w:w="2216" w:type="dxa"/>
            <w:shd w:val="clear" w:color="auto" w:fill="auto"/>
          </w:tcPr>
          <w:p w:rsidR="007F1CAD" w:rsidRPr="009220F3" w:rsidRDefault="007F1CAD" w:rsidP="0075653F">
            <w:pPr>
              <w:spacing w:line="240" w:lineRule="auto"/>
              <w:ind w:right="-284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vom </w:t>
            </w:r>
          </w:p>
        </w:tc>
        <w:tc>
          <w:tcPr>
            <w:tcW w:w="2603" w:type="dxa"/>
            <w:shd w:val="clear" w:color="auto" w:fill="auto"/>
          </w:tcPr>
          <w:p w:rsidR="007F1CAD" w:rsidRPr="009220F3" w:rsidRDefault="007F1CAD" w:rsidP="0075653F">
            <w:pPr>
              <w:spacing w:line="240" w:lineRule="auto"/>
              <w:ind w:right="-284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bis</w:t>
            </w:r>
          </w:p>
        </w:tc>
      </w:tr>
      <w:tr w:rsidR="007F1CAD" w:rsidRPr="009220F3" w:rsidTr="0075653F">
        <w:tc>
          <w:tcPr>
            <w:tcW w:w="4928" w:type="dxa"/>
            <w:shd w:val="clear" w:color="auto" w:fill="auto"/>
          </w:tcPr>
          <w:p w:rsidR="007F1CAD" w:rsidRPr="009220F3" w:rsidRDefault="007F1CAD" w:rsidP="0075653F">
            <w:pPr>
              <w:spacing w:line="240" w:lineRule="auto"/>
              <w:ind w:right="-284"/>
              <w:rPr>
                <w:rFonts w:ascii="Calibri" w:hAnsi="Calibri"/>
                <w:b/>
              </w:rPr>
            </w:pPr>
            <w:r w:rsidRPr="009220F3">
              <w:rPr>
                <w:rFonts w:ascii="Calibri" w:hAnsi="Calibri"/>
                <w:b/>
              </w:rPr>
              <w:t>Beantragte Höhe des Zuschusses</w:t>
            </w:r>
          </w:p>
          <w:p w:rsidR="007F1CAD" w:rsidRPr="009220F3" w:rsidRDefault="007F1CAD" w:rsidP="0075653F">
            <w:pPr>
              <w:spacing w:line="240" w:lineRule="auto"/>
              <w:ind w:right="-284"/>
              <w:rPr>
                <w:rFonts w:ascii="Calibri" w:hAnsi="Calibri"/>
              </w:rPr>
            </w:pPr>
            <w:r w:rsidRPr="009220F3">
              <w:rPr>
                <w:rFonts w:ascii="Calibri" w:hAnsi="Calibri"/>
                <w:bCs/>
              </w:rPr>
              <w:t>(pauschal 76.300,00 EUR/ VZÄ bezogen auf 12 Monate)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F1CAD" w:rsidRPr="009220F3" w:rsidRDefault="007F1CAD" w:rsidP="0075653F">
            <w:pPr>
              <w:spacing w:line="240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EUR</w:t>
            </w:r>
          </w:p>
        </w:tc>
      </w:tr>
    </w:tbl>
    <w:p w:rsidR="007F1CAD" w:rsidRPr="009220F3" w:rsidRDefault="007F1CAD" w:rsidP="007F1CAD">
      <w:pPr>
        <w:spacing w:line="240" w:lineRule="auto"/>
        <w:ind w:right="-454"/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  <w:r w:rsidRPr="009220F3">
        <w:rPr>
          <w:rFonts w:ascii="Calibri" w:hAnsi="Calibri"/>
          <w:i/>
        </w:rPr>
        <w:t>Es gelten die</w:t>
      </w:r>
      <w:r>
        <w:rPr>
          <w:rFonts w:ascii="Calibri" w:hAnsi="Calibri"/>
          <w:i/>
        </w:rPr>
        <w:t xml:space="preserve"> Fördereckpunkte des Projekts „</w:t>
      </w:r>
      <w:r w:rsidRPr="001E0F5B">
        <w:rPr>
          <w:rFonts w:ascii="Calibri" w:hAnsi="Calibri"/>
          <w:i/>
        </w:rPr>
        <w:t>Implementierung des Handlungskonzepts Mobile Kindersozialarbeit (MKSA+)</w:t>
      </w:r>
      <w:r>
        <w:rPr>
          <w:rFonts w:ascii="Calibri" w:hAnsi="Calibri"/>
          <w:i/>
        </w:rPr>
        <w:t>“ aus dem Jahr 2020 (ausgenommen die Punkte B 2. und 4.)</w:t>
      </w:r>
      <w:r w:rsidRPr="009220F3">
        <w:rPr>
          <w:rFonts w:ascii="Calibri" w:hAnsi="Calibri"/>
          <w:i/>
        </w:rPr>
        <w:t>.</w:t>
      </w:r>
    </w:p>
    <w:p w:rsidR="007F1CAD" w:rsidRPr="009220F3" w:rsidRDefault="007F1CAD" w:rsidP="007F1CAD">
      <w:pPr>
        <w:spacing w:line="240" w:lineRule="auto"/>
        <w:ind w:right="-454"/>
        <w:rPr>
          <w:rFonts w:ascii="Calibri" w:hAnsi="Calibri"/>
          <w:i/>
        </w:rPr>
      </w:pPr>
    </w:p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9220F3" w:rsidTr="000B5943">
        <w:tc>
          <w:tcPr>
            <w:tcW w:w="9639" w:type="dxa"/>
          </w:tcPr>
          <w:p w:rsidR="0081652F" w:rsidRPr="009220F3" w:rsidRDefault="0010159F" w:rsidP="00BF1F57">
            <w:pPr>
              <w:spacing w:line="240" w:lineRule="auto"/>
              <w:ind w:right="-285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Projektträger</w:t>
            </w:r>
            <w:r>
              <w:rPr>
                <w:rFonts w:ascii="Calibri" w:hAnsi="Calibri"/>
              </w:rPr>
              <w:t>:</w:t>
            </w:r>
          </w:p>
        </w:tc>
      </w:tr>
      <w:tr w:rsidR="0081652F" w:rsidRPr="009220F3" w:rsidTr="000B5943">
        <w:tc>
          <w:tcPr>
            <w:tcW w:w="9639" w:type="dxa"/>
          </w:tcPr>
          <w:p w:rsidR="0081652F" w:rsidRPr="009220F3" w:rsidRDefault="0081652F" w:rsidP="00BF1F57">
            <w:pPr>
              <w:spacing w:line="240" w:lineRule="auto"/>
              <w:ind w:right="-285"/>
              <w:rPr>
                <w:rFonts w:ascii="Calibri" w:hAnsi="Calibri"/>
              </w:rPr>
            </w:pPr>
          </w:p>
        </w:tc>
      </w:tr>
    </w:tbl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9220F3" w:rsidTr="000B5943">
        <w:tc>
          <w:tcPr>
            <w:tcW w:w="9639" w:type="dxa"/>
          </w:tcPr>
          <w:p w:rsidR="0081652F" w:rsidRPr="009220F3" w:rsidRDefault="0010159F" w:rsidP="0010159F">
            <w:pPr>
              <w:tabs>
                <w:tab w:val="left" w:pos="1077"/>
              </w:tabs>
              <w:spacing w:line="240" w:lineRule="auto"/>
              <w:ind w:right="-285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Durchführungsort / Ortsteil</w:t>
            </w:r>
            <w:r>
              <w:rPr>
                <w:rFonts w:ascii="Calibri" w:hAnsi="Calibri"/>
              </w:rPr>
              <w:t>:</w:t>
            </w:r>
          </w:p>
        </w:tc>
      </w:tr>
      <w:tr w:rsidR="0081652F" w:rsidRPr="009220F3" w:rsidTr="000B5943">
        <w:tc>
          <w:tcPr>
            <w:tcW w:w="9639" w:type="dxa"/>
          </w:tcPr>
          <w:p w:rsidR="0081652F" w:rsidRPr="009220F3" w:rsidRDefault="0081652F" w:rsidP="00BF1F57">
            <w:pPr>
              <w:spacing w:line="240" w:lineRule="auto"/>
              <w:ind w:right="-285"/>
              <w:rPr>
                <w:rFonts w:ascii="Calibri" w:hAnsi="Calibri"/>
              </w:rPr>
            </w:pPr>
          </w:p>
        </w:tc>
      </w:tr>
    </w:tbl>
    <w:p w:rsidR="0081652F" w:rsidRPr="009220F3" w:rsidRDefault="0081652F" w:rsidP="0081652F">
      <w:pPr>
        <w:spacing w:line="240" w:lineRule="auto"/>
        <w:ind w:right="-284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1652F" w:rsidRPr="009220F3" w:rsidTr="000B5943">
        <w:tc>
          <w:tcPr>
            <w:tcW w:w="9639" w:type="dxa"/>
          </w:tcPr>
          <w:p w:rsidR="0081652F" w:rsidRPr="009220F3" w:rsidRDefault="0010159F" w:rsidP="00BF1F57">
            <w:pPr>
              <w:spacing w:line="240" w:lineRule="auto"/>
              <w:ind w:right="-285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Perso</w:t>
            </w:r>
            <w:r>
              <w:rPr>
                <w:rFonts w:ascii="Calibri" w:hAnsi="Calibri"/>
              </w:rPr>
              <w:t>nelle und räumliche Ausstattung:</w:t>
            </w:r>
          </w:p>
        </w:tc>
      </w:tr>
      <w:tr w:rsidR="0081652F" w:rsidRPr="009220F3" w:rsidTr="000B5943">
        <w:tc>
          <w:tcPr>
            <w:tcW w:w="9639" w:type="dxa"/>
          </w:tcPr>
          <w:p w:rsidR="00203A6B" w:rsidRDefault="00203A6B" w:rsidP="007F1CAD">
            <w:pPr>
              <w:spacing w:line="240" w:lineRule="auto"/>
              <w:ind w:right="-285"/>
              <w:rPr>
                <w:rFonts w:ascii="Calibri" w:hAnsi="Calibri"/>
                <w:i/>
                <w:sz w:val="22"/>
              </w:rPr>
            </w:pPr>
            <w:r w:rsidRPr="00203A6B">
              <w:rPr>
                <w:rFonts w:ascii="Calibri" w:hAnsi="Calibri"/>
                <w:i/>
                <w:sz w:val="22"/>
              </w:rPr>
              <w:t xml:space="preserve">Bei bestehenden Einrichtungen bitte auf den bisherigen </w:t>
            </w:r>
            <w:r w:rsidR="007F1CAD">
              <w:rPr>
                <w:rFonts w:ascii="Calibri" w:hAnsi="Calibri"/>
                <w:i/>
                <w:sz w:val="22"/>
              </w:rPr>
              <w:t>Bestand Bezug nehmen.</w:t>
            </w:r>
          </w:p>
          <w:p w:rsidR="007F1CAD" w:rsidRPr="009220F3" w:rsidRDefault="007F1CAD" w:rsidP="007F1CAD">
            <w:pPr>
              <w:spacing w:line="240" w:lineRule="auto"/>
              <w:ind w:right="-285"/>
              <w:rPr>
                <w:rFonts w:ascii="Calibri" w:hAnsi="Calibri"/>
              </w:rPr>
            </w:pPr>
          </w:p>
        </w:tc>
      </w:tr>
    </w:tbl>
    <w:p w:rsidR="0081652F" w:rsidRDefault="0081652F" w:rsidP="0010159F">
      <w:pPr>
        <w:tabs>
          <w:tab w:val="left" w:pos="2830"/>
        </w:tabs>
        <w:spacing w:line="240" w:lineRule="auto"/>
        <w:ind w:right="-284"/>
        <w:rPr>
          <w:rFonts w:ascii="Calibri" w:hAnsi="Calibri"/>
        </w:rPr>
      </w:pPr>
    </w:p>
    <w:p w:rsidR="0010159F" w:rsidRDefault="0010159F" w:rsidP="0010159F">
      <w:pPr>
        <w:tabs>
          <w:tab w:val="left" w:pos="2830"/>
        </w:tabs>
        <w:spacing w:line="240" w:lineRule="auto"/>
        <w:ind w:right="-284"/>
        <w:rPr>
          <w:rFonts w:ascii="Calibri" w:hAnsi="Calibri"/>
        </w:rPr>
      </w:pPr>
    </w:p>
    <w:p w:rsidR="0010159F" w:rsidRPr="009220F3" w:rsidRDefault="0010159F" w:rsidP="0010159F">
      <w:pPr>
        <w:tabs>
          <w:tab w:val="left" w:pos="2830"/>
        </w:tabs>
        <w:spacing w:line="240" w:lineRule="auto"/>
        <w:ind w:right="-284"/>
        <w:rPr>
          <w:rFonts w:ascii="Calibri" w:hAnsi="Calibri"/>
        </w:rPr>
      </w:pPr>
    </w:p>
    <w:p w:rsidR="0081652F" w:rsidRDefault="0010159F" w:rsidP="0081652F">
      <w:pPr>
        <w:spacing w:line="240" w:lineRule="auto"/>
        <w:ind w:right="-285"/>
        <w:rPr>
          <w:rFonts w:ascii="Calibri" w:hAnsi="Calibri"/>
          <w:b/>
        </w:rPr>
      </w:pPr>
      <w:r w:rsidRPr="0010159F">
        <w:rPr>
          <w:rFonts w:ascii="Calibri" w:hAnsi="Calibri"/>
          <w:b/>
        </w:rPr>
        <w:t>Bedarf, Ziele und Umsetzung</w:t>
      </w:r>
    </w:p>
    <w:p w:rsidR="0010159F" w:rsidRDefault="0010159F" w:rsidP="0081652F">
      <w:pPr>
        <w:spacing w:line="240" w:lineRule="auto"/>
        <w:ind w:right="-285"/>
        <w:rPr>
          <w:rFonts w:ascii="Calibri" w:hAnsi="Calibri"/>
          <w:b/>
        </w:rPr>
      </w:pPr>
    </w:p>
    <w:p w:rsidR="0010159F" w:rsidRPr="0010159F" w:rsidRDefault="0010159F" w:rsidP="0081652F">
      <w:pPr>
        <w:spacing w:line="240" w:lineRule="auto"/>
        <w:ind w:right="-285"/>
        <w:rPr>
          <w:rFonts w:ascii="Calibri" w:hAnsi="Calibri"/>
          <w:b/>
        </w:rPr>
      </w:pPr>
      <w:r w:rsidRPr="009220F3">
        <w:rPr>
          <w:rFonts w:ascii="Calibri" w:hAnsi="Calibri"/>
        </w:rPr>
        <w:t>Adressat*innen</w:t>
      </w:r>
      <w:r>
        <w:rPr>
          <w:rFonts w:ascii="Calibri" w:hAnsi="Calibri"/>
        </w:rPr>
        <w:t>gruppen, die erreicht werden sollen (Problemlagen, Bedarfe, Alter etc.):</w:t>
      </w:r>
    </w:p>
    <w:p w:rsidR="006D2905" w:rsidRDefault="006D2905" w:rsidP="0010159F">
      <w:pPr>
        <w:numPr>
          <w:ilvl w:val="0"/>
          <w:numId w:val="13"/>
        </w:numPr>
        <w:spacing w:line="240" w:lineRule="auto"/>
        <w:rPr>
          <w:rFonts w:ascii="Calibri" w:hAnsi="Calibri"/>
          <w:b/>
          <w:bCs/>
        </w:rPr>
      </w:pPr>
    </w:p>
    <w:p w:rsidR="0010159F" w:rsidRDefault="0010159F" w:rsidP="0010159F">
      <w:pPr>
        <w:spacing w:line="240" w:lineRule="auto"/>
        <w:rPr>
          <w:rFonts w:ascii="Calibri" w:hAnsi="Calibri"/>
          <w:b/>
          <w:bCs/>
        </w:rPr>
      </w:pPr>
    </w:p>
    <w:p w:rsidR="009F047B" w:rsidRPr="009F047B" w:rsidRDefault="009F047B" w:rsidP="0010159F">
      <w:pPr>
        <w:spacing w:line="240" w:lineRule="auto"/>
        <w:rPr>
          <w:rFonts w:ascii="Calibri" w:hAnsi="Calibri"/>
          <w:bCs/>
        </w:rPr>
      </w:pPr>
      <w:r w:rsidRPr="009F047B">
        <w:rPr>
          <w:rFonts w:ascii="Calibri" w:hAnsi="Calibri"/>
          <w:bCs/>
        </w:rPr>
        <w:t>Zielsetzungen:</w:t>
      </w:r>
    </w:p>
    <w:p w:rsidR="009F047B" w:rsidRPr="009F047B" w:rsidRDefault="009F047B" w:rsidP="009F047B">
      <w:pPr>
        <w:pStyle w:val="Listenabsatz"/>
        <w:numPr>
          <w:ilvl w:val="0"/>
          <w:numId w:val="13"/>
        </w:numPr>
        <w:spacing w:line="240" w:lineRule="auto"/>
        <w:rPr>
          <w:rFonts w:ascii="Calibri" w:hAnsi="Calibri"/>
          <w:bCs/>
        </w:rPr>
      </w:pPr>
    </w:p>
    <w:p w:rsidR="0010159F" w:rsidRPr="009220F3" w:rsidRDefault="0010159F" w:rsidP="0010159F">
      <w:pPr>
        <w:spacing w:line="240" w:lineRule="auto"/>
        <w:rPr>
          <w:rFonts w:ascii="Calibri" w:hAnsi="Calibri"/>
          <w:b/>
          <w:bCs/>
        </w:rPr>
      </w:pPr>
    </w:p>
    <w:p w:rsidR="0081652F" w:rsidRPr="009220F3" w:rsidRDefault="0081652F" w:rsidP="00386D48">
      <w:pPr>
        <w:numPr>
          <w:ilvl w:val="0"/>
          <w:numId w:val="8"/>
        </w:numPr>
        <w:spacing w:line="240" w:lineRule="auto"/>
        <w:rPr>
          <w:rFonts w:ascii="Calibri" w:hAnsi="Calibri"/>
          <w:b/>
          <w:bCs/>
        </w:rPr>
      </w:pPr>
      <w:r w:rsidRPr="009220F3">
        <w:rPr>
          <w:rFonts w:ascii="Calibri" w:hAnsi="Calibri"/>
          <w:b/>
          <w:bCs/>
        </w:rPr>
        <w:t xml:space="preserve">Zum Erreichen der genannten </w:t>
      </w:r>
      <w:r w:rsidR="00386D48" w:rsidRPr="009220F3">
        <w:rPr>
          <w:rFonts w:ascii="Calibri" w:hAnsi="Calibri"/>
          <w:b/>
          <w:bCs/>
        </w:rPr>
        <w:t>Adressat*innen</w:t>
      </w:r>
      <w:r w:rsidRPr="009220F3">
        <w:rPr>
          <w:rFonts w:ascii="Calibri" w:hAnsi="Calibri"/>
          <w:b/>
          <w:bCs/>
        </w:rPr>
        <w:t xml:space="preserve"> </w:t>
      </w:r>
      <w:r w:rsidR="009F047B">
        <w:rPr>
          <w:rFonts w:ascii="Calibri" w:hAnsi="Calibri"/>
          <w:b/>
          <w:bCs/>
        </w:rPr>
        <w:t xml:space="preserve">und Ziele </w:t>
      </w:r>
      <w:r w:rsidR="00386D48" w:rsidRPr="009220F3">
        <w:rPr>
          <w:rFonts w:ascii="Calibri" w:hAnsi="Calibri"/>
          <w:b/>
          <w:bCs/>
        </w:rPr>
        <w:t xml:space="preserve">wird die beiliegende </w:t>
      </w:r>
      <w:r w:rsidR="009F047B">
        <w:rPr>
          <w:rFonts w:ascii="Calibri" w:hAnsi="Calibri"/>
          <w:b/>
          <w:bCs/>
        </w:rPr>
        <w:t>(Rahmen)</w:t>
      </w:r>
      <w:r w:rsidR="00386D48" w:rsidRPr="009220F3">
        <w:rPr>
          <w:rFonts w:ascii="Calibri" w:hAnsi="Calibri"/>
          <w:b/>
          <w:bCs/>
        </w:rPr>
        <w:t>Konzeption</w:t>
      </w:r>
      <w:r w:rsidR="007F1CAD">
        <w:rPr>
          <w:rFonts w:ascii="Calibri" w:hAnsi="Calibri"/>
          <w:b/>
          <w:bCs/>
        </w:rPr>
        <w:t xml:space="preserve"> der MKSA</w:t>
      </w:r>
      <w:r w:rsidR="00386D48" w:rsidRPr="009220F3">
        <w:rPr>
          <w:rFonts w:ascii="Calibri" w:hAnsi="Calibri"/>
          <w:b/>
          <w:bCs/>
        </w:rPr>
        <w:t xml:space="preserve"> angewandt und umgesetzt.</w:t>
      </w:r>
    </w:p>
    <w:p w:rsidR="00386D48" w:rsidRPr="009220F3" w:rsidRDefault="00386D48" w:rsidP="00386D48">
      <w:pPr>
        <w:spacing w:line="240" w:lineRule="auto"/>
        <w:rPr>
          <w:rFonts w:ascii="Calibri" w:hAnsi="Calibri"/>
          <w:b/>
          <w:bCs/>
        </w:rPr>
      </w:pPr>
    </w:p>
    <w:p w:rsidR="00386D48" w:rsidRPr="009220F3" w:rsidRDefault="00386D48" w:rsidP="00386D48">
      <w:pPr>
        <w:spacing w:line="240" w:lineRule="auto"/>
        <w:rPr>
          <w:rFonts w:ascii="Calibri" w:hAnsi="Calibri"/>
          <w:b/>
          <w:bCs/>
        </w:rPr>
      </w:pPr>
      <w:r w:rsidRPr="009220F3">
        <w:rPr>
          <w:rFonts w:ascii="Calibri" w:hAnsi="Calibri"/>
          <w:b/>
          <w:bCs/>
        </w:rPr>
        <w:t>Qualitätssicherung:</w:t>
      </w:r>
    </w:p>
    <w:p w:rsidR="00386D48" w:rsidRPr="009220F3" w:rsidRDefault="00386D48" w:rsidP="00386D48">
      <w:pPr>
        <w:numPr>
          <w:ilvl w:val="0"/>
          <w:numId w:val="8"/>
        </w:numPr>
        <w:spacing w:line="240" w:lineRule="auto"/>
        <w:rPr>
          <w:rFonts w:ascii="Calibri" w:hAnsi="Calibri"/>
        </w:rPr>
      </w:pPr>
      <w:r w:rsidRPr="009220F3">
        <w:rPr>
          <w:rFonts w:ascii="Calibri" w:hAnsi="Calibri"/>
          <w:b/>
          <w:bCs/>
        </w:rPr>
        <w:t>Die Fachberatung der LAG Mobile Jugendarbeit/ Streetwork wird zur konzeptionellen (Weiter)</w:t>
      </w:r>
      <w:proofErr w:type="spellStart"/>
      <w:r w:rsidRPr="009220F3">
        <w:rPr>
          <w:rFonts w:ascii="Calibri" w:hAnsi="Calibri"/>
          <w:b/>
          <w:bCs/>
        </w:rPr>
        <w:t>entwicklung</w:t>
      </w:r>
      <w:proofErr w:type="spellEnd"/>
      <w:r w:rsidRPr="009220F3">
        <w:rPr>
          <w:rFonts w:ascii="Calibri" w:hAnsi="Calibri"/>
          <w:b/>
          <w:bCs/>
        </w:rPr>
        <w:t>, Implementierung sowie fachlichen Unterstützung der Fachkräfte in Anspruch genommen.</w:t>
      </w:r>
    </w:p>
    <w:p w:rsidR="00386D48" w:rsidRPr="009220F3" w:rsidRDefault="00386D48" w:rsidP="00386D48">
      <w:pPr>
        <w:spacing w:line="240" w:lineRule="auto"/>
        <w:rPr>
          <w:rFonts w:ascii="Calibri" w:hAnsi="Calibri"/>
        </w:rPr>
      </w:pPr>
    </w:p>
    <w:p w:rsidR="0081652F" w:rsidRPr="0010159F" w:rsidRDefault="00386D48" w:rsidP="0010159F">
      <w:pPr>
        <w:spacing w:line="240" w:lineRule="auto"/>
        <w:ind w:firstLine="360"/>
        <w:rPr>
          <w:rFonts w:ascii="Calibri" w:hAnsi="Calibri"/>
          <w:bCs/>
        </w:rPr>
      </w:pPr>
      <w:r w:rsidRPr="0010159F">
        <w:rPr>
          <w:rFonts w:ascii="Calibri" w:hAnsi="Calibri"/>
          <w:bCs/>
        </w:rPr>
        <w:t xml:space="preserve">Weitere </w:t>
      </w:r>
      <w:r w:rsidR="0081652F" w:rsidRPr="0010159F">
        <w:rPr>
          <w:rFonts w:ascii="Calibri" w:hAnsi="Calibri"/>
          <w:bCs/>
        </w:rPr>
        <w:t>Formen der Fachberatung, Super</w:t>
      </w:r>
      <w:r w:rsidRPr="0010159F">
        <w:rPr>
          <w:rFonts w:ascii="Calibri" w:hAnsi="Calibri"/>
          <w:bCs/>
        </w:rPr>
        <w:t>vision und Fortbildung</w:t>
      </w:r>
      <w:r w:rsidR="0081652F" w:rsidRPr="0010159F">
        <w:rPr>
          <w:rFonts w:ascii="Calibri" w:hAnsi="Calibri"/>
          <w:bCs/>
        </w:rPr>
        <w:t>:</w:t>
      </w:r>
    </w:p>
    <w:p w:rsidR="0081652F" w:rsidRPr="009220F3" w:rsidRDefault="0081652F" w:rsidP="0010159F">
      <w:pPr>
        <w:numPr>
          <w:ilvl w:val="0"/>
          <w:numId w:val="11"/>
        </w:numPr>
        <w:spacing w:line="480" w:lineRule="auto"/>
        <w:rPr>
          <w:rFonts w:ascii="Calibri" w:hAnsi="Calibri"/>
          <w:b/>
          <w:bCs/>
        </w:rPr>
      </w:pPr>
    </w:p>
    <w:p w:rsidR="0010159F" w:rsidRDefault="0010159F" w:rsidP="0081652F">
      <w:pPr>
        <w:spacing w:line="480" w:lineRule="auto"/>
        <w:rPr>
          <w:rFonts w:ascii="Calibri" w:hAnsi="Calibri"/>
          <w:b/>
          <w:bCs/>
        </w:rPr>
      </w:pPr>
    </w:p>
    <w:p w:rsidR="0081652F" w:rsidRPr="009220F3" w:rsidRDefault="0010159F" w:rsidP="0081652F">
      <w:pPr>
        <w:spacing w:line="48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Eingesetzte Fachkräfte:</w:t>
      </w:r>
    </w:p>
    <w:tbl>
      <w:tblPr>
        <w:tblW w:w="977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240"/>
        <w:gridCol w:w="1304"/>
        <w:gridCol w:w="1134"/>
        <w:gridCol w:w="1134"/>
        <w:gridCol w:w="1956"/>
        <w:gridCol w:w="2005"/>
      </w:tblGrid>
      <w:tr w:rsidR="00386D48" w:rsidRPr="009220F3" w:rsidTr="00CB3A8F">
        <w:tc>
          <w:tcPr>
            <w:tcW w:w="2240" w:type="dxa"/>
            <w:shd w:val="clear" w:color="auto" w:fill="C6D9F1" w:themeFill="text2" w:themeFillTint="33"/>
          </w:tcPr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Name, </w:t>
            </w:r>
          </w:p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Vorname 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Qualifikation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86D48" w:rsidRPr="009220F3" w:rsidRDefault="00386D48" w:rsidP="00BF1F57">
            <w:pPr>
              <w:spacing w:line="240" w:lineRule="auto"/>
              <w:ind w:right="-157"/>
              <w:rPr>
                <w:rFonts w:ascii="Calibri" w:hAnsi="Calibri"/>
                <w:sz w:val="20"/>
              </w:rPr>
            </w:pPr>
            <w:proofErr w:type="spellStart"/>
            <w:r w:rsidRPr="009220F3">
              <w:rPr>
                <w:rFonts w:ascii="Calibri" w:hAnsi="Calibri"/>
                <w:sz w:val="20"/>
              </w:rPr>
              <w:t>Beschäf</w:t>
            </w:r>
            <w:proofErr w:type="spellEnd"/>
            <w:r w:rsidRPr="009220F3">
              <w:rPr>
                <w:rFonts w:ascii="Calibri" w:hAnsi="Calibri"/>
                <w:sz w:val="20"/>
              </w:rPr>
              <w:t>-</w:t>
            </w:r>
            <w:r w:rsidRPr="009220F3">
              <w:rPr>
                <w:rFonts w:ascii="Calibri" w:hAnsi="Calibri"/>
                <w:sz w:val="20"/>
              </w:rPr>
              <w:br/>
            </w:r>
            <w:proofErr w:type="spellStart"/>
            <w:r w:rsidRPr="009220F3">
              <w:rPr>
                <w:rFonts w:ascii="Calibri" w:hAnsi="Calibri"/>
                <w:sz w:val="20"/>
              </w:rPr>
              <w:t>tigt</w:t>
            </w:r>
            <w:proofErr w:type="spellEnd"/>
            <w:r w:rsidRPr="009220F3">
              <w:rPr>
                <w:rFonts w:ascii="Calibri" w:hAnsi="Calibri"/>
                <w:sz w:val="20"/>
              </w:rPr>
              <w:t xml:space="preserve"> in %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746C" w:rsidRDefault="00B1746C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Eingrup</w:t>
            </w:r>
            <w:proofErr w:type="spellEnd"/>
            <w:r>
              <w:rPr>
                <w:rFonts w:ascii="Calibri" w:hAnsi="Calibri"/>
                <w:sz w:val="20"/>
              </w:rPr>
              <w:t>-</w:t>
            </w:r>
          </w:p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proofErr w:type="spellStart"/>
            <w:r w:rsidRPr="009220F3">
              <w:rPr>
                <w:rFonts w:ascii="Calibri" w:hAnsi="Calibri"/>
                <w:sz w:val="20"/>
              </w:rPr>
              <w:t>pierung</w:t>
            </w:r>
            <w:proofErr w:type="spellEnd"/>
          </w:p>
        </w:tc>
        <w:tc>
          <w:tcPr>
            <w:tcW w:w="1956" w:type="dxa"/>
            <w:shd w:val="clear" w:color="auto" w:fill="C6D9F1" w:themeFill="text2" w:themeFillTint="33"/>
          </w:tcPr>
          <w:p w:rsidR="00386D48" w:rsidRPr="009220F3" w:rsidRDefault="00386D48" w:rsidP="00386D48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 xml:space="preserve">Im Projektzeitraum voraussichtlich beschäftigt </w:t>
            </w:r>
            <w:r w:rsidRPr="009220F3">
              <w:rPr>
                <w:rFonts w:ascii="Calibri" w:hAnsi="Calibri"/>
                <w:sz w:val="20"/>
              </w:rPr>
              <w:br/>
              <w:t>von - bis</w:t>
            </w:r>
          </w:p>
        </w:tc>
        <w:tc>
          <w:tcPr>
            <w:tcW w:w="2005" w:type="dxa"/>
            <w:shd w:val="clear" w:color="auto" w:fill="C6D9F1" w:themeFill="text2" w:themeFillTint="33"/>
          </w:tcPr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9220F3">
              <w:rPr>
                <w:rFonts w:ascii="Calibri" w:hAnsi="Calibri"/>
                <w:sz w:val="20"/>
              </w:rPr>
              <w:t>veranschlagte Personalkosten</w:t>
            </w:r>
          </w:p>
          <w:p w:rsidR="00B1746C" w:rsidRDefault="00386D48" w:rsidP="00BF1F57">
            <w:pPr>
              <w:spacing w:line="240" w:lineRule="auto"/>
              <w:ind w:right="-284"/>
              <w:rPr>
                <w:rFonts w:ascii="Calibri" w:hAnsi="Calibri"/>
                <w:sz w:val="16"/>
              </w:rPr>
            </w:pPr>
            <w:r w:rsidRPr="00B1746C">
              <w:rPr>
                <w:rFonts w:ascii="Calibri" w:hAnsi="Calibri"/>
                <w:sz w:val="16"/>
              </w:rPr>
              <w:t xml:space="preserve">(Arbeitgeberaufwand ohne </w:t>
            </w:r>
            <w:proofErr w:type="spellStart"/>
            <w:r w:rsidRPr="00B1746C">
              <w:rPr>
                <w:rFonts w:ascii="Calibri" w:hAnsi="Calibri"/>
                <w:sz w:val="16"/>
              </w:rPr>
              <w:t>außertarifl</w:t>
            </w:r>
            <w:proofErr w:type="spellEnd"/>
            <w:r w:rsidRPr="00B1746C">
              <w:rPr>
                <w:rFonts w:ascii="Calibri" w:hAnsi="Calibri"/>
                <w:sz w:val="16"/>
              </w:rPr>
              <w:t xml:space="preserve">. Leistungen) </w:t>
            </w:r>
          </w:p>
          <w:p w:rsidR="00386D48" w:rsidRPr="009220F3" w:rsidRDefault="00386D48" w:rsidP="00BF1F57">
            <w:pPr>
              <w:spacing w:line="240" w:lineRule="auto"/>
              <w:ind w:right="-284"/>
              <w:rPr>
                <w:rFonts w:ascii="Calibri" w:hAnsi="Calibri"/>
                <w:sz w:val="20"/>
              </w:rPr>
            </w:pPr>
            <w:r w:rsidRPr="00B1746C">
              <w:rPr>
                <w:rFonts w:ascii="Calibri" w:hAnsi="Calibri"/>
                <w:sz w:val="16"/>
              </w:rPr>
              <w:t>in EUR</w:t>
            </w:r>
          </w:p>
        </w:tc>
      </w:tr>
      <w:tr w:rsidR="00386D48" w:rsidRPr="009220F3" w:rsidTr="00B1746C">
        <w:tc>
          <w:tcPr>
            <w:tcW w:w="2240" w:type="dxa"/>
          </w:tcPr>
          <w:p w:rsidR="00386D48" w:rsidRPr="009220F3" w:rsidRDefault="00386D48" w:rsidP="00386D48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956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005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  <w:tr w:rsidR="00386D48" w:rsidRPr="009220F3" w:rsidTr="00B1746C">
        <w:tc>
          <w:tcPr>
            <w:tcW w:w="2240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1956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  <w:tc>
          <w:tcPr>
            <w:tcW w:w="2005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  <w:tr w:rsidR="00386D48" w:rsidRPr="009220F3" w:rsidTr="000B5943">
        <w:tc>
          <w:tcPr>
            <w:tcW w:w="7768" w:type="dxa"/>
            <w:gridSpan w:val="5"/>
          </w:tcPr>
          <w:p w:rsidR="00386D48" w:rsidRPr="009220F3" w:rsidRDefault="00386D48" w:rsidP="000B5943">
            <w:pPr>
              <w:spacing w:line="480" w:lineRule="auto"/>
              <w:ind w:right="-284"/>
              <w:jc w:val="both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Summe:</w:t>
            </w:r>
          </w:p>
        </w:tc>
        <w:tc>
          <w:tcPr>
            <w:tcW w:w="2005" w:type="dxa"/>
          </w:tcPr>
          <w:p w:rsidR="00386D48" w:rsidRPr="009220F3" w:rsidRDefault="00386D48" w:rsidP="00BF1F57">
            <w:pPr>
              <w:spacing w:line="480" w:lineRule="auto"/>
              <w:ind w:right="-284"/>
              <w:rPr>
                <w:rFonts w:ascii="Calibri" w:hAnsi="Calibri"/>
              </w:rPr>
            </w:pPr>
          </w:p>
        </w:tc>
      </w:tr>
    </w:tbl>
    <w:p w:rsidR="0081652F" w:rsidRPr="009220F3" w:rsidRDefault="0081652F" w:rsidP="0081652F">
      <w:pPr>
        <w:spacing w:line="360" w:lineRule="exact"/>
        <w:rPr>
          <w:rFonts w:ascii="Calibri" w:hAnsi="Calibri"/>
        </w:rPr>
      </w:pPr>
    </w:p>
    <w:p w:rsidR="0081652F" w:rsidRPr="009220F3" w:rsidRDefault="0081652F" w:rsidP="0081652F">
      <w:pPr>
        <w:spacing w:line="360" w:lineRule="exact"/>
        <w:rPr>
          <w:rFonts w:ascii="Calibri" w:hAnsi="Calibri"/>
        </w:rPr>
      </w:pPr>
    </w:p>
    <w:p w:rsidR="006D2905" w:rsidRPr="009220F3" w:rsidRDefault="0081652F" w:rsidP="0081652F">
      <w:p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Werden die o.g</w:t>
      </w:r>
      <w:r w:rsidR="006D2905" w:rsidRPr="009220F3">
        <w:rPr>
          <w:rFonts w:ascii="Calibri" w:hAnsi="Calibri"/>
        </w:rPr>
        <w:t xml:space="preserve">. Fachkräfte auch in anderen </w:t>
      </w:r>
    </w:p>
    <w:p w:rsidR="006D2905" w:rsidRPr="009220F3" w:rsidRDefault="006D2905" w:rsidP="006D2905">
      <w:pPr>
        <w:numPr>
          <w:ilvl w:val="0"/>
          <w:numId w:val="6"/>
        </w:num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Arbeitsbereichen eingesetzt?</w:t>
      </w:r>
    </w:p>
    <w:p w:rsidR="006D2905" w:rsidRPr="009220F3" w:rsidRDefault="006D2905" w:rsidP="006D2905">
      <w:p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0F3">
        <w:rPr>
          <w:rFonts w:ascii="Calibri" w:hAnsi="Calibri"/>
        </w:rPr>
        <w:instrText xml:space="preserve"> FORMCHECKBOX </w:instrText>
      </w:r>
      <w:r w:rsidR="009C504D">
        <w:rPr>
          <w:rFonts w:ascii="Calibri" w:hAnsi="Calibri"/>
        </w:rPr>
      </w:r>
      <w:r w:rsidR="009C504D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r w:rsidRPr="009220F3">
        <w:rPr>
          <w:rFonts w:ascii="Calibri" w:hAnsi="Calibri"/>
        </w:rPr>
        <w:t xml:space="preserve">  nein     </w:t>
      </w:r>
      <w:r w:rsidRPr="009220F3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220F3">
        <w:rPr>
          <w:rFonts w:ascii="Calibri" w:hAnsi="Calibri"/>
        </w:rPr>
        <w:instrText xml:space="preserve"> FORMCHECKBOX </w:instrText>
      </w:r>
      <w:r w:rsidR="009C504D">
        <w:rPr>
          <w:rFonts w:ascii="Calibri" w:hAnsi="Calibri"/>
        </w:rPr>
      </w:r>
      <w:r w:rsidR="009C504D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r w:rsidRPr="009220F3">
        <w:rPr>
          <w:rFonts w:ascii="Calibri" w:hAnsi="Calibri"/>
        </w:rPr>
        <w:t xml:space="preserve">  ja  </w:t>
      </w:r>
      <w:r w:rsidR="00386D48" w:rsidRPr="009220F3">
        <w:rPr>
          <w:rFonts w:ascii="Calibri" w:hAnsi="Calibri"/>
        </w:rPr>
        <w:t>im Arbeitsbereich</w:t>
      </w:r>
      <w:r w:rsidRPr="009220F3">
        <w:rPr>
          <w:rFonts w:ascii="Calibri" w:hAnsi="Calibri"/>
        </w:rPr>
        <w:t>_____________________  in einem Umfang von _______ %</w:t>
      </w:r>
    </w:p>
    <w:p w:rsidR="0081652F" w:rsidRPr="009220F3" w:rsidRDefault="0081652F" w:rsidP="006D2905">
      <w:pPr>
        <w:numPr>
          <w:ilvl w:val="0"/>
          <w:numId w:val="7"/>
        </w:num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durch öffentliche Mittel gefö</w:t>
      </w:r>
      <w:r w:rsidR="00386D48" w:rsidRPr="009220F3">
        <w:rPr>
          <w:rFonts w:ascii="Calibri" w:hAnsi="Calibri"/>
        </w:rPr>
        <w:t xml:space="preserve">rderten </w:t>
      </w:r>
      <w:r w:rsidR="006D2905" w:rsidRPr="009220F3">
        <w:rPr>
          <w:rFonts w:ascii="Calibri" w:hAnsi="Calibri"/>
        </w:rPr>
        <w:t xml:space="preserve">Projekten eingesetzt? </w:t>
      </w:r>
    </w:p>
    <w:p w:rsidR="0081652F" w:rsidRPr="009220F3" w:rsidRDefault="0081652F" w:rsidP="0081652F">
      <w:pPr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220F3">
        <w:rPr>
          <w:rFonts w:ascii="Calibri" w:hAnsi="Calibri"/>
        </w:rPr>
        <w:instrText xml:space="preserve"> FORMCHECKBOX </w:instrText>
      </w:r>
      <w:r w:rsidR="009C504D">
        <w:rPr>
          <w:rFonts w:ascii="Calibri" w:hAnsi="Calibri"/>
        </w:rPr>
      </w:r>
      <w:r w:rsidR="009C504D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bookmarkEnd w:id="0"/>
      <w:r w:rsidRPr="009220F3">
        <w:rPr>
          <w:rFonts w:ascii="Calibri" w:hAnsi="Calibri"/>
        </w:rPr>
        <w:t xml:space="preserve">  nein     </w:t>
      </w:r>
      <w:r w:rsidRPr="009220F3"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9220F3">
        <w:rPr>
          <w:rFonts w:ascii="Calibri" w:hAnsi="Calibri"/>
        </w:rPr>
        <w:instrText xml:space="preserve"> FORMCHECKBOX </w:instrText>
      </w:r>
      <w:r w:rsidR="009C504D">
        <w:rPr>
          <w:rFonts w:ascii="Calibri" w:hAnsi="Calibri"/>
        </w:rPr>
      </w:r>
      <w:r w:rsidR="009C504D">
        <w:rPr>
          <w:rFonts w:ascii="Calibri" w:hAnsi="Calibri"/>
        </w:rPr>
        <w:fldChar w:fldCharType="separate"/>
      </w:r>
      <w:r w:rsidRPr="009220F3">
        <w:rPr>
          <w:rFonts w:ascii="Calibri" w:hAnsi="Calibri"/>
        </w:rPr>
        <w:fldChar w:fldCharType="end"/>
      </w:r>
      <w:bookmarkEnd w:id="1"/>
      <w:r w:rsidRPr="009220F3">
        <w:rPr>
          <w:rFonts w:ascii="Calibri" w:hAnsi="Calibri"/>
        </w:rPr>
        <w:t xml:space="preserve">  ja  </w:t>
      </w:r>
      <w:r w:rsidR="00F819EF" w:rsidRPr="009220F3">
        <w:rPr>
          <w:rFonts w:ascii="Calibri" w:hAnsi="Calibri"/>
        </w:rPr>
        <w:t xml:space="preserve">im Projekt              </w:t>
      </w:r>
      <w:r w:rsidRPr="009220F3">
        <w:rPr>
          <w:rFonts w:ascii="Calibri" w:hAnsi="Calibri"/>
        </w:rPr>
        <w:t>_____________________  in einem Umfang von _______ %</w:t>
      </w:r>
    </w:p>
    <w:p w:rsidR="006D2905" w:rsidRPr="009220F3" w:rsidRDefault="006D2905" w:rsidP="0081652F">
      <w:pPr>
        <w:spacing w:line="360" w:lineRule="exact"/>
        <w:rPr>
          <w:rFonts w:ascii="Calibri" w:hAnsi="Calibri"/>
        </w:rPr>
      </w:pPr>
    </w:p>
    <w:p w:rsidR="0081652F" w:rsidRPr="009220F3" w:rsidRDefault="0010159F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bCs/>
        </w:rPr>
      </w:pPr>
      <w:r>
        <w:rPr>
          <w:rFonts w:ascii="Calibri" w:hAnsi="Calibri"/>
          <w:b/>
        </w:rPr>
        <w:br w:type="page"/>
      </w:r>
      <w:r w:rsidR="0081652F" w:rsidRPr="009220F3">
        <w:rPr>
          <w:rFonts w:ascii="Calibri" w:hAnsi="Calibri"/>
          <w:b/>
        </w:rPr>
        <w:lastRenderedPageBreak/>
        <w:t>Unserem Antrag liegt folgender Kosten- und Finanzierungsplan zugrunde</w:t>
      </w:r>
      <w:r w:rsidR="0081652F" w:rsidRPr="009220F3">
        <w:rPr>
          <w:rFonts w:ascii="Calibri" w:hAnsi="Calibri"/>
          <w:b/>
          <w:bCs/>
        </w:rPr>
        <w:t xml:space="preserve">: </w:t>
      </w:r>
    </w:p>
    <w:p w:rsidR="0081652F" w:rsidRPr="009220F3" w:rsidRDefault="0081652F" w:rsidP="0081652F">
      <w:pPr>
        <w:spacing w:line="240" w:lineRule="auto"/>
        <w:rPr>
          <w:rFonts w:ascii="Calibri" w:hAnsi="Calibri"/>
        </w:rPr>
      </w:pPr>
      <w:r w:rsidRPr="009220F3">
        <w:rPr>
          <w:rFonts w:ascii="Calibri" w:hAnsi="Calibri"/>
        </w:rPr>
        <w:t xml:space="preserve">für den Projektzeitraum </w:t>
      </w:r>
      <w:r w:rsidRPr="009220F3">
        <w:rPr>
          <w:rFonts w:ascii="Calibri" w:hAnsi="Calibri"/>
        </w:rPr>
        <w:tab/>
        <w:t>vom _______________ bis _______________</w:t>
      </w:r>
    </w:p>
    <w:p w:rsidR="0081652F" w:rsidRPr="009220F3" w:rsidRDefault="0081652F" w:rsidP="0081652F">
      <w:pPr>
        <w:spacing w:line="240" w:lineRule="auto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9220F3" w:rsidTr="00CB3A8F">
        <w:tc>
          <w:tcPr>
            <w:tcW w:w="624" w:type="dxa"/>
            <w:shd w:val="clear" w:color="auto" w:fill="C6D9F1" w:themeFill="text2" w:themeFillTint="33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  <w:b/>
              </w:rPr>
              <w:t>I.</w:t>
            </w:r>
          </w:p>
        </w:tc>
        <w:tc>
          <w:tcPr>
            <w:tcW w:w="6607" w:type="dxa"/>
            <w:shd w:val="clear" w:color="auto" w:fill="C6D9F1" w:themeFill="text2" w:themeFillTint="33"/>
          </w:tcPr>
          <w:p w:rsidR="0081652F" w:rsidRPr="009220F3" w:rsidRDefault="006D2905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  <w:b/>
              </w:rPr>
              <w:t>Gesamtkosten</w:t>
            </w:r>
            <w:r w:rsidR="0010159F">
              <w:rPr>
                <w:rFonts w:ascii="Calibri" w:hAnsi="Calibri"/>
                <w:b/>
              </w:rPr>
              <w:t>*</w:t>
            </w:r>
            <w:r w:rsidR="0081652F" w:rsidRPr="009220F3">
              <w:rPr>
                <w:rFonts w:ascii="Calibri" w:hAnsi="Calibri"/>
                <w:b/>
              </w:rPr>
              <w:t>: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81652F" w:rsidRPr="009220F3" w:rsidRDefault="0081652F" w:rsidP="00714A1C">
            <w:pPr>
              <w:spacing w:line="480" w:lineRule="auto"/>
              <w:jc w:val="center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EUR</w:t>
            </w: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1.1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</w:t>
            </w:r>
            <w:r w:rsidR="006D2905" w:rsidRPr="009220F3">
              <w:rPr>
                <w:rFonts w:ascii="Calibri" w:hAnsi="Calibri"/>
              </w:rPr>
              <w:t>ersonalkosten hauptamtliche</w:t>
            </w:r>
            <w:r w:rsidRPr="009220F3">
              <w:rPr>
                <w:rFonts w:ascii="Calibri" w:hAnsi="Calibri"/>
              </w:rPr>
              <w:t xml:space="preserve"> Fach</w:t>
            </w:r>
            <w:r w:rsidR="00F819EF" w:rsidRPr="009220F3">
              <w:rPr>
                <w:rFonts w:ascii="Calibri" w:hAnsi="Calibri"/>
              </w:rPr>
              <w:t xml:space="preserve">kräfte </w:t>
            </w:r>
            <w:r w:rsidR="00F819EF" w:rsidRPr="009220F3">
              <w:rPr>
                <w:rFonts w:ascii="Calibri" w:hAnsi="Calibri"/>
              </w:rPr>
              <w:br/>
              <w:t>(vgl. Angaben Seite 2</w:t>
            </w:r>
            <w:r w:rsidRPr="009220F3">
              <w:rPr>
                <w:rFonts w:ascii="Calibri" w:hAnsi="Calibri"/>
              </w:rPr>
              <w:t xml:space="preserve">) 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1.2</w:t>
            </w:r>
          </w:p>
        </w:tc>
        <w:tc>
          <w:tcPr>
            <w:tcW w:w="6607" w:type="dxa"/>
          </w:tcPr>
          <w:p w:rsidR="0081652F" w:rsidRPr="009220F3" w:rsidRDefault="006D2905" w:rsidP="00F819EF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Personalbezogene Sachkosten</w:t>
            </w:r>
            <w:r w:rsidR="00F819EF" w:rsidRPr="009220F3">
              <w:rPr>
                <w:rFonts w:ascii="Calibri" w:hAnsi="Calibri"/>
              </w:rPr>
              <w:t xml:space="preserve"> (Ausstattung, Mieten, Reisekosten, Qualifizierung etc.)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1.3</w:t>
            </w:r>
          </w:p>
        </w:tc>
        <w:tc>
          <w:tcPr>
            <w:tcW w:w="6607" w:type="dxa"/>
          </w:tcPr>
          <w:p w:rsidR="0081652F" w:rsidRPr="009220F3" w:rsidRDefault="00F576B3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Pädagogische </w:t>
            </w:r>
            <w:r w:rsidR="0081652F" w:rsidRPr="009220F3">
              <w:rPr>
                <w:rFonts w:ascii="Calibri" w:hAnsi="Calibri"/>
              </w:rPr>
              <w:t>Sachkosten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1.4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Sonstige Kosten </w:t>
            </w:r>
            <w:r w:rsidRPr="009220F3">
              <w:rPr>
                <w:rFonts w:ascii="Calibri" w:hAnsi="Calibri"/>
                <w:vertAlign w:val="subscript"/>
              </w:rPr>
              <w:t>_____________________________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  <w:bCs/>
              </w:rPr>
            </w:pPr>
            <w:r w:rsidRPr="009220F3">
              <w:rPr>
                <w:rFonts w:ascii="Calibri" w:hAnsi="Calibri"/>
                <w:b/>
                <w:bCs/>
              </w:rPr>
              <w:t xml:space="preserve">Gesamtausgaben: 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81652F" w:rsidRPr="0010159F" w:rsidRDefault="0010159F" w:rsidP="0010159F">
      <w:pPr>
        <w:rPr>
          <w:rFonts w:ascii="Calibri" w:hAnsi="Calibri"/>
          <w:i/>
        </w:rPr>
      </w:pPr>
      <w:r w:rsidRPr="0010159F">
        <w:rPr>
          <w:rFonts w:ascii="Calibri" w:hAnsi="Calibri"/>
          <w:i/>
        </w:rPr>
        <w:t>*Innerhalb des pauschalen Zuschusses sind 1.1 bis 1.3 förderfähig.</w:t>
      </w:r>
    </w:p>
    <w:p w:rsidR="0010159F" w:rsidRPr="009220F3" w:rsidRDefault="0010159F" w:rsidP="0081652F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607"/>
        <w:gridCol w:w="2268"/>
      </w:tblGrid>
      <w:tr w:rsidR="0081652F" w:rsidRPr="009220F3" w:rsidTr="00CB3A8F">
        <w:tc>
          <w:tcPr>
            <w:tcW w:w="624" w:type="dxa"/>
            <w:shd w:val="clear" w:color="auto" w:fill="C6D9F1" w:themeFill="text2" w:themeFillTint="33"/>
          </w:tcPr>
          <w:p w:rsidR="0081652F" w:rsidRPr="009220F3" w:rsidRDefault="0081652F" w:rsidP="00BF1F57">
            <w:pPr>
              <w:rPr>
                <w:rFonts w:ascii="Calibri" w:hAnsi="Calibri"/>
              </w:rPr>
            </w:pPr>
            <w:r w:rsidRPr="009220F3">
              <w:rPr>
                <w:rFonts w:ascii="Calibri" w:hAnsi="Calibri"/>
                <w:b/>
              </w:rPr>
              <w:t>II.</w:t>
            </w:r>
          </w:p>
        </w:tc>
        <w:tc>
          <w:tcPr>
            <w:tcW w:w="6607" w:type="dxa"/>
            <w:shd w:val="clear" w:color="auto" w:fill="C6D9F1" w:themeFill="text2" w:themeFillTint="33"/>
          </w:tcPr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  <w:b/>
              </w:rPr>
            </w:pPr>
            <w:r w:rsidRPr="009220F3">
              <w:rPr>
                <w:rFonts w:ascii="Calibri" w:hAnsi="Calibri"/>
                <w:b/>
              </w:rPr>
              <w:t>Finanzierung:</w:t>
            </w:r>
          </w:p>
          <w:p w:rsidR="0081652F" w:rsidRPr="009220F3" w:rsidRDefault="0081652F" w:rsidP="00BF1F57">
            <w:pPr>
              <w:spacing w:line="240" w:lineRule="auto"/>
              <w:rPr>
                <w:rFonts w:ascii="Calibri" w:hAnsi="Calibri"/>
                <w:b/>
              </w:rPr>
            </w:pPr>
            <w:r w:rsidRPr="00714A1C">
              <w:rPr>
                <w:rFonts w:ascii="Calibri" w:hAnsi="Calibri"/>
                <w:sz w:val="16"/>
              </w:rPr>
              <w:t>Anzugeben sind alle mit dem geförderten Projekt zusammenhängende</w:t>
            </w:r>
            <w:r w:rsidR="00714A1C" w:rsidRPr="00714A1C">
              <w:rPr>
                <w:rFonts w:ascii="Calibri" w:hAnsi="Calibri"/>
                <w:sz w:val="16"/>
              </w:rPr>
              <w:t>n</w:t>
            </w:r>
            <w:r w:rsidRPr="00714A1C">
              <w:rPr>
                <w:rFonts w:ascii="Calibri" w:hAnsi="Calibri"/>
                <w:sz w:val="16"/>
              </w:rPr>
              <w:t xml:space="preserve"> Einnahmen z.B. weitere Zuschüsse, Mittel der Bundesagentur für Arbeit, Mittel des </w:t>
            </w:r>
            <w:proofErr w:type="spellStart"/>
            <w:r w:rsidRPr="00714A1C">
              <w:rPr>
                <w:rFonts w:ascii="Calibri" w:hAnsi="Calibri"/>
                <w:sz w:val="16"/>
              </w:rPr>
              <w:t>Europ</w:t>
            </w:r>
            <w:proofErr w:type="spellEnd"/>
            <w:r w:rsidRPr="00714A1C">
              <w:rPr>
                <w:rFonts w:ascii="Calibri" w:hAnsi="Calibri"/>
                <w:sz w:val="16"/>
              </w:rPr>
              <w:t>. Sozialfonds (ESF-Mittel), Entgelte, Spenden etc.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81652F" w:rsidRPr="009220F3" w:rsidRDefault="0081652F" w:rsidP="00714A1C">
            <w:pPr>
              <w:jc w:val="center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EUR</w:t>
            </w:r>
          </w:p>
        </w:tc>
      </w:tr>
      <w:tr w:rsidR="00F819EF" w:rsidRPr="00F819EF" w:rsidTr="000B5943">
        <w:tc>
          <w:tcPr>
            <w:tcW w:w="624" w:type="dxa"/>
          </w:tcPr>
          <w:p w:rsidR="00F819EF" w:rsidRPr="009220F3" w:rsidRDefault="00F819EF" w:rsidP="00270B86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2.1</w:t>
            </w:r>
          </w:p>
        </w:tc>
        <w:tc>
          <w:tcPr>
            <w:tcW w:w="6607" w:type="dxa"/>
          </w:tcPr>
          <w:p w:rsidR="00F819EF" w:rsidRPr="009220F3" w:rsidRDefault="00F819EF" w:rsidP="00F819EF">
            <w:pPr>
              <w:spacing w:line="24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Beantragter Landeszuschuss (pauschal 76.300,00 € pro VZÄ bezogen auf 12 Monate)</w:t>
            </w:r>
          </w:p>
        </w:tc>
        <w:tc>
          <w:tcPr>
            <w:tcW w:w="2268" w:type="dxa"/>
          </w:tcPr>
          <w:p w:rsidR="00F819EF" w:rsidRPr="009220F3" w:rsidRDefault="00F819EF" w:rsidP="00270B86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2.2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Zuschüsse der Stadt/Gemeinde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2.3</w:t>
            </w: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Zuschüsse des Landkreises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F819EF" w:rsidRPr="009220F3" w:rsidTr="000B5943">
        <w:tc>
          <w:tcPr>
            <w:tcW w:w="624" w:type="dxa"/>
          </w:tcPr>
          <w:p w:rsidR="00F819EF" w:rsidRPr="009220F3" w:rsidRDefault="00F819E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2.4</w:t>
            </w:r>
          </w:p>
        </w:tc>
        <w:tc>
          <w:tcPr>
            <w:tcW w:w="6607" w:type="dxa"/>
          </w:tcPr>
          <w:p w:rsidR="00F819EF" w:rsidRPr="009220F3" w:rsidRDefault="00F819EF" w:rsidP="00BF1F57">
            <w:pPr>
              <w:spacing w:line="480" w:lineRule="auto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Eigenmittel</w:t>
            </w:r>
          </w:p>
        </w:tc>
        <w:tc>
          <w:tcPr>
            <w:tcW w:w="2268" w:type="dxa"/>
          </w:tcPr>
          <w:p w:rsidR="00F819EF" w:rsidRPr="009220F3" w:rsidRDefault="00F819EF" w:rsidP="00BF1F57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280" w:lineRule="exact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>2.5</w:t>
            </w:r>
          </w:p>
        </w:tc>
        <w:tc>
          <w:tcPr>
            <w:tcW w:w="6607" w:type="dxa"/>
          </w:tcPr>
          <w:p w:rsidR="0081652F" w:rsidRDefault="0081652F" w:rsidP="00BF1F57">
            <w:pPr>
              <w:spacing w:line="280" w:lineRule="exact"/>
              <w:rPr>
                <w:rFonts w:ascii="Calibri" w:hAnsi="Calibri"/>
              </w:rPr>
            </w:pPr>
            <w:r w:rsidRPr="009220F3">
              <w:rPr>
                <w:rFonts w:ascii="Calibri" w:hAnsi="Calibri"/>
              </w:rPr>
              <w:t xml:space="preserve">Sonstige Finanzierungsmittel </w:t>
            </w:r>
          </w:p>
          <w:p w:rsidR="0010159F" w:rsidRPr="0010159F" w:rsidRDefault="0010159F" w:rsidP="00BF1F57">
            <w:pPr>
              <w:spacing w:line="280" w:lineRule="exact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280" w:lineRule="exact"/>
              <w:rPr>
                <w:rFonts w:ascii="Calibri" w:hAnsi="Calibri"/>
              </w:rPr>
            </w:pPr>
          </w:p>
        </w:tc>
      </w:tr>
      <w:tr w:rsidR="0081652F" w:rsidRPr="009220F3" w:rsidTr="000B5943">
        <w:tc>
          <w:tcPr>
            <w:tcW w:w="624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6607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</w:rPr>
            </w:pPr>
            <w:r w:rsidRPr="009220F3">
              <w:rPr>
                <w:rFonts w:ascii="Calibri" w:hAnsi="Calibri"/>
                <w:b/>
              </w:rPr>
              <w:t xml:space="preserve">Gesamteinnahmen: </w:t>
            </w:r>
          </w:p>
        </w:tc>
        <w:tc>
          <w:tcPr>
            <w:tcW w:w="2268" w:type="dxa"/>
          </w:tcPr>
          <w:p w:rsidR="0081652F" w:rsidRPr="009220F3" w:rsidRDefault="0081652F" w:rsidP="00BF1F57">
            <w:pPr>
              <w:spacing w:line="480" w:lineRule="auto"/>
              <w:rPr>
                <w:rFonts w:ascii="Calibri" w:hAnsi="Calibri"/>
                <w:b/>
              </w:rPr>
            </w:pPr>
          </w:p>
        </w:tc>
      </w:tr>
    </w:tbl>
    <w:p w:rsidR="0081652F" w:rsidRPr="009220F3" w:rsidRDefault="0081652F" w:rsidP="0081652F">
      <w:pPr>
        <w:rPr>
          <w:rFonts w:ascii="Calibri" w:hAnsi="Calibri"/>
        </w:rPr>
      </w:pPr>
    </w:p>
    <w:p w:rsidR="0081652F" w:rsidRPr="009220F3" w:rsidRDefault="0081652F" w:rsidP="0081652F">
      <w:pPr>
        <w:widowControl w:val="0"/>
        <w:spacing w:line="360" w:lineRule="exact"/>
        <w:rPr>
          <w:rFonts w:ascii="Calibri" w:hAnsi="Calibri"/>
        </w:rPr>
      </w:pPr>
      <w:r w:rsidRPr="009220F3">
        <w:rPr>
          <w:rFonts w:ascii="Calibri" w:hAnsi="Calibri"/>
        </w:rPr>
        <w:t>Wir versichern die Richtigkeit und Vollständigkeit aller im Antrag gemachten Angaben. Jede Änderung der für die Zuschussgewährung m</w:t>
      </w:r>
      <w:r w:rsidR="00F576B3" w:rsidRPr="009220F3">
        <w:rPr>
          <w:rFonts w:ascii="Calibri" w:hAnsi="Calibri"/>
        </w:rPr>
        <w:t>aßgebenden Verhältnisse wird der LAG Mobile Jugendarbeit/Streetwork BW e. V.</w:t>
      </w:r>
      <w:r w:rsidRPr="009220F3">
        <w:rPr>
          <w:rFonts w:ascii="Calibri" w:hAnsi="Calibri"/>
        </w:rPr>
        <w:t xml:space="preserve"> unverzüglich mitgeteilt.</w:t>
      </w:r>
    </w:p>
    <w:p w:rsidR="0081652F" w:rsidRPr="009220F3" w:rsidRDefault="0081652F" w:rsidP="0081652F">
      <w:pPr>
        <w:rPr>
          <w:rFonts w:ascii="Calibri" w:hAnsi="Calibri"/>
        </w:rPr>
      </w:pPr>
    </w:p>
    <w:p w:rsidR="0011745B" w:rsidRPr="009220F3" w:rsidRDefault="0011745B" w:rsidP="0081652F">
      <w:pPr>
        <w:rPr>
          <w:rFonts w:ascii="Calibri" w:hAnsi="Calibri"/>
        </w:rPr>
      </w:pPr>
    </w:p>
    <w:p w:rsidR="0011745B" w:rsidRPr="009220F3" w:rsidRDefault="0011745B" w:rsidP="0081652F">
      <w:pPr>
        <w:rPr>
          <w:rFonts w:ascii="Calibri" w:hAnsi="Calibri"/>
        </w:rPr>
      </w:pPr>
    </w:p>
    <w:p w:rsidR="0081652F" w:rsidRPr="009220F3" w:rsidRDefault="0081652F" w:rsidP="0081652F">
      <w:pPr>
        <w:pBdr>
          <w:bottom w:val="single" w:sz="12" w:space="1" w:color="auto"/>
        </w:pBdr>
        <w:rPr>
          <w:rFonts w:ascii="Calibri" w:hAnsi="Calibri"/>
        </w:rPr>
      </w:pPr>
    </w:p>
    <w:p w:rsidR="0081652F" w:rsidRPr="009220F3" w:rsidRDefault="00714A1C" w:rsidP="0081652F">
      <w:pPr>
        <w:pStyle w:val="Kopfzeile"/>
        <w:tabs>
          <w:tab w:val="clear" w:pos="4536"/>
          <w:tab w:val="clear" w:pos="9072"/>
        </w:tabs>
        <w:ind w:right="-284"/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Stempel, </w:t>
      </w:r>
      <w:r w:rsidR="0081652F" w:rsidRPr="009220F3">
        <w:rPr>
          <w:rFonts w:ascii="Calibri" w:hAnsi="Calibri"/>
        </w:rPr>
        <w:t>Name und Unterschrift des/der Vertretungsberechtigten</w:t>
      </w:r>
    </w:p>
    <w:p w:rsidR="0011745B" w:rsidRPr="009220F3" w:rsidRDefault="0011745B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81652F" w:rsidRPr="009220F3" w:rsidRDefault="00F819EF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u w:val="single"/>
        </w:rPr>
      </w:pPr>
      <w:r w:rsidRPr="009220F3">
        <w:rPr>
          <w:rFonts w:ascii="Calibri" w:hAnsi="Calibri"/>
          <w:b/>
          <w:u w:val="single"/>
        </w:rPr>
        <w:lastRenderedPageBreak/>
        <w:t>Anlagen</w:t>
      </w:r>
    </w:p>
    <w:p w:rsidR="00F819EF" w:rsidRPr="009220F3" w:rsidRDefault="00F819EF" w:rsidP="0081652F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u w:val="single"/>
        </w:rPr>
      </w:pPr>
    </w:p>
    <w:p w:rsidR="00F576B3" w:rsidRPr="00714A1C" w:rsidRDefault="0081652F" w:rsidP="00F819EF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  <w:i/>
        </w:rPr>
      </w:pPr>
      <w:r w:rsidRPr="009220F3">
        <w:rPr>
          <w:rFonts w:ascii="Calibri" w:hAnsi="Calibri"/>
        </w:rPr>
        <w:t>Stellungnahm</w:t>
      </w:r>
      <w:r w:rsidR="0011745B" w:rsidRPr="009220F3">
        <w:rPr>
          <w:rFonts w:ascii="Calibri" w:hAnsi="Calibri"/>
        </w:rPr>
        <w:t>e</w:t>
      </w:r>
      <w:r w:rsidR="00F576B3" w:rsidRPr="009220F3">
        <w:rPr>
          <w:rFonts w:ascii="Calibri" w:hAnsi="Calibri"/>
        </w:rPr>
        <w:t xml:space="preserve"> des zuständigen Jugendamts</w:t>
      </w:r>
      <w:r w:rsidR="00F819EF" w:rsidRPr="009220F3">
        <w:rPr>
          <w:rFonts w:ascii="Calibri" w:hAnsi="Calibri"/>
        </w:rPr>
        <w:br/>
      </w:r>
      <w:r w:rsidR="00F819EF" w:rsidRPr="00714A1C">
        <w:rPr>
          <w:rFonts w:ascii="Calibri" w:hAnsi="Calibri"/>
          <w:i/>
        </w:rPr>
        <w:t>(sozialräumliche Abstimmung, bedarfsgerechte Umsetzung des Projekts)</w:t>
      </w:r>
    </w:p>
    <w:p w:rsidR="00714A1C" w:rsidRPr="009220F3" w:rsidRDefault="00714A1C" w:rsidP="00714A1C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</w:rPr>
      </w:pPr>
      <w:r w:rsidRPr="009220F3">
        <w:rPr>
          <w:rFonts w:ascii="Calibri" w:hAnsi="Calibri"/>
        </w:rPr>
        <w:t>Nachweis über die Qualifikation der beschäftigten Fachkraft/ Fachkräfte (Kopie der Diplom- oder Abschlussurkunde)</w:t>
      </w:r>
    </w:p>
    <w:p w:rsidR="0011745B" w:rsidRPr="00714A1C" w:rsidRDefault="00714A1C" w:rsidP="00714A1C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  <w:i/>
        </w:rPr>
      </w:pPr>
      <w:r w:rsidRPr="009220F3">
        <w:rPr>
          <w:rFonts w:ascii="Calibri" w:hAnsi="Calibri"/>
        </w:rPr>
        <w:t xml:space="preserve"> </w:t>
      </w:r>
      <w:r w:rsidR="00F576B3" w:rsidRPr="009220F3">
        <w:rPr>
          <w:rFonts w:ascii="Calibri" w:hAnsi="Calibri"/>
        </w:rPr>
        <w:t>(Rahmen)</w:t>
      </w:r>
      <w:r w:rsidR="007F1CAD">
        <w:rPr>
          <w:rFonts w:ascii="Calibri" w:hAnsi="Calibri"/>
        </w:rPr>
        <w:t>Konzeption der Mobilen Kindersozial</w:t>
      </w:r>
      <w:r w:rsidR="0011745B" w:rsidRPr="009220F3">
        <w:rPr>
          <w:rFonts w:ascii="Calibri" w:hAnsi="Calibri"/>
        </w:rPr>
        <w:t>arbeit</w:t>
      </w:r>
      <w:r w:rsidR="00F819EF" w:rsidRPr="009220F3">
        <w:rPr>
          <w:rFonts w:ascii="Calibri" w:hAnsi="Calibri"/>
        </w:rPr>
        <w:br/>
      </w:r>
      <w:r w:rsidR="00F819EF" w:rsidRPr="00714A1C">
        <w:rPr>
          <w:rFonts w:ascii="Calibri" w:hAnsi="Calibri"/>
          <w:i/>
        </w:rPr>
        <w:t>(Orientierung bieten di</w:t>
      </w:r>
      <w:r w:rsidR="007F1CAD">
        <w:rPr>
          <w:rFonts w:ascii="Calibri" w:hAnsi="Calibri"/>
          <w:i/>
        </w:rPr>
        <w:t>e vorliegenden Fördereckpunkte sowie der vorliegende Kurzbericht zur Projektumsetzung)</w:t>
      </w:r>
    </w:p>
    <w:p w:rsidR="00F576B3" w:rsidRPr="009220F3" w:rsidRDefault="00F576B3" w:rsidP="00F819EF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/>
        </w:rPr>
      </w:pPr>
      <w:r w:rsidRPr="009220F3">
        <w:rPr>
          <w:rFonts w:ascii="Calibri" w:hAnsi="Calibri"/>
        </w:rPr>
        <w:t>Vereinbarung zur Fachberatung durch die Servicestelle der LAG MJA/SW</w:t>
      </w:r>
    </w:p>
    <w:sectPr w:rsidR="00F576B3" w:rsidRPr="009220F3" w:rsidSect="00922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86" w:rsidRDefault="00270B86">
      <w:r>
        <w:separator/>
      </w:r>
    </w:p>
  </w:endnote>
  <w:endnote w:type="continuationSeparator" w:id="0">
    <w:p w:rsidR="00270B86" w:rsidRDefault="0027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4D" w:rsidRDefault="009C50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F3" w:rsidRDefault="009220F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C504D">
      <w:rPr>
        <w:noProof/>
      </w:rPr>
      <w:t>2</w:t>
    </w:r>
    <w:r>
      <w:fldChar w:fldCharType="end"/>
    </w:r>
  </w:p>
  <w:p w:rsidR="00BF1F57" w:rsidRDefault="009C504D" w:rsidP="009C504D">
    <w:pPr>
      <w:pStyle w:val="Fuzeile"/>
      <w:tabs>
        <w:tab w:val="clear" w:pos="4536"/>
        <w:tab w:val="clear" w:pos="9072"/>
        <w:tab w:val="center" w:pos="4820"/>
        <w:tab w:val="right" w:pos="9639"/>
      </w:tabs>
      <w:jc w:val="right"/>
    </w:pPr>
    <w:r>
      <w:rPr>
        <w:noProof/>
      </w:rPr>
      <w:drawing>
        <wp:inline distT="0" distB="0" distL="0" distR="0" wp14:anchorId="1F596A63" wp14:editId="44531AF3">
          <wp:extent cx="615950" cy="5181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86" w:rsidRDefault="00270B86">
      <w:r>
        <w:separator/>
      </w:r>
    </w:p>
  </w:footnote>
  <w:footnote w:type="continuationSeparator" w:id="0">
    <w:p w:rsidR="00270B86" w:rsidRDefault="0027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7" w:rsidRDefault="00BF1F5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F1F57" w:rsidRDefault="00BF1F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4D" w:rsidRDefault="009C50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4D" w:rsidRDefault="009C50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C11"/>
    <w:multiLevelType w:val="hybridMultilevel"/>
    <w:tmpl w:val="A20649D6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781C"/>
    <w:multiLevelType w:val="hybridMultilevel"/>
    <w:tmpl w:val="545EF03E"/>
    <w:lvl w:ilvl="0" w:tplc="86025F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D46"/>
    <w:multiLevelType w:val="hybridMultilevel"/>
    <w:tmpl w:val="70B41E72"/>
    <w:lvl w:ilvl="0" w:tplc="D93A0F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C4933"/>
    <w:multiLevelType w:val="hybridMultilevel"/>
    <w:tmpl w:val="CDA02C6E"/>
    <w:lvl w:ilvl="0" w:tplc="86BA16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9F6"/>
    <w:multiLevelType w:val="hybridMultilevel"/>
    <w:tmpl w:val="786C3848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0EAA"/>
    <w:multiLevelType w:val="hybridMultilevel"/>
    <w:tmpl w:val="157A7294"/>
    <w:lvl w:ilvl="0" w:tplc="A38E0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76CF4"/>
    <w:multiLevelType w:val="hybridMultilevel"/>
    <w:tmpl w:val="73ECC96E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4766"/>
    <w:multiLevelType w:val="hybridMultilevel"/>
    <w:tmpl w:val="9B00C224"/>
    <w:lvl w:ilvl="0" w:tplc="3C5852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133F9B"/>
    <w:multiLevelType w:val="hybridMultilevel"/>
    <w:tmpl w:val="DC622D42"/>
    <w:lvl w:ilvl="0" w:tplc="B4A0FB0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0260A"/>
    <w:multiLevelType w:val="hybridMultilevel"/>
    <w:tmpl w:val="CD363920"/>
    <w:lvl w:ilvl="0" w:tplc="F856B2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66CE7"/>
    <w:multiLevelType w:val="hybridMultilevel"/>
    <w:tmpl w:val="611490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75009"/>
    <w:multiLevelType w:val="hybridMultilevel"/>
    <w:tmpl w:val="632E6B5C"/>
    <w:lvl w:ilvl="0" w:tplc="3C585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67F22"/>
    <w:multiLevelType w:val="hybridMultilevel"/>
    <w:tmpl w:val="45621268"/>
    <w:lvl w:ilvl="0" w:tplc="3C5852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2F"/>
    <w:rsid w:val="000B5943"/>
    <w:rsid w:val="000F1601"/>
    <w:rsid w:val="0010159F"/>
    <w:rsid w:val="0011745B"/>
    <w:rsid w:val="00126D74"/>
    <w:rsid w:val="0013476A"/>
    <w:rsid w:val="001E3A0A"/>
    <w:rsid w:val="00203A6B"/>
    <w:rsid w:val="00247E84"/>
    <w:rsid w:val="00270B86"/>
    <w:rsid w:val="00302675"/>
    <w:rsid w:val="00353CBD"/>
    <w:rsid w:val="00386D48"/>
    <w:rsid w:val="00396224"/>
    <w:rsid w:val="003F65A3"/>
    <w:rsid w:val="00440369"/>
    <w:rsid w:val="00452B79"/>
    <w:rsid w:val="00477494"/>
    <w:rsid w:val="004C0DE4"/>
    <w:rsid w:val="00502C9C"/>
    <w:rsid w:val="006027CD"/>
    <w:rsid w:val="00613D87"/>
    <w:rsid w:val="00677345"/>
    <w:rsid w:val="006D2905"/>
    <w:rsid w:val="006D48C4"/>
    <w:rsid w:val="00714A1C"/>
    <w:rsid w:val="007513AD"/>
    <w:rsid w:val="007A1DE5"/>
    <w:rsid w:val="007C75DE"/>
    <w:rsid w:val="007F1CAD"/>
    <w:rsid w:val="00806A0F"/>
    <w:rsid w:val="0081652F"/>
    <w:rsid w:val="009220F3"/>
    <w:rsid w:val="009C504D"/>
    <w:rsid w:val="009F047B"/>
    <w:rsid w:val="00A45D40"/>
    <w:rsid w:val="00B1094B"/>
    <w:rsid w:val="00B13204"/>
    <w:rsid w:val="00B1746C"/>
    <w:rsid w:val="00BF1F57"/>
    <w:rsid w:val="00C62574"/>
    <w:rsid w:val="00C74B4B"/>
    <w:rsid w:val="00CB3A8F"/>
    <w:rsid w:val="00E764EE"/>
    <w:rsid w:val="00E9286D"/>
    <w:rsid w:val="00F576B3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290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Hyperlink">
    <w:name w:val="Hyperlink"/>
    <w:rsid w:val="006D2905"/>
    <w:rPr>
      <w:color w:val="0000FF"/>
      <w:u w:val="single"/>
    </w:rPr>
  </w:style>
  <w:style w:type="table" w:styleId="Tabellenraster">
    <w:name w:val="Table Grid"/>
    <w:basedOn w:val="NormaleTabelle"/>
    <w:rsid w:val="0092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9220F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F0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290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11745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Hyperlink">
    <w:name w:val="Hyperlink"/>
    <w:rsid w:val="006D2905"/>
    <w:rPr>
      <w:color w:val="0000FF"/>
      <w:u w:val="single"/>
    </w:rPr>
  </w:style>
  <w:style w:type="table" w:styleId="Tabellenraster">
    <w:name w:val="Table Grid"/>
    <w:basedOn w:val="NormaleTabelle"/>
    <w:rsid w:val="0092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9220F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F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2814-3997-4508-B1C3-D5E0F369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5B8B01B1.dotm</Template>
  <TotalTime>0</TotalTime>
  <Pages>4</Pages>
  <Words>442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Innenverwaltung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Pötter, Petra (RPS)</dc:creator>
  <cp:lastModifiedBy>Hillig, Christiane</cp:lastModifiedBy>
  <cp:revision>7</cp:revision>
  <cp:lastPrinted>2011-11-24T05:48:00Z</cp:lastPrinted>
  <dcterms:created xsi:type="dcterms:W3CDTF">2021-10-25T16:29:00Z</dcterms:created>
  <dcterms:modified xsi:type="dcterms:W3CDTF">2021-10-26T10:34:00Z</dcterms:modified>
</cp:coreProperties>
</file>