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A9" w:rsidRPr="00983310" w:rsidRDefault="001759A9" w:rsidP="001759A9">
      <w:pPr>
        <w:ind w:right="-285"/>
        <w:jc w:val="center"/>
        <w:rPr>
          <w:rFonts w:ascii="Calibri" w:hAnsi="Calibri"/>
          <w:b/>
          <w:bCs/>
        </w:rPr>
      </w:pPr>
      <w:r w:rsidRPr="00983310">
        <w:rPr>
          <w:rFonts w:ascii="Calibri" w:hAnsi="Calibri"/>
          <w:b/>
          <w:bCs/>
        </w:rPr>
        <w:t>Förderung Mobiler Jugendarbeit/ Mobiler Kindersozialarbeit</w:t>
      </w:r>
    </w:p>
    <w:p w:rsidR="001759A9" w:rsidRPr="00983310" w:rsidRDefault="001759A9" w:rsidP="001759A9">
      <w:pPr>
        <w:ind w:right="-285"/>
        <w:jc w:val="center"/>
        <w:rPr>
          <w:rFonts w:ascii="Calibri" w:hAnsi="Calibri"/>
          <w:b/>
          <w:bCs/>
        </w:rPr>
      </w:pPr>
      <w:r w:rsidRPr="00983310">
        <w:rPr>
          <w:rFonts w:ascii="Calibri" w:hAnsi="Calibri"/>
          <w:b/>
          <w:bCs/>
        </w:rPr>
        <w:t>im Rahmen des Aktionsprogramms „Aufholen nach Corona für Kinder und Jugendliche“</w:t>
      </w:r>
    </w:p>
    <w:p w:rsidR="001759A9" w:rsidRPr="00983310" w:rsidRDefault="001759A9" w:rsidP="003409EF">
      <w:pPr>
        <w:jc w:val="center"/>
        <w:rPr>
          <w:rFonts w:ascii="Calibri" w:hAnsi="Calibri" w:cs="Arial"/>
          <w:b/>
          <w:sz w:val="28"/>
          <w:szCs w:val="28"/>
        </w:rPr>
      </w:pPr>
    </w:p>
    <w:p w:rsidR="003409EF" w:rsidRPr="00983310" w:rsidRDefault="001759A9" w:rsidP="003409EF">
      <w:pPr>
        <w:jc w:val="center"/>
        <w:rPr>
          <w:rFonts w:ascii="Calibri" w:hAnsi="Calibri" w:cs="Arial"/>
          <w:b/>
          <w:sz w:val="28"/>
          <w:szCs w:val="28"/>
        </w:rPr>
      </w:pPr>
      <w:r w:rsidRPr="00983310">
        <w:rPr>
          <w:rFonts w:ascii="Calibri" w:hAnsi="Calibri" w:cs="Arial"/>
          <w:b/>
          <w:sz w:val="28"/>
          <w:szCs w:val="28"/>
        </w:rPr>
        <w:t>Fach</w:t>
      </w:r>
      <w:r w:rsidR="000A2E1A">
        <w:rPr>
          <w:rFonts w:ascii="Calibri" w:hAnsi="Calibri" w:cs="Arial"/>
          <w:b/>
          <w:sz w:val="28"/>
          <w:szCs w:val="28"/>
        </w:rPr>
        <w:t>liche B</w:t>
      </w:r>
      <w:r w:rsidRPr="00983310">
        <w:rPr>
          <w:rFonts w:ascii="Calibri" w:hAnsi="Calibri" w:cs="Arial"/>
          <w:b/>
          <w:sz w:val="28"/>
          <w:szCs w:val="28"/>
        </w:rPr>
        <w:t>eratung</w:t>
      </w:r>
      <w:r w:rsidR="000A2E1A">
        <w:rPr>
          <w:rFonts w:ascii="Calibri" w:hAnsi="Calibri" w:cs="Arial"/>
          <w:b/>
          <w:sz w:val="28"/>
          <w:szCs w:val="28"/>
        </w:rPr>
        <w:t>/ Begleitung</w:t>
      </w:r>
      <w:r w:rsidR="007004E0">
        <w:rPr>
          <w:rFonts w:ascii="Calibri" w:hAnsi="Calibri" w:cs="Arial"/>
          <w:b/>
          <w:sz w:val="28"/>
          <w:szCs w:val="28"/>
        </w:rPr>
        <w:t xml:space="preserve"> - Bedarfsanmeldung</w:t>
      </w:r>
    </w:p>
    <w:p w:rsidR="008E79F4" w:rsidRDefault="008E79F4" w:rsidP="008E79F4">
      <w:pPr>
        <w:rPr>
          <w:rFonts w:ascii="Calibri" w:hAnsi="Calibri" w:cs="Arial"/>
          <w:sz w:val="22"/>
          <w:szCs w:val="22"/>
        </w:rPr>
      </w:pPr>
    </w:p>
    <w:p w:rsidR="008E79F4" w:rsidRPr="008E79F4" w:rsidRDefault="008E79F4" w:rsidP="008E79F4">
      <w:pPr>
        <w:rPr>
          <w:rFonts w:ascii="Calibri" w:hAnsi="Calibri" w:cs="Arial"/>
          <w:sz w:val="22"/>
          <w:szCs w:val="22"/>
        </w:rPr>
      </w:pPr>
      <w:r w:rsidRPr="008E79F4">
        <w:rPr>
          <w:rFonts w:ascii="Calibri" w:hAnsi="Calibri" w:cs="Arial"/>
          <w:sz w:val="22"/>
          <w:szCs w:val="22"/>
        </w:rPr>
        <w:t>□</w:t>
      </w:r>
      <w:r w:rsidRPr="008E79F4">
        <w:rPr>
          <w:rFonts w:ascii="Calibri" w:hAnsi="Calibri" w:cs="Arial"/>
          <w:sz w:val="22"/>
          <w:szCs w:val="22"/>
        </w:rPr>
        <w:tab/>
        <w:t>Fachberatung in bestehender Einrichtung</w:t>
      </w:r>
    </w:p>
    <w:p w:rsidR="008E79F4" w:rsidRPr="008E79F4" w:rsidRDefault="008E79F4" w:rsidP="008E79F4">
      <w:pPr>
        <w:rPr>
          <w:rFonts w:ascii="Calibri" w:hAnsi="Calibri" w:cs="Arial"/>
          <w:sz w:val="22"/>
          <w:szCs w:val="22"/>
          <w:lang w:val="fr-FR"/>
        </w:rPr>
      </w:pPr>
      <w:r w:rsidRPr="00BE15EF">
        <w:rPr>
          <w:rFonts w:ascii="Calibri" w:hAnsi="Calibri" w:cs="Arial"/>
          <w:sz w:val="22"/>
          <w:szCs w:val="22"/>
        </w:rPr>
        <w:t>□</w:t>
      </w:r>
      <w:r>
        <w:rPr>
          <w:rFonts w:ascii="Calibri" w:hAnsi="Calibri" w:cs="Arial"/>
          <w:sz w:val="22"/>
          <w:szCs w:val="22"/>
        </w:rPr>
        <w:tab/>
      </w:r>
      <w:r w:rsidRPr="008E79F4">
        <w:rPr>
          <w:rFonts w:ascii="Calibri" w:hAnsi="Calibri" w:cs="Arial"/>
          <w:sz w:val="22"/>
          <w:szCs w:val="22"/>
        </w:rPr>
        <w:t>Fachberatung für neue Einrichtung</w:t>
      </w:r>
    </w:p>
    <w:p w:rsidR="00461302" w:rsidRPr="00983310" w:rsidRDefault="00461302" w:rsidP="007923AC">
      <w:pPr>
        <w:rPr>
          <w:rFonts w:ascii="Calibri" w:hAnsi="Calibri" w:cs="Arial"/>
          <w:sz w:val="22"/>
          <w:szCs w:val="22"/>
        </w:rPr>
      </w:pPr>
    </w:p>
    <w:p w:rsidR="007923AC" w:rsidRPr="00983310" w:rsidRDefault="007923AC" w:rsidP="007923AC">
      <w:pPr>
        <w:rPr>
          <w:rFonts w:ascii="Calibri" w:hAnsi="Calibri" w:cs="Arial"/>
          <w:sz w:val="22"/>
          <w:szCs w:val="22"/>
        </w:rPr>
      </w:pPr>
      <w:r w:rsidRPr="00983310">
        <w:rPr>
          <w:rFonts w:ascii="Calibri" w:hAnsi="Calibri" w:cs="Arial"/>
          <w:sz w:val="22"/>
          <w:szCs w:val="22"/>
        </w:rPr>
        <w:t>Bitte beschreiben Sie den konkreten Bedarf für die Fachberatung bezüglich des Aus- und Aufbaus von MJA/ MKSA im Rahmen des Aktionsprogramms</w:t>
      </w:r>
      <w:r w:rsidR="008E79F4" w:rsidRPr="00983310">
        <w:rPr>
          <w:rFonts w:ascii="Calibri" w:hAnsi="Calibri" w:cs="Arial"/>
          <w:sz w:val="22"/>
          <w:szCs w:val="22"/>
        </w:rPr>
        <w:t xml:space="preserve"> und stimmen Sie diesen mit der Servicestelle Fachb</w:t>
      </w:r>
      <w:r w:rsidR="008E79F4" w:rsidRPr="00983310">
        <w:rPr>
          <w:rFonts w:ascii="Calibri" w:hAnsi="Calibri" w:cs="Arial"/>
          <w:sz w:val="22"/>
          <w:szCs w:val="22"/>
        </w:rPr>
        <w:t>e</w:t>
      </w:r>
      <w:r w:rsidR="008E79F4" w:rsidRPr="00983310">
        <w:rPr>
          <w:rFonts w:ascii="Calibri" w:hAnsi="Calibri" w:cs="Arial"/>
          <w:sz w:val="22"/>
          <w:szCs w:val="22"/>
        </w:rPr>
        <w:t>ratung ab.</w:t>
      </w:r>
      <w:r w:rsidR="001A78F1" w:rsidRPr="00983310">
        <w:rPr>
          <w:rFonts w:ascii="Calibri" w:hAnsi="Calibri" w:cs="Arial"/>
          <w:sz w:val="22"/>
          <w:szCs w:val="22"/>
        </w:rPr>
        <w:t xml:space="preserve"> Diese steht den Trägern/Einrichtungen/Fachkräften für den Zeitraum vom 01.11.2021 bis 31.12.2022 unentgeltlich zur Verfügung.</w:t>
      </w:r>
    </w:p>
    <w:p w:rsidR="00461302" w:rsidRPr="00983310" w:rsidRDefault="00461302" w:rsidP="008E79F4">
      <w:pPr>
        <w:rPr>
          <w:rFonts w:ascii="Calibri" w:hAnsi="Calibri" w:cs="Arial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BF1756" w:rsidRPr="00983310" w:rsidTr="00335ED2">
        <w:tc>
          <w:tcPr>
            <w:tcW w:w="9210" w:type="dxa"/>
            <w:shd w:val="clear" w:color="auto" w:fill="C0C0C0"/>
          </w:tcPr>
          <w:p w:rsidR="00BF1756" w:rsidRPr="00983310" w:rsidRDefault="00BF1756" w:rsidP="00335ED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83310">
              <w:rPr>
                <w:rFonts w:ascii="Calibri" w:hAnsi="Calibri" w:cs="Arial"/>
                <w:b/>
                <w:sz w:val="22"/>
                <w:szCs w:val="22"/>
              </w:rPr>
              <w:t>Angaben zur Einrichtung</w:t>
            </w:r>
          </w:p>
        </w:tc>
      </w:tr>
      <w:tr w:rsidR="00BF1756" w:rsidRPr="00983310" w:rsidTr="00335ED2">
        <w:tc>
          <w:tcPr>
            <w:tcW w:w="9210" w:type="dxa"/>
            <w:tcBorders>
              <w:bottom w:val="single" w:sz="4" w:space="0" w:color="auto"/>
            </w:tcBorders>
            <w:shd w:val="clear" w:color="auto" w:fill="auto"/>
          </w:tcPr>
          <w:p w:rsidR="00BF1756" w:rsidRPr="00983310" w:rsidRDefault="00BF1756" w:rsidP="00335ED2">
            <w:pPr>
              <w:jc w:val="both"/>
              <w:rPr>
                <w:rFonts w:ascii="Calibri" w:hAnsi="Calibri" w:cs="Arial"/>
                <w:color w:val="808080"/>
                <w:sz w:val="22"/>
                <w:szCs w:val="22"/>
              </w:rPr>
            </w:pPr>
            <w:r w:rsidRPr="00983310">
              <w:rPr>
                <w:rFonts w:ascii="Calibri" w:hAnsi="Calibri" w:cs="Arial"/>
                <w:color w:val="808080"/>
                <w:sz w:val="22"/>
                <w:szCs w:val="22"/>
              </w:rPr>
              <w:t>Träge</w:t>
            </w:r>
            <w:r w:rsidR="007923AC" w:rsidRPr="00983310">
              <w:rPr>
                <w:rFonts w:ascii="Calibri" w:hAnsi="Calibri" w:cs="Arial"/>
                <w:color w:val="808080"/>
                <w:sz w:val="22"/>
                <w:szCs w:val="22"/>
              </w:rPr>
              <w:t>r, Einrichtung, Ansprechpartner*i</w:t>
            </w:r>
            <w:r w:rsidRPr="00983310">
              <w:rPr>
                <w:rFonts w:ascii="Calibri" w:hAnsi="Calibri" w:cs="Arial"/>
                <w:color w:val="808080"/>
                <w:sz w:val="22"/>
                <w:szCs w:val="22"/>
              </w:rPr>
              <w:t>n, Erreichbarkeit per Telefon und Email:</w:t>
            </w:r>
          </w:p>
          <w:p w:rsidR="00BF1756" w:rsidRPr="00983310" w:rsidRDefault="00BF1756" w:rsidP="00335E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F1756" w:rsidRPr="00983310" w:rsidRDefault="00BF1756" w:rsidP="00335E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F1756" w:rsidRPr="00983310" w:rsidRDefault="00BF1756" w:rsidP="00335E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923AC" w:rsidRPr="00983310" w:rsidTr="00335ED2">
        <w:tc>
          <w:tcPr>
            <w:tcW w:w="9210" w:type="dxa"/>
            <w:tcBorders>
              <w:bottom w:val="single" w:sz="4" w:space="0" w:color="auto"/>
            </w:tcBorders>
            <w:shd w:val="clear" w:color="auto" w:fill="auto"/>
          </w:tcPr>
          <w:p w:rsidR="007923AC" w:rsidRPr="00983310" w:rsidRDefault="007923AC" w:rsidP="00335ED2">
            <w:pPr>
              <w:jc w:val="both"/>
              <w:rPr>
                <w:rFonts w:ascii="Calibri" w:hAnsi="Calibri" w:cs="Arial"/>
                <w:color w:val="808080"/>
                <w:sz w:val="22"/>
                <w:szCs w:val="22"/>
              </w:rPr>
            </w:pPr>
            <w:r w:rsidRPr="00983310">
              <w:rPr>
                <w:rFonts w:ascii="Calibri" w:hAnsi="Calibri" w:cs="Arial"/>
                <w:color w:val="808080"/>
                <w:sz w:val="22"/>
                <w:szCs w:val="22"/>
              </w:rPr>
              <w:t xml:space="preserve">Stellenumfang der </w:t>
            </w:r>
            <w:r w:rsidR="000A2E1A">
              <w:rPr>
                <w:rFonts w:ascii="Calibri" w:hAnsi="Calibri" w:cs="Arial"/>
                <w:color w:val="808080"/>
                <w:sz w:val="22"/>
                <w:szCs w:val="22"/>
              </w:rPr>
              <w:t>beantragten Stelle</w:t>
            </w:r>
            <w:r w:rsidRPr="00983310">
              <w:rPr>
                <w:rFonts w:ascii="Calibri" w:hAnsi="Calibri" w:cs="Arial"/>
                <w:color w:val="808080"/>
                <w:sz w:val="22"/>
                <w:szCs w:val="22"/>
              </w:rPr>
              <w:t>(n)/ Stellenaufstockungen</w:t>
            </w:r>
          </w:p>
          <w:p w:rsidR="007923AC" w:rsidRDefault="007923AC" w:rsidP="00335E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687C5A" w:rsidRDefault="00687C5A" w:rsidP="00335E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7923AC" w:rsidRPr="00983310" w:rsidRDefault="00687C5A" w:rsidP="00433ED4">
            <w:pPr>
              <w:rPr>
                <w:rFonts w:ascii="Calibri" w:hAnsi="Calibri" w:cs="Arial"/>
                <w:sz w:val="22"/>
                <w:szCs w:val="22"/>
              </w:rPr>
            </w:pPr>
            <w:r w:rsidRPr="008E79F4">
              <w:rPr>
                <w:rFonts w:ascii="Calibri" w:hAnsi="Calibri" w:cs="Arial"/>
                <w:sz w:val="22"/>
                <w:szCs w:val="22"/>
              </w:rPr>
              <w:t>□</w:t>
            </w:r>
            <w:r w:rsidRPr="008E79F4"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>neue Fachkräfte nehmen an den Qualifizierungs- und Fachaustauschformaten der LAG teil</w:t>
            </w:r>
          </w:p>
        </w:tc>
      </w:tr>
      <w:tr w:rsidR="00BF1756" w:rsidRPr="00983310" w:rsidTr="00335ED2">
        <w:tc>
          <w:tcPr>
            <w:tcW w:w="9210" w:type="dxa"/>
            <w:shd w:val="clear" w:color="auto" w:fill="C0C0C0"/>
          </w:tcPr>
          <w:p w:rsidR="00BF1756" w:rsidRPr="00983310" w:rsidRDefault="00BF1756" w:rsidP="00335ED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83310">
              <w:rPr>
                <w:rFonts w:ascii="Calibri" w:hAnsi="Calibri" w:cs="Arial"/>
                <w:b/>
                <w:sz w:val="22"/>
                <w:szCs w:val="22"/>
              </w:rPr>
              <w:t>Gegenstand und Ziele</w:t>
            </w:r>
          </w:p>
        </w:tc>
      </w:tr>
      <w:tr w:rsidR="00BF1756" w:rsidRPr="00983310" w:rsidTr="00335ED2">
        <w:tc>
          <w:tcPr>
            <w:tcW w:w="9210" w:type="dxa"/>
            <w:shd w:val="clear" w:color="auto" w:fill="auto"/>
          </w:tcPr>
          <w:p w:rsidR="00BF1756" w:rsidRPr="00983310" w:rsidRDefault="00BF1756" w:rsidP="00335ED2">
            <w:pPr>
              <w:jc w:val="both"/>
              <w:rPr>
                <w:rFonts w:ascii="Calibri" w:hAnsi="Calibri" w:cs="Arial"/>
                <w:color w:val="808080"/>
                <w:sz w:val="22"/>
                <w:szCs w:val="22"/>
              </w:rPr>
            </w:pPr>
            <w:r w:rsidRPr="00983310">
              <w:rPr>
                <w:rFonts w:ascii="Calibri" w:hAnsi="Calibri" w:cs="Arial"/>
                <w:color w:val="808080"/>
                <w:sz w:val="22"/>
                <w:szCs w:val="22"/>
              </w:rPr>
              <w:t>Beratungsthemen und Fragestellungen:</w:t>
            </w:r>
          </w:p>
          <w:p w:rsidR="0087167F" w:rsidRPr="00983310" w:rsidRDefault="0087167F" w:rsidP="00335E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61302" w:rsidRPr="00983310" w:rsidRDefault="00461302" w:rsidP="00335E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61302" w:rsidRPr="00983310" w:rsidRDefault="00461302" w:rsidP="00335E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E15EF" w:rsidRPr="00983310" w:rsidTr="00335ED2">
        <w:tc>
          <w:tcPr>
            <w:tcW w:w="9210" w:type="dxa"/>
            <w:shd w:val="clear" w:color="auto" w:fill="auto"/>
          </w:tcPr>
          <w:p w:rsidR="00BE15EF" w:rsidRPr="00983310" w:rsidRDefault="00BE15EF" w:rsidP="00335ED2">
            <w:pPr>
              <w:jc w:val="both"/>
              <w:rPr>
                <w:rFonts w:ascii="Calibri" w:hAnsi="Calibri" w:cs="Arial"/>
                <w:color w:val="808080"/>
                <w:sz w:val="22"/>
                <w:szCs w:val="22"/>
              </w:rPr>
            </w:pPr>
            <w:r w:rsidRPr="00983310">
              <w:rPr>
                <w:rFonts w:ascii="Calibri" w:hAnsi="Calibri" w:cs="Arial"/>
                <w:color w:val="808080"/>
                <w:sz w:val="22"/>
                <w:szCs w:val="22"/>
              </w:rPr>
              <w:t>Welche Ergebnisse sollen erzielt werden?</w:t>
            </w:r>
          </w:p>
          <w:p w:rsidR="00BE15EF" w:rsidRPr="00983310" w:rsidRDefault="00BE15EF" w:rsidP="00335E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E15EF" w:rsidRPr="00983310" w:rsidRDefault="00BE15EF" w:rsidP="00335E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E15EF" w:rsidRPr="00983310" w:rsidRDefault="00BE15EF" w:rsidP="00335E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F1756" w:rsidRPr="00983310" w:rsidTr="00335ED2">
        <w:tc>
          <w:tcPr>
            <w:tcW w:w="9210" w:type="dxa"/>
            <w:shd w:val="clear" w:color="auto" w:fill="C0C0C0"/>
          </w:tcPr>
          <w:p w:rsidR="00BF1756" w:rsidRPr="00983310" w:rsidRDefault="00BF1756" w:rsidP="00335ED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83310">
              <w:rPr>
                <w:rFonts w:ascii="Calibri" w:hAnsi="Calibri" w:cs="Arial"/>
                <w:b/>
                <w:sz w:val="22"/>
                <w:szCs w:val="22"/>
              </w:rPr>
              <w:t>Zeitrahmen</w:t>
            </w:r>
          </w:p>
        </w:tc>
      </w:tr>
      <w:tr w:rsidR="00BF1756" w:rsidRPr="00983310" w:rsidTr="00335ED2">
        <w:tc>
          <w:tcPr>
            <w:tcW w:w="9210" w:type="dxa"/>
            <w:shd w:val="clear" w:color="auto" w:fill="auto"/>
          </w:tcPr>
          <w:p w:rsidR="00BF1756" w:rsidRPr="00983310" w:rsidRDefault="00811CB2" w:rsidP="00335ED2">
            <w:pPr>
              <w:jc w:val="both"/>
              <w:rPr>
                <w:rFonts w:ascii="Calibri" w:hAnsi="Calibri" w:cs="Arial"/>
                <w:color w:val="808080"/>
                <w:sz w:val="22"/>
                <w:szCs w:val="22"/>
              </w:rPr>
            </w:pPr>
            <w:r>
              <w:rPr>
                <w:rFonts w:ascii="Calibri" w:hAnsi="Calibri" w:cs="Arial"/>
                <w:color w:val="808080"/>
                <w:sz w:val="22"/>
                <w:szCs w:val="22"/>
              </w:rPr>
              <w:t xml:space="preserve">Projektstart: </w:t>
            </w:r>
          </w:p>
          <w:p w:rsidR="00461302" w:rsidRPr="00983310" w:rsidRDefault="00461302" w:rsidP="000A2E1A">
            <w:pPr>
              <w:tabs>
                <w:tab w:val="left" w:pos="1305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F1756" w:rsidRPr="00983310" w:rsidTr="00335ED2">
        <w:tc>
          <w:tcPr>
            <w:tcW w:w="9210" w:type="dxa"/>
            <w:tcBorders>
              <w:bottom w:val="single" w:sz="4" w:space="0" w:color="auto"/>
            </w:tcBorders>
            <w:shd w:val="clear" w:color="auto" w:fill="auto"/>
          </w:tcPr>
          <w:p w:rsidR="00BF1756" w:rsidRPr="00983310" w:rsidRDefault="0067649D" w:rsidP="00335ED2">
            <w:pPr>
              <w:jc w:val="both"/>
              <w:rPr>
                <w:rFonts w:ascii="Calibri" w:hAnsi="Calibri" w:cs="Arial"/>
                <w:color w:val="808080"/>
                <w:sz w:val="22"/>
                <w:szCs w:val="22"/>
              </w:rPr>
            </w:pPr>
            <w:r w:rsidRPr="00983310">
              <w:rPr>
                <w:rFonts w:ascii="Calibri" w:hAnsi="Calibri" w:cs="Arial"/>
                <w:color w:val="808080"/>
                <w:sz w:val="22"/>
                <w:szCs w:val="22"/>
              </w:rPr>
              <w:t>Wie viele Termine mit welchem Zeitumfang</w:t>
            </w:r>
            <w:r w:rsidR="000A2E1A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(erfahrungsgemäß ca. 2-3 Stunden pro Termin)</w:t>
            </w:r>
            <w:r w:rsidR="00BF1756" w:rsidRPr="00983310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werden als no</w:t>
            </w:r>
            <w:r w:rsidR="00BF1756" w:rsidRPr="00983310">
              <w:rPr>
                <w:rFonts w:ascii="Calibri" w:hAnsi="Calibri" w:cs="Arial"/>
                <w:color w:val="808080"/>
                <w:sz w:val="22"/>
                <w:szCs w:val="22"/>
              </w:rPr>
              <w:t>t</w:t>
            </w:r>
            <w:r w:rsidR="00BF1756" w:rsidRPr="00983310">
              <w:rPr>
                <w:rFonts w:ascii="Calibri" w:hAnsi="Calibri" w:cs="Arial"/>
                <w:color w:val="808080"/>
                <w:sz w:val="22"/>
                <w:szCs w:val="22"/>
              </w:rPr>
              <w:t>wendig erachtet?</w:t>
            </w:r>
          </w:p>
          <w:p w:rsidR="00461302" w:rsidRPr="00983310" w:rsidRDefault="00461302" w:rsidP="00335E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61302" w:rsidRPr="00983310" w:rsidRDefault="00461302" w:rsidP="00335E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F1756" w:rsidRPr="00983310" w:rsidTr="00335ED2">
        <w:tc>
          <w:tcPr>
            <w:tcW w:w="9210" w:type="dxa"/>
            <w:shd w:val="clear" w:color="auto" w:fill="C0C0C0"/>
          </w:tcPr>
          <w:p w:rsidR="00461302" w:rsidRPr="00983310" w:rsidRDefault="00BF1756" w:rsidP="00335ED2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83310">
              <w:rPr>
                <w:rFonts w:ascii="Calibri" w:hAnsi="Calibri" w:cs="Arial"/>
                <w:b/>
                <w:sz w:val="22"/>
                <w:szCs w:val="22"/>
              </w:rPr>
              <w:t>Beteiligte Personen</w:t>
            </w:r>
          </w:p>
        </w:tc>
      </w:tr>
      <w:tr w:rsidR="00BF1756" w:rsidRPr="00983310" w:rsidTr="00335ED2">
        <w:tc>
          <w:tcPr>
            <w:tcW w:w="9210" w:type="dxa"/>
            <w:shd w:val="clear" w:color="auto" w:fill="auto"/>
          </w:tcPr>
          <w:p w:rsidR="00BF1756" w:rsidRPr="00983310" w:rsidRDefault="00135711" w:rsidP="00335ED2">
            <w:pPr>
              <w:jc w:val="both"/>
              <w:rPr>
                <w:rFonts w:ascii="Calibri" w:hAnsi="Calibri" w:cs="Arial"/>
                <w:color w:val="808080"/>
                <w:sz w:val="22"/>
                <w:szCs w:val="22"/>
              </w:rPr>
            </w:pPr>
            <w:r w:rsidRPr="00983310">
              <w:rPr>
                <w:rFonts w:ascii="Calibri" w:hAnsi="Calibri" w:cs="Arial"/>
                <w:color w:val="808080"/>
                <w:sz w:val="22"/>
                <w:szCs w:val="22"/>
              </w:rPr>
              <w:t>Welche Personen</w:t>
            </w:r>
            <w:r w:rsidR="00BF1756" w:rsidRPr="00983310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</w:t>
            </w:r>
            <w:r w:rsidR="00BE15EF" w:rsidRPr="00983310">
              <w:rPr>
                <w:rFonts w:ascii="Calibri" w:hAnsi="Calibri" w:cs="Arial"/>
                <w:color w:val="808080"/>
                <w:sz w:val="22"/>
                <w:szCs w:val="22"/>
              </w:rPr>
              <w:t>werden</w:t>
            </w:r>
            <w:r w:rsidR="00BF1756" w:rsidRPr="00983310">
              <w:rPr>
                <w:rFonts w:ascii="Calibri" w:hAnsi="Calibri" w:cs="Arial"/>
                <w:color w:val="808080"/>
                <w:sz w:val="22"/>
                <w:szCs w:val="22"/>
              </w:rPr>
              <w:t xml:space="preserve"> an der Beratung beteiligt sein?</w:t>
            </w:r>
          </w:p>
          <w:p w:rsidR="00461302" w:rsidRPr="00983310" w:rsidRDefault="00461302" w:rsidP="00335E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61302" w:rsidRPr="00983310" w:rsidRDefault="00461302" w:rsidP="00335ED2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A2E1A" w:rsidRDefault="000A2E1A" w:rsidP="00433ED4">
      <w:pPr>
        <w:jc w:val="right"/>
        <w:rPr>
          <w:rFonts w:ascii="Calibri" w:hAnsi="Calibri" w:cs="Arial"/>
          <w:sz w:val="22"/>
          <w:szCs w:val="22"/>
        </w:rPr>
      </w:pPr>
    </w:p>
    <w:p w:rsidR="000A2E1A" w:rsidRDefault="000A2E1A" w:rsidP="00433ED4">
      <w:pPr>
        <w:jc w:val="right"/>
        <w:rPr>
          <w:rFonts w:ascii="Calibri" w:hAnsi="Calibri" w:cs="Arial"/>
          <w:sz w:val="22"/>
          <w:szCs w:val="22"/>
        </w:rPr>
      </w:pPr>
    </w:p>
    <w:p w:rsidR="001A78F1" w:rsidRPr="00983310" w:rsidRDefault="001A78F1" w:rsidP="00433ED4">
      <w:pPr>
        <w:jc w:val="right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983310">
        <w:rPr>
          <w:rFonts w:ascii="Calibri" w:hAnsi="Calibri" w:cs="Arial"/>
          <w:sz w:val="22"/>
          <w:szCs w:val="22"/>
        </w:rPr>
        <w:t>Ort, Datum</w:t>
      </w:r>
    </w:p>
    <w:p w:rsidR="001A78F1" w:rsidRPr="00983310" w:rsidRDefault="001A78F1" w:rsidP="00433ED4">
      <w:pPr>
        <w:jc w:val="right"/>
        <w:rPr>
          <w:rFonts w:ascii="Calibri" w:hAnsi="Calibri" w:cs="Arial"/>
          <w:sz w:val="22"/>
          <w:szCs w:val="22"/>
        </w:rPr>
      </w:pPr>
      <w:r w:rsidRPr="00983310">
        <w:rPr>
          <w:rFonts w:ascii="Calibri" w:hAnsi="Calibri" w:cs="Arial"/>
          <w:sz w:val="22"/>
          <w:szCs w:val="22"/>
        </w:rPr>
        <w:t>(Antragsteller*in)</w:t>
      </w:r>
    </w:p>
    <w:p w:rsidR="001A78F1" w:rsidRPr="00983310" w:rsidRDefault="001A78F1" w:rsidP="00433ED4">
      <w:pPr>
        <w:jc w:val="right"/>
        <w:rPr>
          <w:rFonts w:ascii="Calibri" w:hAnsi="Calibri" w:cs="Arial"/>
          <w:sz w:val="22"/>
          <w:szCs w:val="22"/>
        </w:rPr>
      </w:pPr>
    </w:p>
    <w:p w:rsidR="001A78F1" w:rsidRPr="00983310" w:rsidRDefault="001A78F1" w:rsidP="00433ED4">
      <w:pPr>
        <w:jc w:val="right"/>
        <w:rPr>
          <w:rFonts w:ascii="Calibri" w:hAnsi="Calibri" w:cs="Arial"/>
          <w:sz w:val="22"/>
          <w:szCs w:val="22"/>
        </w:rPr>
      </w:pPr>
    </w:p>
    <w:p w:rsidR="001A78F1" w:rsidRPr="00983310" w:rsidRDefault="001A78F1" w:rsidP="00433ED4">
      <w:pPr>
        <w:jc w:val="right"/>
        <w:rPr>
          <w:rFonts w:ascii="Calibri" w:hAnsi="Calibri" w:cs="Arial"/>
          <w:sz w:val="22"/>
          <w:szCs w:val="22"/>
        </w:rPr>
      </w:pPr>
    </w:p>
    <w:p w:rsidR="001A78F1" w:rsidRPr="00983310" w:rsidRDefault="001A78F1" w:rsidP="00433ED4">
      <w:pPr>
        <w:jc w:val="right"/>
        <w:rPr>
          <w:rFonts w:ascii="Calibri" w:hAnsi="Calibri" w:cs="Arial"/>
          <w:sz w:val="22"/>
          <w:szCs w:val="22"/>
        </w:rPr>
      </w:pPr>
      <w:r w:rsidRPr="00983310">
        <w:rPr>
          <w:rFonts w:ascii="Calibri" w:hAnsi="Calibri" w:cs="Arial"/>
          <w:sz w:val="22"/>
          <w:szCs w:val="22"/>
        </w:rPr>
        <w:t>________________________________</w:t>
      </w:r>
      <w:r w:rsidRPr="00983310">
        <w:rPr>
          <w:rFonts w:ascii="Calibri" w:hAnsi="Calibri" w:cs="Arial"/>
          <w:sz w:val="22"/>
          <w:szCs w:val="22"/>
        </w:rPr>
        <w:tab/>
      </w:r>
    </w:p>
    <w:sectPr w:rsidR="001A78F1" w:rsidRPr="00983310" w:rsidSect="00EE3BB8">
      <w:headerReference w:type="even" r:id="rId8"/>
      <w:head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10" w:rsidRDefault="00983310">
      <w:r>
        <w:separator/>
      </w:r>
    </w:p>
  </w:endnote>
  <w:endnote w:type="continuationSeparator" w:id="0">
    <w:p w:rsidR="00983310" w:rsidRDefault="0098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10" w:rsidRDefault="00983310">
      <w:r>
        <w:separator/>
      </w:r>
    </w:p>
  </w:footnote>
  <w:footnote w:type="continuationSeparator" w:id="0">
    <w:p w:rsidR="00983310" w:rsidRDefault="00983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AF" w:rsidRDefault="00CF30AF" w:rsidP="00EE3BB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F30AF" w:rsidRDefault="00CF30AF" w:rsidP="003D710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AF" w:rsidRDefault="00CF30AF" w:rsidP="00EE3BB8">
    <w:pPr>
      <w:pStyle w:val="Kopfzeile"/>
      <w:framePr w:wrap="around" w:vAnchor="text" w:hAnchor="margin" w:xAlign="right" w:y="1"/>
      <w:rPr>
        <w:rStyle w:val="Seitenzahl"/>
      </w:rPr>
    </w:pPr>
  </w:p>
  <w:p w:rsidR="00CF30AF" w:rsidRPr="00C167F0" w:rsidRDefault="00CF30AF" w:rsidP="00A9476A">
    <w:pPr>
      <w:pStyle w:val="Kopfzeile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E0" w:rsidRPr="007004E0" w:rsidRDefault="007004E0">
    <w:pPr>
      <w:pStyle w:val="Kopfzeile"/>
      <w:rPr>
        <w:rFonts w:asciiTheme="minorHAnsi" w:hAnsiTheme="minorHAnsi"/>
        <w:sz w:val="18"/>
        <w:szCs w:val="18"/>
      </w:rPr>
    </w:pPr>
    <w:r w:rsidRPr="007004E0">
      <w:rPr>
        <w:rFonts w:asciiTheme="minorHAnsi" w:hAnsiTheme="minorHAnsi"/>
        <w:sz w:val="18"/>
        <w:szCs w:val="18"/>
      </w:rPr>
      <w:t>Anlage zu Beantragung neuer Stellen in der MJA/MKSA</w:t>
    </w:r>
  </w:p>
  <w:p w:rsidR="001759A9" w:rsidRPr="007004E0" w:rsidRDefault="007004E0" w:rsidP="001759A9">
    <w:pPr>
      <w:pStyle w:val="Kopfzeile"/>
      <w:rPr>
        <w:rFonts w:asciiTheme="minorHAnsi" w:hAnsiTheme="minorHAnsi" w:cs="Arial"/>
        <w:sz w:val="18"/>
        <w:szCs w:val="18"/>
      </w:rPr>
    </w:pPr>
    <w:r w:rsidRPr="007004E0">
      <w:rPr>
        <w:rFonts w:asciiTheme="minorHAnsi" w:hAnsiTheme="minorHAnsi" w:cs="Arial"/>
        <w:sz w:val="18"/>
        <w:szCs w:val="18"/>
      </w:rPr>
      <w:t xml:space="preserve">Anlage zu Aufstockungen von </w:t>
    </w:r>
    <w:r w:rsidR="000A2E1A">
      <w:rPr>
        <w:rFonts w:asciiTheme="minorHAnsi" w:hAnsiTheme="minorHAnsi" w:cs="Arial"/>
        <w:sz w:val="18"/>
        <w:szCs w:val="18"/>
      </w:rPr>
      <w:t>mehr als</w:t>
    </w:r>
    <w:r w:rsidRPr="007004E0">
      <w:rPr>
        <w:rFonts w:asciiTheme="minorHAnsi" w:hAnsiTheme="minorHAnsi" w:cs="Arial"/>
        <w:sz w:val="18"/>
        <w:szCs w:val="18"/>
      </w:rPr>
      <w:t xml:space="preserve"> 50% innerhalb einer Einrichtung/ eines Teams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D98"/>
    <w:multiLevelType w:val="hybridMultilevel"/>
    <w:tmpl w:val="1E7E4B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90B42"/>
    <w:multiLevelType w:val="hybridMultilevel"/>
    <w:tmpl w:val="1C7E9740"/>
    <w:lvl w:ilvl="0" w:tplc="AA54FC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3333F0"/>
    <w:multiLevelType w:val="hybridMultilevel"/>
    <w:tmpl w:val="94CCCF1C"/>
    <w:lvl w:ilvl="0" w:tplc="AA54FC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3743C"/>
    <w:multiLevelType w:val="hybridMultilevel"/>
    <w:tmpl w:val="E52683A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5E0073"/>
    <w:multiLevelType w:val="hybridMultilevel"/>
    <w:tmpl w:val="AFE44458"/>
    <w:lvl w:ilvl="0" w:tplc="AA54FC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330F0F"/>
    <w:multiLevelType w:val="hybridMultilevel"/>
    <w:tmpl w:val="AE684300"/>
    <w:lvl w:ilvl="0" w:tplc="AA54FC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833E0D"/>
    <w:multiLevelType w:val="hybridMultilevel"/>
    <w:tmpl w:val="88245370"/>
    <w:lvl w:ilvl="0" w:tplc="AA54FC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5927BA"/>
    <w:multiLevelType w:val="hybridMultilevel"/>
    <w:tmpl w:val="9970D326"/>
    <w:lvl w:ilvl="0" w:tplc="AA54FC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AA5E6A"/>
    <w:multiLevelType w:val="hybridMultilevel"/>
    <w:tmpl w:val="A65CBEA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2554CA"/>
    <w:multiLevelType w:val="hybridMultilevel"/>
    <w:tmpl w:val="0234EB30"/>
    <w:lvl w:ilvl="0" w:tplc="AA54FC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301508"/>
    <w:multiLevelType w:val="hybridMultilevel"/>
    <w:tmpl w:val="31BC518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B6F91"/>
    <w:multiLevelType w:val="hybridMultilevel"/>
    <w:tmpl w:val="D3D2AA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CD1E54"/>
    <w:multiLevelType w:val="hybridMultilevel"/>
    <w:tmpl w:val="5198CB62"/>
    <w:lvl w:ilvl="0" w:tplc="AA54FC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AB2DD5"/>
    <w:multiLevelType w:val="hybridMultilevel"/>
    <w:tmpl w:val="15A22D02"/>
    <w:lvl w:ilvl="0" w:tplc="AA54FC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13"/>
  </w:num>
  <w:num w:numId="6">
    <w:abstractNumId w:val="5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79"/>
    <w:rsid w:val="00010021"/>
    <w:rsid w:val="000103F6"/>
    <w:rsid w:val="000153A1"/>
    <w:rsid w:val="000172A4"/>
    <w:rsid w:val="000236B2"/>
    <w:rsid w:val="000261F7"/>
    <w:rsid w:val="00032D15"/>
    <w:rsid w:val="000363FA"/>
    <w:rsid w:val="00052167"/>
    <w:rsid w:val="000526D1"/>
    <w:rsid w:val="00065184"/>
    <w:rsid w:val="00072C9C"/>
    <w:rsid w:val="00087EDE"/>
    <w:rsid w:val="000910D1"/>
    <w:rsid w:val="00091A4C"/>
    <w:rsid w:val="00093020"/>
    <w:rsid w:val="00094B7E"/>
    <w:rsid w:val="000A2E1A"/>
    <w:rsid w:val="000A4533"/>
    <w:rsid w:val="000B23E5"/>
    <w:rsid w:val="000E086E"/>
    <w:rsid w:val="000F5AD6"/>
    <w:rsid w:val="001024FA"/>
    <w:rsid w:val="00132F38"/>
    <w:rsid w:val="00135711"/>
    <w:rsid w:val="00154D40"/>
    <w:rsid w:val="001759A9"/>
    <w:rsid w:val="00176C9D"/>
    <w:rsid w:val="0018297E"/>
    <w:rsid w:val="00183514"/>
    <w:rsid w:val="00184804"/>
    <w:rsid w:val="001855D3"/>
    <w:rsid w:val="00186D64"/>
    <w:rsid w:val="00196DEA"/>
    <w:rsid w:val="001A24DF"/>
    <w:rsid w:val="001A2A69"/>
    <w:rsid w:val="001A78F1"/>
    <w:rsid w:val="001A7BCC"/>
    <w:rsid w:val="001C1E12"/>
    <w:rsid w:val="001C790A"/>
    <w:rsid w:val="001D3E65"/>
    <w:rsid w:val="001F1EE6"/>
    <w:rsid w:val="001F209D"/>
    <w:rsid w:val="00206161"/>
    <w:rsid w:val="00235207"/>
    <w:rsid w:val="0024453D"/>
    <w:rsid w:val="00250D3C"/>
    <w:rsid w:val="0026507D"/>
    <w:rsid w:val="00274CA3"/>
    <w:rsid w:val="002872F4"/>
    <w:rsid w:val="002929D0"/>
    <w:rsid w:val="00294C00"/>
    <w:rsid w:val="002A50DF"/>
    <w:rsid w:val="002B0268"/>
    <w:rsid w:val="002B09F5"/>
    <w:rsid w:val="002D07B7"/>
    <w:rsid w:val="002D1BE7"/>
    <w:rsid w:val="002F00AD"/>
    <w:rsid w:val="002F0761"/>
    <w:rsid w:val="00326847"/>
    <w:rsid w:val="003303CE"/>
    <w:rsid w:val="00335ED2"/>
    <w:rsid w:val="003409EF"/>
    <w:rsid w:val="003461D7"/>
    <w:rsid w:val="00353CE9"/>
    <w:rsid w:val="0035432F"/>
    <w:rsid w:val="00374D0C"/>
    <w:rsid w:val="003773E2"/>
    <w:rsid w:val="00383EB7"/>
    <w:rsid w:val="003933ED"/>
    <w:rsid w:val="00395734"/>
    <w:rsid w:val="003A3300"/>
    <w:rsid w:val="003A4B83"/>
    <w:rsid w:val="003A6FAE"/>
    <w:rsid w:val="003D0DE6"/>
    <w:rsid w:val="003D52EE"/>
    <w:rsid w:val="003D7106"/>
    <w:rsid w:val="003E1755"/>
    <w:rsid w:val="003E2625"/>
    <w:rsid w:val="003E3E97"/>
    <w:rsid w:val="003E5B99"/>
    <w:rsid w:val="003E73DA"/>
    <w:rsid w:val="003F656E"/>
    <w:rsid w:val="004069CE"/>
    <w:rsid w:val="00415342"/>
    <w:rsid w:val="00416496"/>
    <w:rsid w:val="00423E18"/>
    <w:rsid w:val="004267A9"/>
    <w:rsid w:val="00431D91"/>
    <w:rsid w:val="00432E15"/>
    <w:rsid w:val="00433ED4"/>
    <w:rsid w:val="00437AD2"/>
    <w:rsid w:val="00442376"/>
    <w:rsid w:val="00451915"/>
    <w:rsid w:val="004545BE"/>
    <w:rsid w:val="00461203"/>
    <w:rsid w:val="00461302"/>
    <w:rsid w:val="004634F5"/>
    <w:rsid w:val="00475095"/>
    <w:rsid w:val="004763A6"/>
    <w:rsid w:val="00484200"/>
    <w:rsid w:val="004A4891"/>
    <w:rsid w:val="004C7C7B"/>
    <w:rsid w:val="004D04F2"/>
    <w:rsid w:val="004D146E"/>
    <w:rsid w:val="004D4712"/>
    <w:rsid w:val="004D66BD"/>
    <w:rsid w:val="004D79DB"/>
    <w:rsid w:val="004F6A66"/>
    <w:rsid w:val="005007F5"/>
    <w:rsid w:val="00501B70"/>
    <w:rsid w:val="00503E66"/>
    <w:rsid w:val="005056B5"/>
    <w:rsid w:val="00507032"/>
    <w:rsid w:val="00510CC6"/>
    <w:rsid w:val="00512F56"/>
    <w:rsid w:val="00514D20"/>
    <w:rsid w:val="00533054"/>
    <w:rsid w:val="005453AA"/>
    <w:rsid w:val="005549C4"/>
    <w:rsid w:val="0055517E"/>
    <w:rsid w:val="00563D7A"/>
    <w:rsid w:val="005701E1"/>
    <w:rsid w:val="005778A2"/>
    <w:rsid w:val="0059352A"/>
    <w:rsid w:val="005976DD"/>
    <w:rsid w:val="005A45C6"/>
    <w:rsid w:val="005B12CE"/>
    <w:rsid w:val="005C58E6"/>
    <w:rsid w:val="005D1D74"/>
    <w:rsid w:val="005D75DF"/>
    <w:rsid w:val="005E048C"/>
    <w:rsid w:val="005E5E1F"/>
    <w:rsid w:val="005F04D2"/>
    <w:rsid w:val="005F2205"/>
    <w:rsid w:val="005F6F4E"/>
    <w:rsid w:val="00600840"/>
    <w:rsid w:val="006178F8"/>
    <w:rsid w:val="0062340F"/>
    <w:rsid w:val="00625696"/>
    <w:rsid w:val="00644E65"/>
    <w:rsid w:val="00652A2E"/>
    <w:rsid w:val="00663DB7"/>
    <w:rsid w:val="00672E46"/>
    <w:rsid w:val="00673B92"/>
    <w:rsid w:val="0067649D"/>
    <w:rsid w:val="00680ACB"/>
    <w:rsid w:val="0068133F"/>
    <w:rsid w:val="00687C5A"/>
    <w:rsid w:val="00696191"/>
    <w:rsid w:val="006A00A8"/>
    <w:rsid w:val="006A7E0F"/>
    <w:rsid w:val="006B3A6D"/>
    <w:rsid w:val="006B78A4"/>
    <w:rsid w:val="006C0FF2"/>
    <w:rsid w:val="006E1978"/>
    <w:rsid w:val="007004E0"/>
    <w:rsid w:val="007017D6"/>
    <w:rsid w:val="00712FDE"/>
    <w:rsid w:val="00727926"/>
    <w:rsid w:val="00727A1C"/>
    <w:rsid w:val="0074614A"/>
    <w:rsid w:val="0074638F"/>
    <w:rsid w:val="00754B12"/>
    <w:rsid w:val="007603FB"/>
    <w:rsid w:val="0076241F"/>
    <w:rsid w:val="0076279D"/>
    <w:rsid w:val="00777E9D"/>
    <w:rsid w:val="0078313B"/>
    <w:rsid w:val="00786FD9"/>
    <w:rsid w:val="007923AC"/>
    <w:rsid w:val="007A4E9D"/>
    <w:rsid w:val="007B7389"/>
    <w:rsid w:val="007D082F"/>
    <w:rsid w:val="007D1CA6"/>
    <w:rsid w:val="007E2A69"/>
    <w:rsid w:val="007E5D36"/>
    <w:rsid w:val="007F6D62"/>
    <w:rsid w:val="00811CB2"/>
    <w:rsid w:val="00815B5F"/>
    <w:rsid w:val="00824A23"/>
    <w:rsid w:val="0082666B"/>
    <w:rsid w:val="00826F95"/>
    <w:rsid w:val="00827C27"/>
    <w:rsid w:val="00832D3B"/>
    <w:rsid w:val="00836E25"/>
    <w:rsid w:val="00842BEB"/>
    <w:rsid w:val="008508CE"/>
    <w:rsid w:val="00852D9B"/>
    <w:rsid w:val="0085517C"/>
    <w:rsid w:val="00855A2E"/>
    <w:rsid w:val="0087167F"/>
    <w:rsid w:val="00872158"/>
    <w:rsid w:val="00876660"/>
    <w:rsid w:val="008935EA"/>
    <w:rsid w:val="008A0A46"/>
    <w:rsid w:val="008A5B25"/>
    <w:rsid w:val="008B2DFE"/>
    <w:rsid w:val="008C20D0"/>
    <w:rsid w:val="008D28AD"/>
    <w:rsid w:val="008D59DA"/>
    <w:rsid w:val="008E79F4"/>
    <w:rsid w:val="008E7BB3"/>
    <w:rsid w:val="008F2816"/>
    <w:rsid w:val="00900DED"/>
    <w:rsid w:val="00903819"/>
    <w:rsid w:val="0091719B"/>
    <w:rsid w:val="009213D7"/>
    <w:rsid w:val="00924DC9"/>
    <w:rsid w:val="0092657A"/>
    <w:rsid w:val="00930ABD"/>
    <w:rsid w:val="00940DFF"/>
    <w:rsid w:val="00942D64"/>
    <w:rsid w:val="00954AD8"/>
    <w:rsid w:val="009637EA"/>
    <w:rsid w:val="00964B6B"/>
    <w:rsid w:val="0096506E"/>
    <w:rsid w:val="009658EC"/>
    <w:rsid w:val="00967341"/>
    <w:rsid w:val="009734DB"/>
    <w:rsid w:val="009777D4"/>
    <w:rsid w:val="00983310"/>
    <w:rsid w:val="009950F7"/>
    <w:rsid w:val="00997615"/>
    <w:rsid w:val="009A11B8"/>
    <w:rsid w:val="009A2002"/>
    <w:rsid w:val="009A34A4"/>
    <w:rsid w:val="009B0A2C"/>
    <w:rsid w:val="009B2D0A"/>
    <w:rsid w:val="009C06F1"/>
    <w:rsid w:val="009C3F6C"/>
    <w:rsid w:val="009C6222"/>
    <w:rsid w:val="009E0D7C"/>
    <w:rsid w:val="009E7BBC"/>
    <w:rsid w:val="00A03745"/>
    <w:rsid w:val="00A126D0"/>
    <w:rsid w:val="00A147DC"/>
    <w:rsid w:val="00A17B1B"/>
    <w:rsid w:val="00A24A1D"/>
    <w:rsid w:val="00A32C64"/>
    <w:rsid w:val="00A33FD0"/>
    <w:rsid w:val="00A41FFD"/>
    <w:rsid w:val="00A45AF2"/>
    <w:rsid w:val="00A51C26"/>
    <w:rsid w:val="00A77A1E"/>
    <w:rsid w:val="00A802FF"/>
    <w:rsid w:val="00A84ED6"/>
    <w:rsid w:val="00A93AB8"/>
    <w:rsid w:val="00A9476A"/>
    <w:rsid w:val="00AA22D6"/>
    <w:rsid w:val="00AA5224"/>
    <w:rsid w:val="00AB38A3"/>
    <w:rsid w:val="00AC0D93"/>
    <w:rsid w:val="00AC3927"/>
    <w:rsid w:val="00AC3D1F"/>
    <w:rsid w:val="00AD4AD6"/>
    <w:rsid w:val="00AE3952"/>
    <w:rsid w:val="00AF0E21"/>
    <w:rsid w:val="00AF7F41"/>
    <w:rsid w:val="00B20BED"/>
    <w:rsid w:val="00B21E1B"/>
    <w:rsid w:val="00B25A03"/>
    <w:rsid w:val="00B36524"/>
    <w:rsid w:val="00B400B2"/>
    <w:rsid w:val="00B51015"/>
    <w:rsid w:val="00B55E99"/>
    <w:rsid w:val="00B5748B"/>
    <w:rsid w:val="00B755D6"/>
    <w:rsid w:val="00B8284B"/>
    <w:rsid w:val="00BA1160"/>
    <w:rsid w:val="00BB7397"/>
    <w:rsid w:val="00BC323D"/>
    <w:rsid w:val="00BC5F6C"/>
    <w:rsid w:val="00BD2CED"/>
    <w:rsid w:val="00BD7872"/>
    <w:rsid w:val="00BE0A82"/>
    <w:rsid w:val="00BE15EF"/>
    <w:rsid w:val="00BE4D0F"/>
    <w:rsid w:val="00BE776F"/>
    <w:rsid w:val="00BF1756"/>
    <w:rsid w:val="00C02D0B"/>
    <w:rsid w:val="00C06106"/>
    <w:rsid w:val="00C12A53"/>
    <w:rsid w:val="00C13F31"/>
    <w:rsid w:val="00C167F0"/>
    <w:rsid w:val="00C1731B"/>
    <w:rsid w:val="00C2232A"/>
    <w:rsid w:val="00C23FFF"/>
    <w:rsid w:val="00C33409"/>
    <w:rsid w:val="00C33A46"/>
    <w:rsid w:val="00C40046"/>
    <w:rsid w:val="00C41242"/>
    <w:rsid w:val="00C45272"/>
    <w:rsid w:val="00C4765D"/>
    <w:rsid w:val="00C57B3A"/>
    <w:rsid w:val="00C63614"/>
    <w:rsid w:val="00C67A7C"/>
    <w:rsid w:val="00C7629E"/>
    <w:rsid w:val="00C77087"/>
    <w:rsid w:val="00C826F4"/>
    <w:rsid w:val="00C9297D"/>
    <w:rsid w:val="00C93691"/>
    <w:rsid w:val="00CB2489"/>
    <w:rsid w:val="00CB6A17"/>
    <w:rsid w:val="00CC1998"/>
    <w:rsid w:val="00CD06D3"/>
    <w:rsid w:val="00CD7505"/>
    <w:rsid w:val="00CE4385"/>
    <w:rsid w:val="00CF30AF"/>
    <w:rsid w:val="00CF38C9"/>
    <w:rsid w:val="00CF6F1A"/>
    <w:rsid w:val="00D02564"/>
    <w:rsid w:val="00D107DA"/>
    <w:rsid w:val="00D11046"/>
    <w:rsid w:val="00D1137F"/>
    <w:rsid w:val="00D14F4E"/>
    <w:rsid w:val="00D2115D"/>
    <w:rsid w:val="00D25245"/>
    <w:rsid w:val="00D44947"/>
    <w:rsid w:val="00D5083B"/>
    <w:rsid w:val="00D50AEB"/>
    <w:rsid w:val="00D571F7"/>
    <w:rsid w:val="00D62439"/>
    <w:rsid w:val="00D64579"/>
    <w:rsid w:val="00D73FA4"/>
    <w:rsid w:val="00D81738"/>
    <w:rsid w:val="00D81FFE"/>
    <w:rsid w:val="00D8725F"/>
    <w:rsid w:val="00D87F9D"/>
    <w:rsid w:val="00D94658"/>
    <w:rsid w:val="00D968FF"/>
    <w:rsid w:val="00DA4E31"/>
    <w:rsid w:val="00DB0EE0"/>
    <w:rsid w:val="00DB6BBA"/>
    <w:rsid w:val="00DC0577"/>
    <w:rsid w:val="00DC17D0"/>
    <w:rsid w:val="00DC2ABF"/>
    <w:rsid w:val="00DE2294"/>
    <w:rsid w:val="00DF3DE7"/>
    <w:rsid w:val="00DF7C55"/>
    <w:rsid w:val="00E311D6"/>
    <w:rsid w:val="00E3198B"/>
    <w:rsid w:val="00E32658"/>
    <w:rsid w:val="00E3464C"/>
    <w:rsid w:val="00E535C3"/>
    <w:rsid w:val="00E5772C"/>
    <w:rsid w:val="00E6578C"/>
    <w:rsid w:val="00E67207"/>
    <w:rsid w:val="00E708A7"/>
    <w:rsid w:val="00E7230C"/>
    <w:rsid w:val="00E72593"/>
    <w:rsid w:val="00E75288"/>
    <w:rsid w:val="00E82949"/>
    <w:rsid w:val="00E82ECD"/>
    <w:rsid w:val="00E85836"/>
    <w:rsid w:val="00E925BB"/>
    <w:rsid w:val="00EB43C4"/>
    <w:rsid w:val="00EB7EE4"/>
    <w:rsid w:val="00EC290D"/>
    <w:rsid w:val="00ED44DC"/>
    <w:rsid w:val="00EE06AC"/>
    <w:rsid w:val="00EE3BB8"/>
    <w:rsid w:val="00EE4C70"/>
    <w:rsid w:val="00EE584E"/>
    <w:rsid w:val="00EF4AA3"/>
    <w:rsid w:val="00EF7F29"/>
    <w:rsid w:val="00F2358B"/>
    <w:rsid w:val="00F261EB"/>
    <w:rsid w:val="00F327BE"/>
    <w:rsid w:val="00F44C07"/>
    <w:rsid w:val="00F657F3"/>
    <w:rsid w:val="00F7367D"/>
    <w:rsid w:val="00F7503E"/>
    <w:rsid w:val="00F756C7"/>
    <w:rsid w:val="00F76804"/>
    <w:rsid w:val="00F967FE"/>
    <w:rsid w:val="00FA116C"/>
    <w:rsid w:val="00FA32AA"/>
    <w:rsid w:val="00FB1326"/>
    <w:rsid w:val="00FB1E9D"/>
    <w:rsid w:val="00FC2CBA"/>
    <w:rsid w:val="00FC6206"/>
    <w:rsid w:val="00FD3D0C"/>
    <w:rsid w:val="00FD41E6"/>
    <w:rsid w:val="00FE07D3"/>
    <w:rsid w:val="00FF4ECF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qFormat/>
    <w:rsid w:val="00CD7505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185CD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64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3933ED"/>
    <w:rPr>
      <w:rFonts w:ascii="Tahoma" w:hAnsi="Tahoma" w:cs="Tahoma"/>
      <w:sz w:val="16"/>
      <w:szCs w:val="16"/>
    </w:rPr>
  </w:style>
  <w:style w:type="paragraph" w:customStyle="1" w:styleId="121Normal12P">
    <w:name w:val="121 Normal_12P"/>
    <w:rsid w:val="004069CE"/>
    <w:pPr>
      <w:shd w:val="solid" w:color="FFFFFF" w:fill="FFFFFF"/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rsid w:val="00CD7505"/>
    <w:pPr>
      <w:jc w:val="both"/>
    </w:pPr>
    <w:rPr>
      <w:rFonts w:ascii="Arial" w:hAnsi="Arial"/>
      <w:sz w:val="22"/>
      <w:szCs w:val="20"/>
    </w:rPr>
  </w:style>
  <w:style w:type="paragraph" w:styleId="Kopfzeile">
    <w:name w:val="header"/>
    <w:basedOn w:val="Standard"/>
    <w:link w:val="KopfzeileZchn"/>
    <w:uiPriority w:val="99"/>
    <w:rsid w:val="003D710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7106"/>
  </w:style>
  <w:style w:type="paragraph" w:styleId="Fuzeile">
    <w:name w:val="footer"/>
    <w:basedOn w:val="Standard"/>
    <w:rsid w:val="005453AA"/>
    <w:pPr>
      <w:tabs>
        <w:tab w:val="center" w:pos="4536"/>
        <w:tab w:val="right" w:pos="9072"/>
      </w:tabs>
    </w:pPr>
  </w:style>
  <w:style w:type="character" w:styleId="Hyperlink">
    <w:name w:val="Hyperlink"/>
    <w:rsid w:val="00FC2CBA"/>
    <w:rPr>
      <w:color w:val="0000FF"/>
      <w:u w:val="single"/>
    </w:rPr>
  </w:style>
  <w:style w:type="character" w:styleId="BesuchterHyperlink">
    <w:name w:val="FollowedHyperlink"/>
    <w:rsid w:val="00431D91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7004E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qFormat/>
    <w:rsid w:val="00CD7505"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185CD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64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3933ED"/>
    <w:rPr>
      <w:rFonts w:ascii="Tahoma" w:hAnsi="Tahoma" w:cs="Tahoma"/>
      <w:sz w:val="16"/>
      <w:szCs w:val="16"/>
    </w:rPr>
  </w:style>
  <w:style w:type="paragraph" w:customStyle="1" w:styleId="121Normal12P">
    <w:name w:val="121 Normal_12P"/>
    <w:rsid w:val="004069CE"/>
    <w:pPr>
      <w:shd w:val="solid" w:color="FFFFFF" w:fill="FFFFFF"/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rsid w:val="00CD7505"/>
    <w:pPr>
      <w:jc w:val="both"/>
    </w:pPr>
    <w:rPr>
      <w:rFonts w:ascii="Arial" w:hAnsi="Arial"/>
      <w:sz w:val="22"/>
      <w:szCs w:val="20"/>
    </w:rPr>
  </w:style>
  <w:style w:type="paragraph" w:styleId="Kopfzeile">
    <w:name w:val="header"/>
    <w:basedOn w:val="Standard"/>
    <w:link w:val="KopfzeileZchn"/>
    <w:uiPriority w:val="99"/>
    <w:rsid w:val="003D710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7106"/>
  </w:style>
  <w:style w:type="paragraph" w:styleId="Fuzeile">
    <w:name w:val="footer"/>
    <w:basedOn w:val="Standard"/>
    <w:rsid w:val="005453AA"/>
    <w:pPr>
      <w:tabs>
        <w:tab w:val="center" w:pos="4536"/>
        <w:tab w:val="right" w:pos="9072"/>
      </w:tabs>
    </w:pPr>
  </w:style>
  <w:style w:type="character" w:styleId="Hyperlink">
    <w:name w:val="Hyperlink"/>
    <w:rsid w:val="00FC2CBA"/>
    <w:rPr>
      <w:color w:val="0000FF"/>
      <w:u w:val="single"/>
    </w:rPr>
  </w:style>
  <w:style w:type="character" w:styleId="BesuchterHyperlink">
    <w:name w:val="FollowedHyperlink"/>
    <w:rsid w:val="00431D91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7004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66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401">
          <w:marLeft w:val="3000"/>
          <w:marRight w:val="0"/>
          <w:marTop w:val="0"/>
          <w:marBottom w:val="0"/>
          <w:divBdr>
            <w:top w:val="none" w:sz="0" w:space="0" w:color="auto"/>
            <w:left w:val="single" w:sz="6" w:space="8" w:color="FFFFFF"/>
            <w:bottom w:val="single" w:sz="6" w:space="0" w:color="FFFFFF"/>
            <w:right w:val="none" w:sz="0" w:space="0" w:color="auto"/>
          </w:divBdr>
        </w:div>
      </w:divsChild>
    </w:div>
    <w:div w:id="1730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9732FF47.dotm</Template>
  <TotalTime>0</TotalTime>
  <Pages>1</Pages>
  <Words>146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Bedarfsmeldung Fachberatung Mobile Jugendarbeit</vt:lpstr>
    </vt:vector>
  </TitlesOfParts>
  <Company>LAG Mobile Jugendarbeit/Streetwork Baden-Württemberg e.V.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Bedarfsmeldung Fachberatung Mobile Jugendarbeit</dc:title>
  <dc:creator>Matthias Reuting</dc:creator>
  <cp:lastModifiedBy>Hillig, Christiane</cp:lastModifiedBy>
  <cp:revision>7</cp:revision>
  <cp:lastPrinted>2008-07-31T12:21:00Z</cp:lastPrinted>
  <dcterms:created xsi:type="dcterms:W3CDTF">2021-11-02T10:55:00Z</dcterms:created>
  <dcterms:modified xsi:type="dcterms:W3CDTF">2021-11-04T15:19:00Z</dcterms:modified>
</cp:coreProperties>
</file>