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652F" w:rsidRDefault="0081652F" w:rsidP="00BF1F57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Antragsteller</w:t>
            </w: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652F" w:rsidRDefault="0081652F" w:rsidP="00BF1F57">
            <w:pPr>
              <w:rPr>
                <w:sz w:val="20"/>
              </w:rPr>
            </w:pPr>
            <w:r>
              <w:rPr>
                <w:sz w:val="20"/>
              </w:rPr>
              <w:t>Datum</w:t>
            </w:r>
          </w:p>
          <w:p w:rsidR="0081652F" w:rsidRDefault="0081652F" w:rsidP="00BF1F57">
            <w:pPr>
              <w:rPr>
                <w:sz w:val="22"/>
              </w:rPr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652F" w:rsidRDefault="0081652F" w:rsidP="00BF1F57">
            <w:pPr>
              <w:rPr>
                <w:sz w:val="20"/>
              </w:rPr>
            </w:pPr>
            <w:r>
              <w:rPr>
                <w:sz w:val="20"/>
              </w:rPr>
              <w:t>Anschrift (Straße, PLZ, Ort)</w:t>
            </w:r>
          </w:p>
          <w:p w:rsidR="0081652F" w:rsidRDefault="0081652F" w:rsidP="00BF1F57">
            <w:pPr>
              <w:rPr>
                <w:sz w:val="22"/>
              </w:rPr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81652F" w:rsidRDefault="0081652F" w:rsidP="00BF1F5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Auskunft erteilt (Name, Telefonnummer, e-mail)</w:t>
            </w:r>
          </w:p>
          <w:p w:rsidR="0081652F" w:rsidRDefault="0081652F" w:rsidP="00BF1F57">
            <w:pPr>
              <w:spacing w:line="240" w:lineRule="auto"/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652F" w:rsidRDefault="0081652F" w:rsidP="00BF1F57">
            <w:pPr>
              <w:rPr>
                <w:sz w:val="20"/>
              </w:rPr>
            </w:pPr>
            <w:r>
              <w:rPr>
                <w:sz w:val="20"/>
              </w:rPr>
              <w:t xml:space="preserve">Geschäftszeichen </w:t>
            </w: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652F" w:rsidRDefault="0081652F" w:rsidP="00BF1F57">
            <w:pPr>
              <w:rPr>
                <w:sz w:val="20"/>
              </w:rPr>
            </w:pPr>
            <w:r>
              <w:rPr>
                <w:sz w:val="20"/>
              </w:rPr>
              <w:t xml:space="preserve">Bankverbindung (Kontonummer, Kreditinstitut, Bankleitzahl) </w:t>
            </w:r>
          </w:p>
          <w:p w:rsidR="0081652F" w:rsidRDefault="0081652F" w:rsidP="00BF1F57">
            <w:pPr>
              <w:rPr>
                <w:sz w:val="22"/>
              </w:rPr>
            </w:pPr>
          </w:p>
        </w:tc>
      </w:tr>
    </w:tbl>
    <w:p w:rsidR="0081652F" w:rsidRDefault="0081652F" w:rsidP="0081652F">
      <w:pPr>
        <w:spacing w:line="240" w:lineRule="auto"/>
        <w:ind w:right="-284"/>
      </w:pPr>
    </w:p>
    <w:p w:rsidR="0081652F" w:rsidRDefault="0081652F" w:rsidP="0081652F">
      <w:pPr>
        <w:spacing w:line="240" w:lineRule="auto"/>
        <w:ind w:right="-284"/>
      </w:pPr>
      <w:r>
        <w:t xml:space="preserve">An das </w:t>
      </w:r>
    </w:p>
    <w:p w:rsidR="0081652F" w:rsidRDefault="00E764EE" w:rsidP="0081652F">
      <w:pPr>
        <w:spacing w:line="240" w:lineRule="auto"/>
        <w:ind w:right="-568"/>
      </w:pPr>
      <w:r>
        <w:t>Regierungspräsidium __________</w:t>
      </w:r>
    </w:p>
    <w:p w:rsidR="0081652F" w:rsidRDefault="00E764EE" w:rsidP="0081652F">
      <w:pPr>
        <w:spacing w:line="240" w:lineRule="auto"/>
        <w:ind w:right="-568"/>
        <w:rPr>
          <w:b/>
          <w:sz w:val="28"/>
        </w:rPr>
      </w:pPr>
      <w:r w:rsidRPr="00E764EE">
        <w:rPr>
          <w:i/>
        </w:rPr>
        <w:t>Anschrift RP</w:t>
      </w:r>
      <w:r w:rsidR="0081652F">
        <w:tab/>
      </w:r>
      <w:r w:rsidR="0081652F">
        <w:rPr>
          <w:b/>
          <w:sz w:val="28"/>
        </w:rPr>
        <w:tab/>
      </w:r>
      <w:r w:rsidR="0081652F">
        <w:rPr>
          <w:b/>
          <w:sz w:val="28"/>
        </w:rPr>
        <w:tab/>
      </w:r>
      <w:r w:rsidR="0081652F">
        <w:rPr>
          <w:b/>
          <w:sz w:val="28"/>
        </w:rPr>
        <w:tab/>
      </w:r>
      <w:r w:rsidR="0081652F">
        <w:rPr>
          <w:b/>
          <w:sz w:val="28"/>
        </w:rPr>
        <w:tab/>
      </w:r>
      <w:r w:rsidR="0081652F">
        <w:rPr>
          <w:b/>
          <w:sz w:val="28"/>
        </w:rPr>
        <w:tab/>
      </w:r>
      <w:r w:rsidR="0081652F">
        <w:rPr>
          <w:b/>
          <w:sz w:val="28"/>
        </w:rPr>
        <w:tab/>
      </w:r>
      <w:r>
        <w:t>Az: __________</w:t>
      </w:r>
    </w:p>
    <w:p w:rsidR="0081652F" w:rsidRDefault="0081652F" w:rsidP="0081652F">
      <w:pPr>
        <w:spacing w:line="240" w:lineRule="auto"/>
        <w:ind w:right="-284"/>
      </w:pPr>
    </w:p>
    <w:p w:rsidR="00E764EE" w:rsidRDefault="00E764EE" w:rsidP="0081652F">
      <w:pPr>
        <w:spacing w:line="240" w:lineRule="auto"/>
        <w:ind w:right="-284"/>
      </w:pPr>
    </w:p>
    <w:p w:rsidR="00E764EE" w:rsidRDefault="00E764EE" w:rsidP="0081652F">
      <w:pPr>
        <w:spacing w:line="240" w:lineRule="auto"/>
        <w:ind w:right="-284"/>
      </w:pPr>
    </w:p>
    <w:p w:rsidR="0081652F" w:rsidRDefault="0081652F" w:rsidP="0081652F">
      <w:pPr>
        <w:spacing w:line="240" w:lineRule="auto"/>
        <w:ind w:right="-284"/>
      </w:pPr>
    </w:p>
    <w:p w:rsidR="0081652F" w:rsidRDefault="0081652F" w:rsidP="0081652F">
      <w:pPr>
        <w:spacing w:line="240" w:lineRule="auto"/>
        <w:ind w:right="-285"/>
        <w:jc w:val="center"/>
      </w:pPr>
      <w:r>
        <w:rPr>
          <w:b/>
          <w:sz w:val="36"/>
        </w:rPr>
        <w:t>Antrag</w:t>
      </w:r>
      <w:r>
        <w:rPr>
          <w:sz w:val="36"/>
        </w:rPr>
        <w:t xml:space="preserve"> </w:t>
      </w:r>
    </w:p>
    <w:p w:rsidR="0081652F" w:rsidRDefault="0081652F" w:rsidP="0081652F">
      <w:pPr>
        <w:spacing w:line="240" w:lineRule="auto"/>
        <w:ind w:right="-284"/>
      </w:pPr>
    </w:p>
    <w:p w:rsidR="0081652F" w:rsidRDefault="0081652F" w:rsidP="0081652F">
      <w:pPr>
        <w:spacing w:line="240" w:lineRule="auto"/>
        <w:ind w:right="-284"/>
      </w:pPr>
    </w:p>
    <w:p w:rsidR="0081652F" w:rsidRDefault="0081652F" w:rsidP="0081652F">
      <w:pPr>
        <w:spacing w:line="240" w:lineRule="auto"/>
        <w:ind w:right="-284"/>
        <w:rPr>
          <w:b/>
          <w:bCs/>
        </w:rPr>
      </w:pPr>
      <w:r>
        <w:rPr>
          <w:b/>
          <w:bCs/>
        </w:rPr>
        <w:t>auf Gewähru</w:t>
      </w:r>
      <w:r w:rsidR="00E764EE">
        <w:rPr>
          <w:b/>
          <w:bCs/>
        </w:rPr>
        <w:t>ng eines Zuschusses im Jahr 20__</w:t>
      </w:r>
      <w:r>
        <w:rPr>
          <w:b/>
          <w:bCs/>
        </w:rPr>
        <w:t xml:space="preserve"> in Höhe von  ___________ EUR</w:t>
      </w:r>
    </w:p>
    <w:p w:rsidR="0081652F" w:rsidRDefault="0081652F" w:rsidP="0081652F">
      <w:pPr>
        <w:spacing w:line="240" w:lineRule="auto"/>
        <w:ind w:right="-454"/>
      </w:pPr>
      <w:r>
        <w:rPr>
          <w:b/>
          <w:bCs/>
        </w:rPr>
        <w:t>zur Förderung Mobiler Jugendarbeit in Problemgebieten</w:t>
      </w:r>
      <w:r>
        <w:t xml:space="preserve"> </w:t>
      </w:r>
      <w:r>
        <w:br/>
        <w:t>nach den Förderkriterien/Eckpunkten des Mini</w:t>
      </w:r>
      <w:r w:rsidR="00A45D40">
        <w:t>steriums für Arbeit und Sozialordnung, Familie, Frauen und Senioren</w:t>
      </w:r>
      <w:r>
        <w:t xml:space="preserve"> v</w:t>
      </w:r>
      <w:r w:rsidR="00A45D40">
        <w:t>. April 2011</w:t>
      </w:r>
      <w:r>
        <w:t xml:space="preserve">. </w:t>
      </w:r>
    </w:p>
    <w:p w:rsidR="0081652F" w:rsidRDefault="0081652F" w:rsidP="0081652F">
      <w:pPr>
        <w:spacing w:line="240" w:lineRule="auto"/>
        <w:ind w:right="-285"/>
      </w:pPr>
    </w:p>
    <w:p w:rsidR="0081652F" w:rsidRDefault="0081652F" w:rsidP="0081652F">
      <w:pPr>
        <w:spacing w:line="240" w:lineRule="auto"/>
        <w:ind w:right="-284"/>
      </w:pPr>
      <w:r>
        <w:t>Projektträger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</w:tbl>
    <w:p w:rsidR="0081652F" w:rsidRDefault="0081652F" w:rsidP="0081652F">
      <w:pPr>
        <w:spacing w:line="240" w:lineRule="auto"/>
        <w:ind w:right="-285"/>
      </w:pPr>
    </w:p>
    <w:p w:rsidR="0081652F" w:rsidRDefault="0081652F" w:rsidP="0081652F">
      <w:pPr>
        <w:spacing w:line="240" w:lineRule="auto"/>
        <w:ind w:right="-284"/>
      </w:pPr>
      <w:r>
        <w:t xml:space="preserve">Projekt-Ort / Ortsteil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</w:tbl>
    <w:p w:rsidR="0081652F" w:rsidRDefault="0081652F" w:rsidP="0081652F">
      <w:pPr>
        <w:spacing w:line="240" w:lineRule="auto"/>
        <w:ind w:right="-284"/>
      </w:pPr>
    </w:p>
    <w:p w:rsidR="0081652F" w:rsidRDefault="0081652F" w:rsidP="0081652F">
      <w:pPr>
        <w:spacing w:line="240" w:lineRule="auto"/>
        <w:ind w:right="-284"/>
      </w:pPr>
      <w:r>
        <w:t xml:space="preserve">Personelle und räumliche Ausstattung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</w:tbl>
    <w:p w:rsidR="0081652F" w:rsidRDefault="0081652F" w:rsidP="0081652F">
      <w:pPr>
        <w:spacing w:line="240" w:lineRule="auto"/>
        <w:ind w:right="-285"/>
      </w:pPr>
    </w:p>
    <w:p w:rsidR="0081652F" w:rsidRDefault="0081652F" w:rsidP="0081652F">
      <w:pPr>
        <w:spacing w:line="240" w:lineRule="auto"/>
        <w:ind w:right="-285"/>
      </w:pPr>
    </w:p>
    <w:p w:rsidR="0081652F" w:rsidRDefault="0081652F" w:rsidP="0081652F">
      <w:pPr>
        <w:spacing w:line="240" w:lineRule="auto"/>
        <w:ind w:right="-285"/>
      </w:pPr>
    </w:p>
    <w:p w:rsidR="0081652F" w:rsidRDefault="0081652F" w:rsidP="0081652F">
      <w:pPr>
        <w:spacing w:line="240" w:lineRule="auto"/>
        <w:ind w:right="-284"/>
      </w:pPr>
    </w:p>
    <w:p w:rsidR="0081652F" w:rsidRDefault="0081652F" w:rsidP="0081652F">
      <w:pPr>
        <w:spacing w:line="240" w:lineRule="auto"/>
        <w:ind w:right="-285"/>
      </w:pPr>
      <w:r>
        <w:t xml:space="preserve">Beschreibung der Zielgruppen und ihrer Problemlagen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</w:tbl>
    <w:p w:rsidR="0081652F" w:rsidRDefault="0081652F" w:rsidP="0081652F">
      <w:pPr>
        <w:spacing w:line="240" w:lineRule="auto"/>
      </w:pPr>
      <w:r>
        <w:br w:type="page"/>
      </w:r>
      <w:r>
        <w:rPr>
          <w:b/>
          <w:bCs/>
        </w:rPr>
        <w:lastRenderedPageBreak/>
        <w:t xml:space="preserve">Zum Erreichen der genannten Zielgruppen werden folgende Arbeitsformen in der Projektarbeit umgesetzt: </w:t>
      </w:r>
      <w:r>
        <w:rPr>
          <w:b/>
          <w:bCs/>
        </w:rPr>
        <w:br/>
      </w:r>
      <w:r>
        <w:t xml:space="preserve">(Bitte ausreichend erläutern) </w:t>
      </w:r>
    </w:p>
    <w:p w:rsidR="0081652F" w:rsidRDefault="0081652F" w:rsidP="0081652F">
      <w:pPr>
        <w:spacing w:line="240" w:lineRule="auto"/>
        <w:rPr>
          <w:b/>
          <w:bCs/>
        </w:rPr>
      </w:pPr>
    </w:p>
    <w:p w:rsidR="0081652F" w:rsidRDefault="0081652F" w:rsidP="0081652F">
      <w:r>
        <w:t xml:space="preserve">Streetwork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</w:tbl>
    <w:p w:rsidR="0081652F" w:rsidRDefault="0081652F" w:rsidP="0081652F"/>
    <w:p w:rsidR="0081652F" w:rsidRDefault="0081652F" w:rsidP="0081652F">
      <w:r>
        <w:t>Individuelle Beratung und Unterstützung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</w:tbl>
    <w:p w:rsidR="0081652F" w:rsidRDefault="0081652F" w:rsidP="0081652F"/>
    <w:p w:rsidR="0081652F" w:rsidRDefault="0081652F" w:rsidP="0081652F">
      <w:r>
        <w:t>Angebote für Cliquen und Gruppen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</w:tbl>
    <w:p w:rsidR="0081652F" w:rsidRDefault="0081652F" w:rsidP="0081652F"/>
    <w:p w:rsidR="0081652F" w:rsidRDefault="0081652F" w:rsidP="0081652F">
      <w:r>
        <w:t xml:space="preserve">Gemeinwesenorientierte Arbeit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</w:tbl>
    <w:p w:rsidR="0081652F" w:rsidRDefault="0081652F" w:rsidP="0081652F"/>
    <w:p w:rsidR="0081652F" w:rsidRDefault="0081652F" w:rsidP="0081652F">
      <w:r>
        <w:rPr>
          <w:b/>
        </w:rPr>
        <w:t>Folgende Arbeitsprinzipien werden zum Erreichen der Zielgruppen umgesetzt: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</w:tbl>
    <w:p w:rsidR="0081652F" w:rsidRDefault="0081652F" w:rsidP="0081652F"/>
    <w:p w:rsidR="0081652F" w:rsidRDefault="0081652F" w:rsidP="0081652F">
      <w:pPr>
        <w:spacing w:line="240" w:lineRule="auto"/>
        <w:rPr>
          <w:b/>
          <w:bCs/>
        </w:rPr>
      </w:pPr>
      <w:r>
        <w:rPr>
          <w:b/>
          <w:bCs/>
        </w:rPr>
        <w:t>Zur Sicherung der Qualität der Arbeit werden folgende Formen der Fachberatung, Supervision und Fortbildung umgesetzt: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Default="0081652F" w:rsidP="00BF1F57">
            <w:pPr>
              <w:spacing w:line="240" w:lineRule="auto"/>
              <w:ind w:right="-285"/>
            </w:pPr>
          </w:p>
        </w:tc>
      </w:tr>
    </w:tbl>
    <w:p w:rsidR="0081652F" w:rsidRDefault="0081652F" w:rsidP="0081652F">
      <w:pPr>
        <w:spacing w:line="480" w:lineRule="auto"/>
        <w:rPr>
          <w:b/>
          <w:bCs/>
        </w:rPr>
      </w:pPr>
    </w:p>
    <w:p w:rsidR="0081652F" w:rsidRDefault="0081652F" w:rsidP="0081652F">
      <w:pPr>
        <w:spacing w:line="480" w:lineRule="auto"/>
        <w:rPr>
          <w:b/>
          <w:bCs/>
        </w:rPr>
      </w:pPr>
      <w:r>
        <w:rPr>
          <w:b/>
          <w:bCs/>
        </w:rPr>
        <w:t>Im Projekt sind folgende Fachkräfte in der Mobilen Jugendarbeit eingesetzt:</w:t>
      </w:r>
    </w:p>
    <w:tbl>
      <w:tblPr>
        <w:tblW w:w="10227" w:type="dxa"/>
        <w:tblInd w:w="71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454"/>
        <w:gridCol w:w="2240"/>
        <w:gridCol w:w="1842"/>
        <w:gridCol w:w="993"/>
        <w:gridCol w:w="992"/>
        <w:gridCol w:w="1701"/>
        <w:gridCol w:w="2005"/>
      </w:tblGrid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pct5" w:color="auto" w:fill="auto"/>
          </w:tcPr>
          <w:p w:rsidR="0081652F" w:rsidRDefault="0081652F" w:rsidP="00BF1F57">
            <w:pPr>
              <w:spacing w:line="240" w:lineRule="auto"/>
              <w:ind w:right="-284"/>
              <w:rPr>
                <w:sz w:val="20"/>
              </w:rPr>
            </w:pPr>
            <w:r>
              <w:rPr>
                <w:sz w:val="20"/>
              </w:rPr>
              <w:t>lfd.</w:t>
            </w:r>
          </w:p>
          <w:p w:rsidR="0081652F" w:rsidRDefault="0081652F" w:rsidP="00BF1F57">
            <w:pPr>
              <w:spacing w:line="240" w:lineRule="auto"/>
              <w:ind w:right="-284"/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2240" w:type="dxa"/>
            <w:shd w:val="pct5" w:color="auto" w:fill="auto"/>
          </w:tcPr>
          <w:p w:rsidR="0081652F" w:rsidRDefault="0081652F" w:rsidP="00BF1F57">
            <w:pPr>
              <w:spacing w:line="240" w:lineRule="auto"/>
              <w:ind w:right="-284"/>
              <w:rPr>
                <w:sz w:val="20"/>
              </w:rPr>
            </w:pPr>
            <w:r>
              <w:rPr>
                <w:sz w:val="20"/>
              </w:rPr>
              <w:t xml:space="preserve">Name, </w:t>
            </w:r>
          </w:p>
          <w:p w:rsidR="0081652F" w:rsidRDefault="0081652F" w:rsidP="00BF1F57">
            <w:pPr>
              <w:spacing w:line="240" w:lineRule="auto"/>
              <w:ind w:right="-284"/>
              <w:rPr>
                <w:sz w:val="20"/>
              </w:rPr>
            </w:pPr>
            <w:r>
              <w:rPr>
                <w:sz w:val="20"/>
              </w:rPr>
              <w:t xml:space="preserve">Vorname </w:t>
            </w:r>
          </w:p>
        </w:tc>
        <w:tc>
          <w:tcPr>
            <w:tcW w:w="1842" w:type="dxa"/>
            <w:shd w:val="pct5" w:color="auto" w:fill="auto"/>
          </w:tcPr>
          <w:p w:rsidR="0081652F" w:rsidRDefault="0081652F" w:rsidP="00BF1F57">
            <w:pPr>
              <w:spacing w:line="240" w:lineRule="auto"/>
              <w:ind w:right="-284"/>
              <w:rPr>
                <w:sz w:val="20"/>
              </w:rPr>
            </w:pPr>
            <w:r>
              <w:rPr>
                <w:sz w:val="20"/>
              </w:rPr>
              <w:t>abgeschlossene</w:t>
            </w:r>
          </w:p>
          <w:p w:rsidR="0081652F" w:rsidRDefault="0081652F" w:rsidP="00BF1F57">
            <w:pPr>
              <w:spacing w:line="240" w:lineRule="auto"/>
              <w:ind w:right="-284"/>
              <w:rPr>
                <w:sz w:val="20"/>
              </w:rPr>
            </w:pPr>
            <w:r>
              <w:rPr>
                <w:sz w:val="20"/>
              </w:rPr>
              <w:t xml:space="preserve">Ausbildung als </w:t>
            </w:r>
          </w:p>
        </w:tc>
        <w:tc>
          <w:tcPr>
            <w:tcW w:w="993" w:type="dxa"/>
            <w:shd w:val="pct5" w:color="auto" w:fill="auto"/>
          </w:tcPr>
          <w:p w:rsidR="0081652F" w:rsidRDefault="0081652F" w:rsidP="00BF1F57">
            <w:pPr>
              <w:spacing w:line="240" w:lineRule="auto"/>
              <w:ind w:right="-157"/>
              <w:rPr>
                <w:sz w:val="20"/>
              </w:rPr>
            </w:pPr>
            <w:r>
              <w:rPr>
                <w:sz w:val="20"/>
              </w:rPr>
              <w:t>Beschäf-</w:t>
            </w:r>
            <w:r>
              <w:rPr>
                <w:sz w:val="20"/>
              </w:rPr>
              <w:br/>
              <w:t>tigt in %</w:t>
            </w:r>
          </w:p>
        </w:tc>
        <w:tc>
          <w:tcPr>
            <w:tcW w:w="992" w:type="dxa"/>
            <w:shd w:val="pct5" w:color="auto" w:fill="auto"/>
          </w:tcPr>
          <w:p w:rsidR="0081652F" w:rsidRDefault="0081652F" w:rsidP="00BF1F57">
            <w:pPr>
              <w:spacing w:line="240" w:lineRule="auto"/>
              <w:ind w:right="-284"/>
              <w:rPr>
                <w:sz w:val="20"/>
              </w:rPr>
            </w:pPr>
            <w:r>
              <w:rPr>
                <w:sz w:val="20"/>
              </w:rPr>
              <w:t>Eingrup-pierung</w:t>
            </w:r>
          </w:p>
        </w:tc>
        <w:tc>
          <w:tcPr>
            <w:tcW w:w="1701" w:type="dxa"/>
            <w:shd w:val="pct5" w:color="auto" w:fill="auto"/>
          </w:tcPr>
          <w:p w:rsidR="0081652F" w:rsidRDefault="00E764EE" w:rsidP="00BF1F57">
            <w:pPr>
              <w:spacing w:line="240" w:lineRule="auto"/>
              <w:ind w:right="-284"/>
              <w:rPr>
                <w:sz w:val="20"/>
              </w:rPr>
            </w:pPr>
            <w:r>
              <w:rPr>
                <w:sz w:val="20"/>
              </w:rPr>
              <w:t>Im Jahr 20__</w:t>
            </w:r>
            <w:r w:rsidR="0081652F">
              <w:rPr>
                <w:sz w:val="20"/>
              </w:rPr>
              <w:t xml:space="preserve"> voraussichtlich beschäftigt </w:t>
            </w:r>
            <w:r w:rsidR="0081652F">
              <w:rPr>
                <w:sz w:val="20"/>
              </w:rPr>
              <w:br/>
              <w:t>von - bis</w:t>
            </w:r>
          </w:p>
        </w:tc>
        <w:tc>
          <w:tcPr>
            <w:tcW w:w="2005" w:type="dxa"/>
            <w:shd w:val="pct5" w:color="auto" w:fill="auto"/>
          </w:tcPr>
          <w:p w:rsidR="0081652F" w:rsidRDefault="0081652F" w:rsidP="00BF1F57">
            <w:pPr>
              <w:spacing w:line="240" w:lineRule="auto"/>
              <w:ind w:right="-284"/>
              <w:rPr>
                <w:sz w:val="20"/>
              </w:rPr>
            </w:pPr>
            <w:r>
              <w:rPr>
                <w:sz w:val="20"/>
              </w:rPr>
              <w:t>veranschlagte Personalkosten</w:t>
            </w:r>
          </w:p>
          <w:p w:rsidR="0081652F" w:rsidRDefault="0081652F" w:rsidP="00BF1F57">
            <w:pPr>
              <w:spacing w:line="240" w:lineRule="auto"/>
              <w:ind w:right="-284"/>
              <w:rPr>
                <w:sz w:val="20"/>
              </w:rPr>
            </w:pPr>
            <w:r>
              <w:rPr>
                <w:sz w:val="20"/>
              </w:rPr>
              <w:t>(Arbeitgeberaufwand ohne außertarifl. Leistungen) in EUR</w:t>
            </w: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40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40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40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40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bottom w:val="dotted" w:sz="6" w:space="0" w:color="808080"/>
            </w:tcBorders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40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bottom w:val="nil"/>
            </w:tcBorders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40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nil"/>
              <w:bottom w:val="single" w:sz="4" w:space="0" w:color="auto"/>
            </w:tcBorders>
          </w:tcPr>
          <w:p w:rsidR="0081652F" w:rsidRDefault="0081652F" w:rsidP="00BF1F57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  <w:gridSpan w:val="6"/>
            <w:tcBorders>
              <w:right w:val="single" w:sz="4" w:space="0" w:color="auto"/>
            </w:tcBorders>
          </w:tcPr>
          <w:p w:rsidR="0081652F" w:rsidRDefault="0081652F" w:rsidP="00BF1F57">
            <w:pPr>
              <w:tabs>
                <w:tab w:val="left" w:pos="7300"/>
                <w:tab w:val="right" w:pos="8364"/>
              </w:tabs>
              <w:ind w:right="-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Summe:    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Default="0081652F" w:rsidP="00BF1F57">
            <w:pPr>
              <w:ind w:right="-284"/>
              <w:rPr>
                <w:rFonts w:ascii="Times New Roman" w:hAnsi="Times New Roman"/>
              </w:rPr>
            </w:pPr>
          </w:p>
        </w:tc>
      </w:tr>
    </w:tbl>
    <w:p w:rsidR="0081652F" w:rsidRDefault="0081652F" w:rsidP="0081652F">
      <w:pPr>
        <w:spacing w:line="360" w:lineRule="exact"/>
      </w:pPr>
    </w:p>
    <w:p w:rsidR="0081652F" w:rsidRDefault="0081652F" w:rsidP="0081652F">
      <w:pPr>
        <w:spacing w:line="360" w:lineRule="exact"/>
      </w:pPr>
    </w:p>
    <w:p w:rsidR="0081652F" w:rsidRDefault="0081652F" w:rsidP="0081652F">
      <w:pPr>
        <w:spacing w:line="360" w:lineRule="exact"/>
      </w:pPr>
      <w:r>
        <w:t xml:space="preserve">Werden die o.g. Fachkräfte auch in anderen </w:t>
      </w:r>
      <w:r>
        <w:br/>
        <w:t xml:space="preserve">- durch öffentliche Mittel geförderte - Projekten eingesetzt? </w:t>
      </w:r>
      <w:r>
        <w:br/>
      </w:r>
    </w:p>
    <w:p w:rsidR="0081652F" w:rsidRDefault="0081652F" w:rsidP="0081652F">
      <w:pPr>
        <w:spacing w:line="360" w:lineRule="exact"/>
      </w:pPr>
      <w:r>
        <w:t xml:space="preserve">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>
        <w:fldChar w:fldCharType="end"/>
      </w:r>
      <w:bookmarkEnd w:id="1"/>
      <w:r>
        <w:t xml:space="preserve">  nein   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>
        <w:fldChar w:fldCharType="end"/>
      </w:r>
      <w:bookmarkEnd w:id="2"/>
      <w:r>
        <w:t xml:space="preserve">  ja  _____________________  in einem Umfang von _______ %</w:t>
      </w:r>
    </w:p>
    <w:p w:rsidR="0081652F" w:rsidRDefault="0081652F" w:rsidP="0081652F">
      <w:pPr>
        <w:spacing w:line="240" w:lineRule="auto"/>
        <w:rPr>
          <w:bCs/>
        </w:rPr>
      </w:pPr>
    </w:p>
    <w:p w:rsidR="0081652F" w:rsidRDefault="0081652F" w:rsidP="0081652F">
      <w:pPr>
        <w:spacing w:line="240" w:lineRule="auto"/>
        <w:rPr>
          <w:b/>
          <w:u w:val="single"/>
        </w:rPr>
      </w:pPr>
    </w:p>
    <w:p w:rsidR="0081652F" w:rsidRDefault="0081652F" w:rsidP="0081652F">
      <w:pPr>
        <w:spacing w:line="240" w:lineRule="auto"/>
        <w:rPr>
          <w:b/>
          <w:u w:val="single"/>
        </w:rPr>
      </w:pPr>
    </w:p>
    <w:p w:rsidR="0081652F" w:rsidRDefault="0081652F" w:rsidP="0081652F">
      <w:pPr>
        <w:spacing w:line="240" w:lineRule="auto"/>
        <w:rPr>
          <w:b/>
          <w:u w:val="single"/>
        </w:rPr>
      </w:pPr>
      <w:r>
        <w:rPr>
          <w:bCs/>
          <w:u w:val="single"/>
        </w:rPr>
        <w:t>Raum für Bemerkungen</w:t>
      </w:r>
      <w:r>
        <w:rPr>
          <w:b/>
          <w:u w:val="single"/>
        </w:rPr>
        <w:t>:</w:t>
      </w:r>
    </w:p>
    <w:p w:rsidR="0081652F" w:rsidRDefault="0081652F" w:rsidP="0081652F">
      <w:pPr>
        <w:spacing w:line="240" w:lineRule="auto"/>
        <w:rPr>
          <w:b/>
          <w:u w:val="single"/>
        </w:rPr>
      </w:pPr>
    </w:p>
    <w:p w:rsidR="0081652F" w:rsidRDefault="0081652F" w:rsidP="0081652F">
      <w:pPr>
        <w:spacing w:line="240" w:lineRule="auto"/>
        <w:rPr>
          <w:b/>
          <w:u w:val="single"/>
        </w:rPr>
      </w:pPr>
    </w:p>
    <w:p w:rsidR="0011745B" w:rsidRDefault="0011745B" w:rsidP="0081652F">
      <w:pPr>
        <w:spacing w:line="240" w:lineRule="auto"/>
        <w:rPr>
          <w:b/>
          <w:u w:val="single"/>
        </w:rPr>
      </w:pPr>
    </w:p>
    <w:p w:rsidR="0011745B" w:rsidRDefault="0011745B" w:rsidP="0081652F">
      <w:pPr>
        <w:spacing w:line="240" w:lineRule="auto"/>
        <w:rPr>
          <w:b/>
          <w:u w:val="single"/>
        </w:rPr>
      </w:pPr>
    </w:p>
    <w:p w:rsidR="0011745B" w:rsidRDefault="0011745B" w:rsidP="0081652F">
      <w:pPr>
        <w:spacing w:line="240" w:lineRule="auto"/>
        <w:rPr>
          <w:b/>
          <w:u w:val="single"/>
        </w:rPr>
      </w:pPr>
    </w:p>
    <w:p w:rsidR="0011745B" w:rsidRDefault="0011745B" w:rsidP="0081652F">
      <w:pPr>
        <w:spacing w:line="240" w:lineRule="auto"/>
        <w:rPr>
          <w:b/>
          <w:u w:val="single"/>
        </w:rPr>
      </w:pPr>
    </w:p>
    <w:p w:rsidR="0011745B" w:rsidRDefault="0011745B" w:rsidP="0081652F">
      <w:pPr>
        <w:spacing w:line="240" w:lineRule="auto"/>
        <w:rPr>
          <w:b/>
          <w:u w:val="single"/>
        </w:rPr>
      </w:pPr>
    </w:p>
    <w:p w:rsidR="0011745B" w:rsidRDefault="0011745B" w:rsidP="0081652F">
      <w:pPr>
        <w:spacing w:line="240" w:lineRule="auto"/>
        <w:rPr>
          <w:b/>
          <w:u w:val="single"/>
        </w:rPr>
      </w:pPr>
    </w:p>
    <w:p w:rsidR="0011745B" w:rsidRDefault="0011745B" w:rsidP="0081652F">
      <w:pPr>
        <w:spacing w:line="240" w:lineRule="auto"/>
        <w:rPr>
          <w:b/>
          <w:u w:val="single"/>
        </w:rPr>
      </w:pPr>
    </w:p>
    <w:p w:rsidR="0011745B" w:rsidRDefault="0011745B" w:rsidP="0081652F">
      <w:pPr>
        <w:spacing w:line="240" w:lineRule="auto"/>
        <w:rPr>
          <w:b/>
          <w:u w:val="single"/>
        </w:rPr>
      </w:pPr>
    </w:p>
    <w:p w:rsidR="0011745B" w:rsidRDefault="0011745B" w:rsidP="0081652F">
      <w:pPr>
        <w:spacing w:line="240" w:lineRule="auto"/>
        <w:rPr>
          <w:b/>
          <w:u w:val="single"/>
        </w:rPr>
      </w:pPr>
    </w:p>
    <w:p w:rsidR="0011745B" w:rsidRDefault="0011745B" w:rsidP="0081652F">
      <w:pPr>
        <w:spacing w:line="240" w:lineRule="auto"/>
        <w:rPr>
          <w:b/>
          <w:u w:val="single"/>
        </w:rPr>
      </w:pPr>
    </w:p>
    <w:p w:rsidR="0081652F" w:rsidRDefault="0081652F" w:rsidP="0081652F">
      <w:pPr>
        <w:spacing w:line="240" w:lineRule="auto"/>
        <w:rPr>
          <w:b/>
          <w:u w:val="single"/>
        </w:rPr>
      </w:pPr>
    </w:p>
    <w:p w:rsidR="0081652F" w:rsidRDefault="0081652F" w:rsidP="0081652F">
      <w:pPr>
        <w:pStyle w:val="Kopfzeile"/>
        <w:tabs>
          <w:tab w:val="clear" w:pos="4536"/>
          <w:tab w:val="clear" w:pos="9072"/>
        </w:tabs>
        <w:rPr>
          <w:b/>
          <w:bCs/>
        </w:rPr>
      </w:pPr>
      <w:r>
        <w:rPr>
          <w:b/>
          <w:u w:val="single"/>
        </w:rPr>
        <w:br w:type="page"/>
      </w:r>
      <w:r>
        <w:lastRenderedPageBreak/>
        <w:t>Unserem Antrag liegt folgender Kosten- und Finanzierungsplan zugrunde</w:t>
      </w:r>
      <w:r>
        <w:rPr>
          <w:b/>
          <w:bCs/>
        </w:rPr>
        <w:t xml:space="preserve">: </w:t>
      </w:r>
    </w:p>
    <w:p w:rsidR="0081652F" w:rsidRDefault="0081652F" w:rsidP="0081652F">
      <w:pPr>
        <w:spacing w:line="240" w:lineRule="auto"/>
      </w:pPr>
    </w:p>
    <w:p w:rsidR="0081652F" w:rsidRDefault="0081652F" w:rsidP="0081652F">
      <w:pPr>
        <w:spacing w:line="240" w:lineRule="auto"/>
      </w:pPr>
      <w:r>
        <w:t xml:space="preserve">für den Projektzeitraum </w:t>
      </w:r>
      <w:r>
        <w:tab/>
        <w:t>vom _______________ bis _______________</w:t>
      </w:r>
    </w:p>
    <w:p w:rsidR="0081652F" w:rsidRDefault="00E764EE" w:rsidP="0081652F">
      <w:pPr>
        <w:spacing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(z.B. 01.01.2017</w:t>
      </w:r>
      <w:r w:rsidR="0081652F">
        <w:rPr>
          <w:sz w:val="18"/>
        </w:rPr>
        <w:t xml:space="preserve">)      </w:t>
      </w:r>
      <w:r w:rsidR="00A45D40">
        <w:rPr>
          <w:sz w:val="18"/>
        </w:rPr>
        <w:t xml:space="preserve">                   </w:t>
      </w:r>
      <w:r>
        <w:rPr>
          <w:sz w:val="18"/>
        </w:rPr>
        <w:t xml:space="preserve">   ( 31.12.2017</w:t>
      </w:r>
      <w:r w:rsidR="0081652F">
        <w:rPr>
          <w:sz w:val="18"/>
        </w:rPr>
        <w:t>)</w:t>
      </w:r>
    </w:p>
    <w:p w:rsidR="0081652F" w:rsidRDefault="0081652F" w:rsidP="0081652F">
      <w:pPr>
        <w:spacing w:line="240" w:lineRule="auto"/>
      </w:pP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607"/>
        <w:gridCol w:w="2268"/>
      </w:tblGrid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  <w:shd w:val="pct5" w:color="auto" w:fill="auto"/>
          </w:tcPr>
          <w:p w:rsidR="0081652F" w:rsidRDefault="0081652F" w:rsidP="00BF1F57">
            <w:pPr>
              <w:spacing w:line="480" w:lineRule="auto"/>
            </w:pPr>
            <w:r>
              <w:rPr>
                <w:b/>
              </w:rPr>
              <w:t>I.</w:t>
            </w:r>
          </w:p>
        </w:tc>
        <w:tc>
          <w:tcPr>
            <w:tcW w:w="6607" w:type="dxa"/>
            <w:shd w:val="pct5" w:color="auto" w:fill="auto"/>
          </w:tcPr>
          <w:p w:rsidR="0081652F" w:rsidRDefault="0081652F" w:rsidP="00BF1F57">
            <w:pPr>
              <w:spacing w:line="480" w:lineRule="auto"/>
            </w:pPr>
            <w:r>
              <w:rPr>
                <w:b/>
              </w:rPr>
              <w:t>Gesamtkosten der Maßnahme:</w:t>
            </w:r>
          </w:p>
        </w:tc>
        <w:tc>
          <w:tcPr>
            <w:tcW w:w="2268" w:type="dxa"/>
            <w:shd w:val="pct5" w:color="auto" w:fill="auto"/>
          </w:tcPr>
          <w:p w:rsidR="0081652F" w:rsidRDefault="0081652F" w:rsidP="00BF1F57">
            <w:pPr>
              <w:spacing w:line="480" w:lineRule="auto"/>
              <w:jc w:val="right"/>
            </w:pPr>
            <w:r>
              <w:t>EUR</w:t>
            </w: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1652F" w:rsidRDefault="0081652F" w:rsidP="00BF1F57">
            <w:pPr>
              <w:spacing w:line="240" w:lineRule="auto"/>
            </w:pPr>
            <w:r>
              <w:t>1.1</w:t>
            </w:r>
          </w:p>
        </w:tc>
        <w:tc>
          <w:tcPr>
            <w:tcW w:w="6607" w:type="dxa"/>
          </w:tcPr>
          <w:p w:rsidR="0081652F" w:rsidRDefault="0081652F" w:rsidP="00BF1F57">
            <w:pPr>
              <w:spacing w:line="240" w:lineRule="auto"/>
            </w:pPr>
            <w:r>
              <w:t>Personalkosten der hauptamtlichen Fac</w:t>
            </w:r>
            <w:r>
              <w:t>h</w:t>
            </w:r>
            <w:r>
              <w:t xml:space="preserve">kräfte </w:t>
            </w:r>
            <w:r>
              <w:br/>
              <w:t xml:space="preserve">(vgl. Angaben Seite 3) </w:t>
            </w:r>
          </w:p>
        </w:tc>
        <w:tc>
          <w:tcPr>
            <w:tcW w:w="2268" w:type="dxa"/>
          </w:tcPr>
          <w:p w:rsidR="0081652F" w:rsidRDefault="0081652F" w:rsidP="00BF1F57">
            <w:pPr>
              <w:spacing w:line="240" w:lineRule="auto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1652F" w:rsidRDefault="0081652F" w:rsidP="00BF1F57">
            <w:pPr>
              <w:spacing w:line="480" w:lineRule="auto"/>
            </w:pPr>
            <w:r>
              <w:t>1.2</w:t>
            </w:r>
          </w:p>
        </w:tc>
        <w:tc>
          <w:tcPr>
            <w:tcW w:w="6607" w:type="dxa"/>
          </w:tcPr>
          <w:p w:rsidR="0081652F" w:rsidRDefault="0081652F" w:rsidP="00BF1F57">
            <w:pPr>
              <w:spacing w:line="480" w:lineRule="auto"/>
            </w:pPr>
            <w:r>
              <w:t>Sonstige Personalkosten</w:t>
            </w:r>
          </w:p>
        </w:tc>
        <w:tc>
          <w:tcPr>
            <w:tcW w:w="2268" w:type="dxa"/>
          </w:tcPr>
          <w:p w:rsidR="0081652F" w:rsidRDefault="0081652F" w:rsidP="00BF1F57">
            <w:pPr>
              <w:spacing w:line="480" w:lineRule="auto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1652F" w:rsidRDefault="0081652F" w:rsidP="00BF1F57">
            <w:pPr>
              <w:spacing w:line="480" w:lineRule="auto"/>
            </w:pPr>
            <w:r>
              <w:t>1.3</w:t>
            </w:r>
          </w:p>
        </w:tc>
        <w:tc>
          <w:tcPr>
            <w:tcW w:w="6607" w:type="dxa"/>
          </w:tcPr>
          <w:p w:rsidR="0081652F" w:rsidRDefault="0081652F" w:rsidP="00BF1F57">
            <w:pPr>
              <w:spacing w:line="480" w:lineRule="auto"/>
            </w:pPr>
            <w:r>
              <w:t>Sachkosten</w:t>
            </w:r>
          </w:p>
        </w:tc>
        <w:tc>
          <w:tcPr>
            <w:tcW w:w="2268" w:type="dxa"/>
          </w:tcPr>
          <w:p w:rsidR="0081652F" w:rsidRDefault="0081652F" w:rsidP="00BF1F57">
            <w:pPr>
              <w:spacing w:line="480" w:lineRule="auto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1652F" w:rsidRDefault="0081652F" w:rsidP="00BF1F57">
            <w:r>
              <w:t>1.4</w:t>
            </w:r>
          </w:p>
        </w:tc>
        <w:tc>
          <w:tcPr>
            <w:tcW w:w="6607" w:type="dxa"/>
          </w:tcPr>
          <w:p w:rsidR="0081652F" w:rsidRDefault="0081652F" w:rsidP="00BF1F57">
            <w:r>
              <w:t xml:space="preserve">Sonstige Kosten </w:t>
            </w:r>
            <w:r>
              <w:rPr>
                <w:vertAlign w:val="subscript"/>
              </w:rPr>
              <w:t>_____________________________</w:t>
            </w:r>
          </w:p>
        </w:tc>
        <w:tc>
          <w:tcPr>
            <w:tcW w:w="2268" w:type="dxa"/>
          </w:tcPr>
          <w:p w:rsidR="0081652F" w:rsidRDefault="0081652F" w:rsidP="00BF1F57"/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1652F" w:rsidRDefault="0081652F" w:rsidP="00BF1F57">
            <w:pPr>
              <w:spacing w:line="480" w:lineRule="auto"/>
            </w:pPr>
          </w:p>
        </w:tc>
        <w:tc>
          <w:tcPr>
            <w:tcW w:w="6607" w:type="dxa"/>
          </w:tcPr>
          <w:p w:rsidR="0081652F" w:rsidRDefault="0081652F" w:rsidP="00BF1F57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Gesamtausgaben: </w:t>
            </w:r>
          </w:p>
        </w:tc>
        <w:tc>
          <w:tcPr>
            <w:tcW w:w="2268" w:type="dxa"/>
          </w:tcPr>
          <w:p w:rsidR="0081652F" w:rsidRDefault="0081652F" w:rsidP="00BF1F57">
            <w:pPr>
              <w:spacing w:line="480" w:lineRule="auto"/>
            </w:pPr>
          </w:p>
        </w:tc>
      </w:tr>
    </w:tbl>
    <w:p w:rsidR="0081652F" w:rsidRDefault="0081652F" w:rsidP="0081652F"/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607"/>
        <w:gridCol w:w="2268"/>
      </w:tblGrid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  <w:shd w:val="pct5" w:color="auto" w:fill="auto"/>
          </w:tcPr>
          <w:p w:rsidR="0081652F" w:rsidRDefault="0081652F" w:rsidP="00BF1F57">
            <w:r>
              <w:rPr>
                <w:b/>
              </w:rPr>
              <w:t>II.</w:t>
            </w:r>
          </w:p>
        </w:tc>
        <w:tc>
          <w:tcPr>
            <w:tcW w:w="6607" w:type="dxa"/>
            <w:shd w:val="pct5" w:color="auto" w:fill="auto"/>
          </w:tcPr>
          <w:p w:rsidR="0081652F" w:rsidRDefault="0081652F" w:rsidP="00BF1F57">
            <w:pPr>
              <w:spacing w:line="240" w:lineRule="auto"/>
              <w:rPr>
                <w:b/>
              </w:rPr>
            </w:pPr>
            <w:r>
              <w:rPr>
                <w:b/>
              </w:rPr>
              <w:t>Finanzierung:</w:t>
            </w:r>
          </w:p>
          <w:p w:rsidR="0081652F" w:rsidRDefault="0081652F" w:rsidP="00BF1F57">
            <w:pPr>
              <w:spacing w:line="240" w:lineRule="auto"/>
              <w:rPr>
                <w:b/>
              </w:rPr>
            </w:pPr>
            <w:r>
              <w:rPr>
                <w:sz w:val="20"/>
              </w:rPr>
              <w:t>Anzugeben sind alle mit dem geförderten Projekt z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sammenhängende Einnahmen z.B. weitere Zuschüsse, Mittel der Bundesagentur für Arbeit, Mittel des Europ. Sozialfonds (ESF-Mittel), Entgelte, Spenden etc.</w:t>
            </w:r>
          </w:p>
        </w:tc>
        <w:tc>
          <w:tcPr>
            <w:tcW w:w="2268" w:type="dxa"/>
            <w:shd w:val="pct5" w:color="auto" w:fill="auto"/>
          </w:tcPr>
          <w:p w:rsidR="0081652F" w:rsidRDefault="0081652F" w:rsidP="00BF1F57">
            <w:pPr>
              <w:jc w:val="right"/>
            </w:pPr>
            <w:r>
              <w:t>EUR</w:t>
            </w: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1652F" w:rsidRDefault="0081652F" w:rsidP="00BF1F57">
            <w:pPr>
              <w:spacing w:line="480" w:lineRule="auto"/>
            </w:pPr>
            <w:r>
              <w:t>2.1</w:t>
            </w:r>
          </w:p>
        </w:tc>
        <w:tc>
          <w:tcPr>
            <w:tcW w:w="6607" w:type="dxa"/>
          </w:tcPr>
          <w:p w:rsidR="0081652F" w:rsidRDefault="0081652F" w:rsidP="00BF1F57">
            <w:pPr>
              <w:spacing w:line="480" w:lineRule="auto"/>
            </w:pPr>
            <w:r>
              <w:t>Eigenmittel</w:t>
            </w:r>
          </w:p>
        </w:tc>
        <w:tc>
          <w:tcPr>
            <w:tcW w:w="2268" w:type="dxa"/>
          </w:tcPr>
          <w:p w:rsidR="0081652F" w:rsidRDefault="0081652F" w:rsidP="00BF1F57">
            <w:pPr>
              <w:spacing w:line="480" w:lineRule="auto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1652F" w:rsidRDefault="0081652F" w:rsidP="00BF1F57">
            <w:pPr>
              <w:spacing w:line="480" w:lineRule="auto"/>
            </w:pPr>
            <w:r>
              <w:t>2.2</w:t>
            </w:r>
          </w:p>
        </w:tc>
        <w:tc>
          <w:tcPr>
            <w:tcW w:w="6607" w:type="dxa"/>
          </w:tcPr>
          <w:p w:rsidR="0081652F" w:rsidRDefault="0081652F" w:rsidP="00BF1F57">
            <w:pPr>
              <w:spacing w:line="480" w:lineRule="auto"/>
            </w:pPr>
            <w:r>
              <w:t>Zuschüsse der Stadt/Gemeinde</w:t>
            </w:r>
          </w:p>
        </w:tc>
        <w:tc>
          <w:tcPr>
            <w:tcW w:w="2268" w:type="dxa"/>
          </w:tcPr>
          <w:p w:rsidR="0081652F" w:rsidRDefault="0081652F" w:rsidP="00BF1F57">
            <w:pPr>
              <w:spacing w:line="480" w:lineRule="auto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1652F" w:rsidRDefault="0081652F" w:rsidP="00BF1F57">
            <w:pPr>
              <w:spacing w:line="480" w:lineRule="auto"/>
            </w:pPr>
            <w:r>
              <w:t>2.3</w:t>
            </w:r>
          </w:p>
        </w:tc>
        <w:tc>
          <w:tcPr>
            <w:tcW w:w="6607" w:type="dxa"/>
          </w:tcPr>
          <w:p w:rsidR="0081652F" w:rsidRDefault="0081652F" w:rsidP="00BF1F57">
            <w:pPr>
              <w:spacing w:line="480" w:lineRule="auto"/>
            </w:pPr>
            <w:r>
              <w:t>Zuschüsse des Landkreises</w:t>
            </w:r>
          </w:p>
        </w:tc>
        <w:tc>
          <w:tcPr>
            <w:tcW w:w="2268" w:type="dxa"/>
          </w:tcPr>
          <w:p w:rsidR="0081652F" w:rsidRDefault="0081652F" w:rsidP="00BF1F57">
            <w:pPr>
              <w:spacing w:line="480" w:lineRule="auto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1652F" w:rsidRDefault="0081652F" w:rsidP="00BF1F57">
            <w:pPr>
              <w:spacing w:line="480" w:lineRule="auto"/>
            </w:pPr>
            <w:r>
              <w:t>2.4</w:t>
            </w:r>
          </w:p>
        </w:tc>
        <w:tc>
          <w:tcPr>
            <w:tcW w:w="6607" w:type="dxa"/>
          </w:tcPr>
          <w:p w:rsidR="0081652F" w:rsidRDefault="0081652F" w:rsidP="00BF1F57">
            <w:pPr>
              <w:spacing w:line="480" w:lineRule="auto"/>
            </w:pPr>
            <w:r>
              <w:t>Beantragter Landeszuschuss</w:t>
            </w:r>
          </w:p>
        </w:tc>
        <w:tc>
          <w:tcPr>
            <w:tcW w:w="2268" w:type="dxa"/>
          </w:tcPr>
          <w:p w:rsidR="0081652F" w:rsidRDefault="0081652F" w:rsidP="00BF1F57">
            <w:pPr>
              <w:spacing w:line="480" w:lineRule="auto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1652F" w:rsidRDefault="0081652F" w:rsidP="00BF1F57">
            <w:pPr>
              <w:spacing w:line="280" w:lineRule="exact"/>
            </w:pPr>
            <w:r>
              <w:t>2.5</w:t>
            </w:r>
          </w:p>
        </w:tc>
        <w:tc>
          <w:tcPr>
            <w:tcW w:w="6607" w:type="dxa"/>
          </w:tcPr>
          <w:p w:rsidR="0081652F" w:rsidRDefault="0081652F" w:rsidP="00BF1F57">
            <w:pPr>
              <w:spacing w:line="280" w:lineRule="exact"/>
            </w:pPr>
            <w:r>
              <w:t xml:space="preserve">Sonstige Finanzierungsmittel </w:t>
            </w:r>
          </w:p>
          <w:p w:rsidR="0081652F" w:rsidRDefault="0081652F" w:rsidP="00BF1F57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(z.B. Bundesanstalt für Arbeit, Bundesamt für Zivildienst etc.)</w:t>
            </w:r>
          </w:p>
        </w:tc>
        <w:tc>
          <w:tcPr>
            <w:tcW w:w="2268" w:type="dxa"/>
          </w:tcPr>
          <w:p w:rsidR="0081652F" w:rsidRDefault="0081652F" w:rsidP="00BF1F57">
            <w:pPr>
              <w:spacing w:line="280" w:lineRule="exact"/>
            </w:pPr>
          </w:p>
        </w:tc>
      </w:tr>
      <w:tr w:rsidR="0081652F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1652F" w:rsidRDefault="0081652F" w:rsidP="00BF1F57">
            <w:pPr>
              <w:spacing w:line="480" w:lineRule="auto"/>
              <w:rPr>
                <w:b/>
              </w:rPr>
            </w:pPr>
          </w:p>
        </w:tc>
        <w:tc>
          <w:tcPr>
            <w:tcW w:w="6607" w:type="dxa"/>
          </w:tcPr>
          <w:p w:rsidR="0081652F" w:rsidRDefault="0081652F" w:rsidP="00BF1F57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Gesamteinnahmen: </w:t>
            </w:r>
          </w:p>
        </w:tc>
        <w:tc>
          <w:tcPr>
            <w:tcW w:w="2268" w:type="dxa"/>
          </w:tcPr>
          <w:p w:rsidR="0081652F" w:rsidRDefault="0081652F" w:rsidP="00BF1F57">
            <w:pPr>
              <w:spacing w:line="480" w:lineRule="auto"/>
              <w:rPr>
                <w:b/>
              </w:rPr>
            </w:pPr>
          </w:p>
        </w:tc>
      </w:tr>
    </w:tbl>
    <w:p w:rsidR="0081652F" w:rsidRDefault="0081652F" w:rsidP="0081652F"/>
    <w:p w:rsidR="0081652F" w:rsidRDefault="0081652F" w:rsidP="0081652F">
      <w:pPr>
        <w:widowControl w:val="0"/>
        <w:spacing w:line="360" w:lineRule="exact"/>
      </w:pPr>
      <w:r>
        <w:t>Wir versichern die Richtigkeit und Vollständigkeit aller im Antrag gemachten Angaben. Jede Änderung der für die Zuschussgewährung maßgebenden Verhältnisse wird dem Regierungspräsidium unverzüglich mitgeteilt.</w:t>
      </w:r>
    </w:p>
    <w:p w:rsidR="0081652F" w:rsidRDefault="0081652F" w:rsidP="0081652F"/>
    <w:p w:rsidR="0011745B" w:rsidRDefault="0011745B" w:rsidP="0081652F"/>
    <w:p w:rsidR="0011745B" w:rsidRDefault="0011745B" w:rsidP="0081652F"/>
    <w:p w:rsidR="0081652F" w:rsidRDefault="0081652F" w:rsidP="0081652F">
      <w:pPr>
        <w:pBdr>
          <w:bottom w:val="single" w:sz="12" w:space="1" w:color="auto"/>
        </w:pBdr>
      </w:pPr>
    </w:p>
    <w:p w:rsidR="0081652F" w:rsidRDefault="0081652F" w:rsidP="0081652F">
      <w:pPr>
        <w:pStyle w:val="Kopfzeile"/>
        <w:tabs>
          <w:tab w:val="clear" w:pos="4536"/>
          <w:tab w:val="clear" w:pos="9072"/>
        </w:tabs>
        <w:ind w:right="-284"/>
      </w:pPr>
      <w:r>
        <w:t>Ort, Datum</w:t>
      </w:r>
      <w:r>
        <w:tab/>
      </w:r>
      <w:r>
        <w:tab/>
      </w:r>
      <w:r>
        <w:tab/>
      </w:r>
      <w:r>
        <w:tab/>
        <w:t>Name und Unterschrift des/der Vertretungsberechtigten</w:t>
      </w:r>
    </w:p>
    <w:p w:rsidR="0081652F" w:rsidRDefault="0081652F" w:rsidP="0081652F">
      <w:pPr>
        <w:pStyle w:val="Kopfzeile"/>
        <w:tabs>
          <w:tab w:val="clear" w:pos="4536"/>
          <w:tab w:val="clear" w:pos="9072"/>
        </w:tabs>
      </w:pPr>
    </w:p>
    <w:p w:rsidR="0081652F" w:rsidRDefault="0081652F" w:rsidP="0081652F">
      <w:pPr>
        <w:pStyle w:val="Kopfzeile"/>
        <w:tabs>
          <w:tab w:val="clear" w:pos="4536"/>
          <w:tab w:val="clear" w:pos="9072"/>
        </w:tabs>
      </w:pPr>
    </w:p>
    <w:p w:rsidR="0011745B" w:rsidRDefault="0011745B" w:rsidP="0081652F">
      <w:pPr>
        <w:pStyle w:val="Kopfzeile"/>
        <w:tabs>
          <w:tab w:val="clear" w:pos="4536"/>
          <w:tab w:val="clear" w:pos="9072"/>
        </w:tabs>
      </w:pPr>
    </w:p>
    <w:p w:rsidR="0011745B" w:rsidRDefault="0011745B" w:rsidP="0081652F">
      <w:pPr>
        <w:pStyle w:val="Kopfzeile"/>
        <w:tabs>
          <w:tab w:val="clear" w:pos="4536"/>
          <w:tab w:val="clear" w:pos="9072"/>
        </w:tabs>
      </w:pPr>
    </w:p>
    <w:p w:rsidR="0081652F" w:rsidRPr="0011745B" w:rsidRDefault="0081652F" w:rsidP="0081652F">
      <w:pPr>
        <w:pStyle w:val="Kopfzeile"/>
        <w:tabs>
          <w:tab w:val="clear" w:pos="4536"/>
          <w:tab w:val="clear" w:pos="9072"/>
        </w:tabs>
        <w:rPr>
          <w:b/>
          <w:u w:val="single"/>
        </w:rPr>
      </w:pPr>
      <w:r w:rsidRPr="0011745B">
        <w:rPr>
          <w:b/>
          <w:u w:val="single"/>
        </w:rPr>
        <w:t>Dem Antrag sind folgende Unterlagen beizufügen:</w:t>
      </w:r>
    </w:p>
    <w:p w:rsidR="00A45D40" w:rsidRDefault="0081652F" w:rsidP="0011745B">
      <w:pPr>
        <w:pStyle w:val="Kopfzeile"/>
        <w:tabs>
          <w:tab w:val="clear" w:pos="4536"/>
          <w:tab w:val="clear" w:pos="9072"/>
        </w:tabs>
      </w:pPr>
      <w:r>
        <w:t>- Bei Neuanträgen Stellungnahm</w:t>
      </w:r>
      <w:r w:rsidR="0011745B">
        <w:t xml:space="preserve">e des zuständigen Jugendamts und Konzeption der </w:t>
      </w:r>
    </w:p>
    <w:p w:rsidR="0011745B" w:rsidRDefault="0011745B" w:rsidP="0011745B">
      <w:pPr>
        <w:pStyle w:val="Kopfzeile"/>
        <w:tabs>
          <w:tab w:val="clear" w:pos="4536"/>
          <w:tab w:val="clear" w:pos="9072"/>
        </w:tabs>
      </w:pPr>
      <w:r>
        <w:t xml:space="preserve">  Mobilen Jugenarbeit</w:t>
      </w:r>
    </w:p>
    <w:p w:rsidR="0011745B" w:rsidRDefault="0011745B" w:rsidP="0011745B">
      <w:pPr>
        <w:pStyle w:val="Kopfzeile"/>
        <w:tabs>
          <w:tab w:val="clear" w:pos="4536"/>
          <w:tab w:val="clear" w:pos="9072"/>
        </w:tabs>
      </w:pPr>
    </w:p>
    <w:p w:rsidR="00A45D40" w:rsidRDefault="00A45D40" w:rsidP="0081652F">
      <w:pPr>
        <w:pStyle w:val="Kopfzeile"/>
        <w:tabs>
          <w:tab w:val="clear" w:pos="4536"/>
          <w:tab w:val="clear" w:pos="9072"/>
        </w:tabs>
        <w:rPr>
          <w:b/>
          <w:bCs/>
        </w:rPr>
      </w:pPr>
      <w:r>
        <w:t>- Für neu zu fördernde Fachkräfte ein Nachweis über di</w:t>
      </w:r>
      <w:r w:rsidR="0011745B">
        <w:t xml:space="preserve">e Qualifikation </w:t>
      </w:r>
    </w:p>
    <w:p w:rsidR="0081652F" w:rsidRDefault="00A45D40">
      <w:r>
        <w:t xml:space="preserve">  (Kopie der Diplom- oder Abschlussurkunde)</w:t>
      </w:r>
    </w:p>
    <w:sectPr w:rsidR="0081652F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0A" w:rsidRDefault="001E3A0A">
      <w:r>
        <w:separator/>
      </w:r>
    </w:p>
  </w:endnote>
  <w:endnote w:type="continuationSeparator" w:id="0">
    <w:p w:rsidR="001E3A0A" w:rsidRDefault="001E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7" w:rsidRDefault="00BF1F57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7" w:rsidRDefault="00BF1F57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0A" w:rsidRDefault="001E3A0A">
      <w:r>
        <w:separator/>
      </w:r>
    </w:p>
  </w:footnote>
  <w:footnote w:type="continuationSeparator" w:id="0">
    <w:p w:rsidR="001E3A0A" w:rsidRDefault="001E3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7" w:rsidRDefault="00BF1F5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F1F57" w:rsidRDefault="00BF1F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7" w:rsidRDefault="00BF1F5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87F80">
      <w:rPr>
        <w:rStyle w:val="Seitenzahl"/>
        <w:noProof/>
      </w:rPr>
      <w:t>5</w:t>
    </w:r>
    <w:r>
      <w:rPr>
        <w:rStyle w:val="Seitenzahl"/>
      </w:rPr>
      <w:fldChar w:fldCharType="end"/>
    </w:r>
  </w:p>
  <w:p w:rsidR="00BF1F57" w:rsidRDefault="00BF1F57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  </w:t>
    </w:r>
    <w:r>
      <w:rPr>
        <w:rStyle w:val="Seitenzahl"/>
      </w:rPr>
      <w:t xml:space="preserve"> -</w:t>
    </w:r>
  </w:p>
  <w:p w:rsidR="00BF1F57" w:rsidRDefault="00BF1F57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2F"/>
    <w:rsid w:val="0011745B"/>
    <w:rsid w:val="00126D74"/>
    <w:rsid w:val="001E3A0A"/>
    <w:rsid w:val="00247E84"/>
    <w:rsid w:val="00302675"/>
    <w:rsid w:val="00353CBD"/>
    <w:rsid w:val="00440369"/>
    <w:rsid w:val="00452B79"/>
    <w:rsid w:val="00477494"/>
    <w:rsid w:val="006027CD"/>
    <w:rsid w:val="00613D87"/>
    <w:rsid w:val="00677345"/>
    <w:rsid w:val="007A1DE5"/>
    <w:rsid w:val="0081652F"/>
    <w:rsid w:val="00A45D40"/>
    <w:rsid w:val="00B13204"/>
    <w:rsid w:val="00B87F80"/>
    <w:rsid w:val="00BF1F57"/>
    <w:rsid w:val="00C62574"/>
    <w:rsid w:val="00C74B4B"/>
    <w:rsid w:val="00E764EE"/>
    <w:rsid w:val="00E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1652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11745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1652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11745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46DAE265.dotm</Template>
  <TotalTime>0</TotalTime>
  <Pages>5</Pages>
  <Words>449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Innenverwaltung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Pötter, Petra (RPS)</dc:creator>
  <cp:lastModifiedBy>Hillig, Christiane</cp:lastModifiedBy>
  <cp:revision>2</cp:revision>
  <cp:lastPrinted>2011-11-24T06:48:00Z</cp:lastPrinted>
  <dcterms:created xsi:type="dcterms:W3CDTF">2021-12-13T13:42:00Z</dcterms:created>
  <dcterms:modified xsi:type="dcterms:W3CDTF">2021-12-13T13:42:00Z</dcterms:modified>
</cp:coreProperties>
</file>