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B9" w:rsidRDefault="009D54B9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         I</w:t>
      </w:r>
      <w:r>
        <w:rPr>
          <w:bCs/>
          <w:sz w:val="20"/>
        </w:rPr>
        <w:t>n</w:t>
      </w:r>
      <w:r>
        <w:rPr>
          <w:sz w:val="20"/>
        </w:rPr>
        <w:t xml:space="preserve"> zweifacher Fertigung einzureichen!</w:t>
      </w:r>
    </w:p>
    <w:p w:rsidR="009D54B9" w:rsidRDefault="009D54B9">
      <w:pPr>
        <w:spacing w:line="240" w:lineRule="auto"/>
        <w:jc w:val="center"/>
        <w:rPr>
          <w:b/>
        </w:rPr>
      </w:pPr>
    </w:p>
    <w:p w:rsidR="009D54B9" w:rsidRDefault="009D54B9">
      <w:pPr>
        <w:spacing w:line="240" w:lineRule="auto"/>
        <w:jc w:val="center"/>
        <w:rPr>
          <w:b/>
        </w:rPr>
      </w:pPr>
    </w:p>
    <w:p w:rsidR="009D54B9" w:rsidRDefault="009D54B9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Verwendungsnachweis</w:t>
      </w:r>
    </w:p>
    <w:p w:rsidR="009D54B9" w:rsidRDefault="009D54B9">
      <w:pPr>
        <w:spacing w:line="240" w:lineRule="auto"/>
        <w:jc w:val="center"/>
      </w:pPr>
    </w:p>
    <w:p w:rsidR="009D54B9" w:rsidRDefault="009D54B9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9D54B9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9D54B9" w:rsidRDefault="009D54B9">
            <w:r>
              <w:t>1.1</w:t>
            </w:r>
          </w:p>
        </w:tc>
        <w:tc>
          <w:tcPr>
            <w:tcW w:w="8433" w:type="dxa"/>
          </w:tcPr>
          <w:p w:rsidR="009D54B9" w:rsidRDefault="009D54B9">
            <w:pPr>
              <w:spacing w:line="480" w:lineRule="auto"/>
            </w:pPr>
            <w:r>
              <w:t>Bescheid de</w:t>
            </w:r>
            <w:r w:rsidR="00F3349F">
              <w:t>s Regierungspräsidiums _____________________</w:t>
            </w:r>
            <w:r>
              <w:t xml:space="preserve"> </w:t>
            </w:r>
          </w:p>
          <w:p w:rsidR="009D54B9" w:rsidRDefault="009D54B9">
            <w:pPr>
              <w:spacing w:line="480" w:lineRule="auto"/>
            </w:pPr>
            <w:r>
              <w:t xml:space="preserve">vom </w:t>
            </w:r>
            <w:r w:rsidR="00F3349F">
              <w:t>________________  Az:</w:t>
            </w:r>
            <w:r>
              <w:t xml:space="preserve"> ___________________________</w:t>
            </w:r>
          </w:p>
        </w:tc>
      </w:tr>
      <w:tr w:rsidR="009D54B9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9D54B9" w:rsidRDefault="009D54B9">
            <w:r>
              <w:t>1.2</w:t>
            </w:r>
          </w:p>
        </w:tc>
        <w:tc>
          <w:tcPr>
            <w:tcW w:w="8433" w:type="dxa"/>
          </w:tcPr>
          <w:p w:rsidR="009D54B9" w:rsidRDefault="009D54B9">
            <w:r>
              <w:t>Empfänger des Zuschusses</w:t>
            </w:r>
          </w:p>
          <w:p w:rsidR="009D54B9" w:rsidRDefault="009D54B9">
            <w:pPr>
              <w:spacing w:line="240" w:lineRule="auto"/>
            </w:pPr>
          </w:p>
          <w:p w:rsidR="009D54B9" w:rsidRDefault="009D54B9">
            <w:pPr>
              <w:spacing w:line="240" w:lineRule="auto"/>
            </w:pPr>
          </w:p>
          <w:p w:rsidR="009D54B9" w:rsidRDefault="009D54B9">
            <w:pPr>
              <w:spacing w:line="240" w:lineRule="auto"/>
            </w:pPr>
          </w:p>
          <w:p w:rsidR="009D54B9" w:rsidRDefault="009D54B9">
            <w:pPr>
              <w:spacing w:line="240" w:lineRule="auto"/>
            </w:pPr>
          </w:p>
          <w:p w:rsidR="009D54B9" w:rsidRDefault="009D54B9"/>
        </w:tc>
      </w:tr>
      <w:tr w:rsidR="009D54B9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9D54B9" w:rsidRDefault="009D54B9">
            <w:r>
              <w:t>1.3</w:t>
            </w:r>
          </w:p>
        </w:tc>
        <w:tc>
          <w:tcPr>
            <w:tcW w:w="8433" w:type="dxa"/>
          </w:tcPr>
          <w:p w:rsidR="009D54B9" w:rsidRDefault="009D54B9">
            <w:pPr>
              <w:spacing w:line="240" w:lineRule="auto"/>
            </w:pPr>
            <w:r>
              <w:t>Höhe des Zuschusses:</w:t>
            </w:r>
          </w:p>
          <w:p w:rsidR="009D54B9" w:rsidRDefault="009D54B9">
            <w:pPr>
              <w:spacing w:line="240" w:lineRule="auto"/>
            </w:pPr>
          </w:p>
          <w:p w:rsidR="009D54B9" w:rsidRDefault="009D54B9"/>
        </w:tc>
      </w:tr>
      <w:tr w:rsidR="009D54B9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9D54B9" w:rsidRDefault="009D54B9">
            <w:r>
              <w:t>1.4</w:t>
            </w:r>
          </w:p>
        </w:tc>
        <w:tc>
          <w:tcPr>
            <w:tcW w:w="8433" w:type="dxa"/>
          </w:tcPr>
          <w:p w:rsidR="009D54B9" w:rsidRDefault="009D54B9">
            <w:r>
              <w:t>Geförderte Maßnahme:</w:t>
            </w:r>
          </w:p>
          <w:p w:rsidR="009D54B9" w:rsidRDefault="009D54B9">
            <w:r>
              <w:rPr>
                <w:b/>
              </w:rPr>
              <w:t>Mobile Jugendarbeit in _________________</w:t>
            </w:r>
            <w:r>
              <w:t>______________________________________</w:t>
            </w:r>
          </w:p>
        </w:tc>
      </w:tr>
      <w:tr w:rsidR="009D54B9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9D54B9" w:rsidRDefault="009D54B9">
            <w:r>
              <w:t>2.</w:t>
            </w:r>
          </w:p>
        </w:tc>
        <w:tc>
          <w:tcPr>
            <w:tcW w:w="8433" w:type="dxa"/>
          </w:tcPr>
          <w:p w:rsidR="009D54B9" w:rsidRDefault="009D54B9">
            <w:pPr>
              <w:spacing w:line="240" w:lineRule="auto"/>
              <w:rPr>
                <w:b/>
              </w:rPr>
            </w:pPr>
            <w:r>
              <w:rPr>
                <w:b/>
              </w:rPr>
              <w:t>Sachbericht</w:t>
            </w:r>
          </w:p>
          <w:p w:rsidR="009D54B9" w:rsidRDefault="009D54B9">
            <w:pPr>
              <w:spacing w:line="240" w:lineRule="auto"/>
            </w:pPr>
            <w:r>
              <w:rPr>
                <w:sz w:val="20"/>
              </w:rPr>
              <w:t>- eingehende Darstellung über die Verwendung des Zuschusses und das erzielte Ergebnis im einzelnen - (ggf. auf besonderem Blatt)</w:t>
            </w:r>
            <w:r>
              <w:t xml:space="preserve"> </w:t>
            </w:r>
          </w:p>
          <w:p w:rsidR="009D54B9" w:rsidRDefault="009D54B9">
            <w:pPr>
              <w:spacing w:line="240" w:lineRule="auto"/>
            </w:pPr>
          </w:p>
          <w:p w:rsidR="009D54B9" w:rsidRDefault="009D54B9">
            <w:pPr>
              <w:spacing w:line="240" w:lineRule="auto"/>
            </w:pPr>
          </w:p>
          <w:p w:rsidR="009D54B9" w:rsidRDefault="009D54B9">
            <w:pPr>
              <w:spacing w:line="240" w:lineRule="auto"/>
            </w:pPr>
          </w:p>
          <w:p w:rsidR="009D54B9" w:rsidRDefault="009D54B9">
            <w:pPr>
              <w:spacing w:line="240" w:lineRule="auto"/>
            </w:pPr>
          </w:p>
          <w:p w:rsidR="009D54B9" w:rsidRDefault="009D54B9">
            <w:pPr>
              <w:spacing w:line="240" w:lineRule="auto"/>
            </w:pPr>
          </w:p>
          <w:p w:rsidR="009D54B9" w:rsidRDefault="009D54B9">
            <w:pPr>
              <w:spacing w:line="240" w:lineRule="auto"/>
            </w:pPr>
          </w:p>
          <w:p w:rsidR="009D54B9" w:rsidRDefault="009D54B9">
            <w:pPr>
              <w:spacing w:line="240" w:lineRule="auto"/>
            </w:pPr>
          </w:p>
          <w:p w:rsidR="009D54B9" w:rsidRDefault="009D54B9">
            <w:pPr>
              <w:spacing w:line="240" w:lineRule="auto"/>
            </w:pPr>
          </w:p>
          <w:p w:rsidR="009D54B9" w:rsidRDefault="009D54B9">
            <w:pPr>
              <w:spacing w:line="240" w:lineRule="auto"/>
            </w:pPr>
          </w:p>
          <w:p w:rsidR="009D54B9" w:rsidRDefault="009D54B9">
            <w:pPr>
              <w:spacing w:line="240" w:lineRule="auto"/>
            </w:pPr>
          </w:p>
          <w:p w:rsidR="009D54B9" w:rsidRDefault="009D54B9">
            <w:pPr>
              <w:spacing w:line="240" w:lineRule="auto"/>
            </w:pPr>
          </w:p>
          <w:p w:rsidR="009D54B9" w:rsidRDefault="009D54B9">
            <w:pPr>
              <w:spacing w:line="240" w:lineRule="auto"/>
            </w:pPr>
          </w:p>
          <w:p w:rsidR="009D54B9" w:rsidRDefault="009D54B9">
            <w:pPr>
              <w:spacing w:line="240" w:lineRule="auto"/>
            </w:pPr>
          </w:p>
          <w:p w:rsidR="009D54B9" w:rsidRDefault="009D54B9">
            <w:pPr>
              <w:spacing w:line="240" w:lineRule="auto"/>
            </w:pPr>
          </w:p>
          <w:p w:rsidR="009D54B9" w:rsidRDefault="009D54B9">
            <w:pPr>
              <w:spacing w:line="240" w:lineRule="auto"/>
            </w:pPr>
          </w:p>
          <w:p w:rsidR="009D54B9" w:rsidRDefault="009D54B9">
            <w:pPr>
              <w:spacing w:line="240" w:lineRule="auto"/>
            </w:pPr>
          </w:p>
          <w:p w:rsidR="009D54B9" w:rsidRDefault="009D54B9">
            <w:pPr>
              <w:spacing w:line="240" w:lineRule="auto"/>
            </w:pPr>
          </w:p>
          <w:p w:rsidR="009D54B9" w:rsidRDefault="009D54B9">
            <w:pPr>
              <w:spacing w:line="240" w:lineRule="auto"/>
            </w:pPr>
          </w:p>
          <w:p w:rsidR="009D54B9" w:rsidRDefault="009D54B9">
            <w:pPr>
              <w:spacing w:line="240" w:lineRule="auto"/>
            </w:pPr>
          </w:p>
          <w:p w:rsidR="009D54B9" w:rsidRDefault="009D54B9">
            <w:pPr>
              <w:spacing w:line="240" w:lineRule="auto"/>
            </w:pPr>
          </w:p>
          <w:p w:rsidR="009D54B9" w:rsidRDefault="009D54B9">
            <w:pPr>
              <w:spacing w:line="240" w:lineRule="auto"/>
            </w:pPr>
          </w:p>
        </w:tc>
      </w:tr>
    </w:tbl>
    <w:p w:rsidR="009D54B9" w:rsidRDefault="009D54B9">
      <w:pPr>
        <w:sectPr w:rsidR="009D54B9">
          <w:headerReference w:type="even" r:id="rId8"/>
          <w:pgSz w:w="11906" w:h="16838"/>
          <w:pgMar w:top="567" w:right="1417" w:bottom="1134" w:left="1417" w:header="720" w:footer="720" w:gutter="0"/>
          <w:pgNumType w:start="1"/>
          <w:cols w:space="720"/>
          <w:titlePg/>
        </w:sectPr>
      </w:pPr>
    </w:p>
    <w:p w:rsidR="009D54B9" w:rsidRDefault="009D54B9">
      <w:pPr>
        <w:spacing w:line="240" w:lineRule="auto"/>
        <w:jc w:val="center"/>
      </w:pPr>
      <w:r>
        <w:lastRenderedPageBreak/>
        <w:t>- 2 -</w:t>
      </w:r>
    </w:p>
    <w:p w:rsidR="009D54B9" w:rsidRDefault="009D54B9">
      <w:pPr>
        <w:spacing w:line="240" w:lineRule="auto"/>
        <w:jc w:val="center"/>
      </w:pPr>
    </w:p>
    <w:p w:rsidR="009D54B9" w:rsidRDefault="009D54B9">
      <w:pPr>
        <w:spacing w:line="240" w:lineRule="auto"/>
        <w:rPr>
          <w:sz w:val="28"/>
        </w:rPr>
      </w:pPr>
      <w:r>
        <w:rPr>
          <w:b/>
          <w:sz w:val="28"/>
          <w:u w:val="single"/>
        </w:rPr>
        <w:t>Angaben zu den im geförderten Projekt eingesetzten Fachkräften</w:t>
      </w:r>
      <w:r>
        <w:rPr>
          <w:b/>
          <w:sz w:val="28"/>
        </w:rPr>
        <w:t>:</w:t>
      </w:r>
    </w:p>
    <w:p w:rsidR="009D54B9" w:rsidRDefault="009D54B9">
      <w:pPr>
        <w:spacing w:line="240" w:lineRule="auto"/>
        <w:rPr>
          <w:b/>
        </w:rPr>
      </w:pPr>
    </w:p>
    <w:p w:rsidR="009D54B9" w:rsidRDefault="00F3349F">
      <w:pPr>
        <w:spacing w:line="240" w:lineRule="auto"/>
        <w:rPr>
          <w:b/>
        </w:rPr>
      </w:pPr>
      <w:r>
        <w:rPr>
          <w:b/>
        </w:rPr>
        <w:t>Im Jahr 20__</w:t>
      </w:r>
      <w:r w:rsidR="009D54B9">
        <w:rPr>
          <w:b/>
        </w:rPr>
        <w:t xml:space="preserve"> waren folgende hauptamtliche Fachkräfte </w:t>
      </w:r>
    </w:p>
    <w:p w:rsidR="009D54B9" w:rsidRDefault="009D54B9">
      <w:pPr>
        <w:spacing w:line="240" w:lineRule="auto"/>
      </w:pPr>
      <w:r>
        <w:rPr>
          <w:b/>
        </w:rPr>
        <w:t>in der Mobilen Jugendarbeit eingesetzt</w:t>
      </w:r>
      <w:r>
        <w:t>:</w:t>
      </w:r>
    </w:p>
    <w:p w:rsidR="009D54B9" w:rsidRDefault="009D54B9"/>
    <w:tbl>
      <w:tblPr>
        <w:tblW w:w="1020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493"/>
        <w:gridCol w:w="2769"/>
        <w:gridCol w:w="1842"/>
        <w:gridCol w:w="1276"/>
        <w:gridCol w:w="1418"/>
        <w:gridCol w:w="2409"/>
      </w:tblGrid>
      <w:tr w:rsidR="009D54B9">
        <w:tblPrEx>
          <w:tblCellMar>
            <w:top w:w="0" w:type="dxa"/>
            <w:bottom w:w="0" w:type="dxa"/>
          </w:tblCellMar>
        </w:tblPrEx>
        <w:tc>
          <w:tcPr>
            <w:tcW w:w="493" w:type="dxa"/>
            <w:shd w:val="pct5" w:color="auto" w:fill="auto"/>
          </w:tcPr>
          <w:p w:rsidR="009D54B9" w:rsidRDefault="009D54B9">
            <w:pPr>
              <w:spacing w:line="240" w:lineRule="auto"/>
              <w:ind w:right="-284"/>
              <w:rPr>
                <w:sz w:val="20"/>
              </w:rPr>
            </w:pPr>
            <w:r>
              <w:rPr>
                <w:sz w:val="20"/>
              </w:rPr>
              <w:t>Lfd.</w:t>
            </w:r>
          </w:p>
          <w:p w:rsidR="009D54B9" w:rsidRDefault="009D54B9">
            <w:pPr>
              <w:spacing w:line="240" w:lineRule="auto"/>
              <w:ind w:right="-284"/>
              <w:rPr>
                <w:sz w:val="20"/>
              </w:rPr>
            </w:pPr>
            <w:r>
              <w:rPr>
                <w:sz w:val="20"/>
              </w:rPr>
              <w:t>Nr.</w:t>
            </w:r>
          </w:p>
        </w:tc>
        <w:tc>
          <w:tcPr>
            <w:tcW w:w="2769" w:type="dxa"/>
            <w:shd w:val="pct5" w:color="auto" w:fill="auto"/>
          </w:tcPr>
          <w:p w:rsidR="009D54B9" w:rsidRDefault="009D54B9">
            <w:pPr>
              <w:spacing w:line="240" w:lineRule="auto"/>
              <w:ind w:right="-284"/>
              <w:rPr>
                <w:sz w:val="20"/>
              </w:rPr>
            </w:pPr>
            <w:r>
              <w:rPr>
                <w:sz w:val="20"/>
              </w:rPr>
              <w:t xml:space="preserve">Name, Vorname </w:t>
            </w:r>
          </w:p>
        </w:tc>
        <w:tc>
          <w:tcPr>
            <w:tcW w:w="1842" w:type="dxa"/>
            <w:shd w:val="pct5" w:color="auto" w:fill="auto"/>
          </w:tcPr>
          <w:p w:rsidR="009D54B9" w:rsidRDefault="009D54B9">
            <w:pPr>
              <w:spacing w:line="240" w:lineRule="auto"/>
              <w:ind w:right="-284"/>
              <w:rPr>
                <w:sz w:val="20"/>
              </w:rPr>
            </w:pPr>
            <w:r>
              <w:rPr>
                <w:sz w:val="20"/>
              </w:rPr>
              <w:t xml:space="preserve">Beruf </w:t>
            </w:r>
          </w:p>
        </w:tc>
        <w:tc>
          <w:tcPr>
            <w:tcW w:w="1276" w:type="dxa"/>
            <w:shd w:val="pct5" w:color="auto" w:fill="auto"/>
          </w:tcPr>
          <w:p w:rsidR="009D54B9" w:rsidRDefault="009D54B9">
            <w:pPr>
              <w:spacing w:line="240" w:lineRule="auto"/>
              <w:ind w:right="-284"/>
              <w:rPr>
                <w:sz w:val="20"/>
              </w:rPr>
            </w:pPr>
            <w:r>
              <w:rPr>
                <w:sz w:val="20"/>
              </w:rPr>
              <w:t xml:space="preserve">beschäftigt </w:t>
            </w:r>
          </w:p>
          <w:p w:rsidR="009D54B9" w:rsidRDefault="009D54B9">
            <w:pPr>
              <w:spacing w:line="240" w:lineRule="auto"/>
              <w:ind w:right="-284"/>
              <w:rPr>
                <w:sz w:val="20"/>
              </w:rPr>
            </w:pPr>
            <w:r>
              <w:rPr>
                <w:sz w:val="20"/>
              </w:rPr>
              <w:t xml:space="preserve">in % </w:t>
            </w:r>
          </w:p>
        </w:tc>
        <w:tc>
          <w:tcPr>
            <w:tcW w:w="1418" w:type="dxa"/>
            <w:shd w:val="pct5" w:color="auto" w:fill="auto"/>
          </w:tcPr>
          <w:p w:rsidR="009D54B9" w:rsidRDefault="00F3349F">
            <w:pPr>
              <w:spacing w:line="240" w:lineRule="auto"/>
              <w:ind w:right="-284"/>
              <w:rPr>
                <w:sz w:val="20"/>
              </w:rPr>
            </w:pPr>
            <w:r>
              <w:rPr>
                <w:sz w:val="20"/>
              </w:rPr>
              <w:t>Im Jahr 20__</w:t>
            </w:r>
            <w:r w:rsidR="009D54B9">
              <w:rPr>
                <w:sz w:val="20"/>
              </w:rPr>
              <w:t xml:space="preserve"> </w:t>
            </w:r>
          </w:p>
          <w:p w:rsidR="009D54B9" w:rsidRDefault="009D54B9">
            <w:pPr>
              <w:spacing w:line="240" w:lineRule="auto"/>
              <w:ind w:right="-284"/>
              <w:rPr>
                <w:sz w:val="20"/>
              </w:rPr>
            </w:pPr>
            <w:r>
              <w:rPr>
                <w:sz w:val="20"/>
              </w:rPr>
              <w:t xml:space="preserve">beschäftigt </w:t>
            </w:r>
          </w:p>
          <w:p w:rsidR="009D54B9" w:rsidRDefault="009D54B9">
            <w:pPr>
              <w:spacing w:line="240" w:lineRule="auto"/>
              <w:ind w:right="-284"/>
              <w:rPr>
                <w:sz w:val="20"/>
              </w:rPr>
            </w:pPr>
            <w:r>
              <w:rPr>
                <w:sz w:val="20"/>
              </w:rPr>
              <w:t>von  -  bis</w:t>
            </w:r>
          </w:p>
        </w:tc>
        <w:tc>
          <w:tcPr>
            <w:tcW w:w="2409" w:type="dxa"/>
            <w:shd w:val="pct5" w:color="auto" w:fill="auto"/>
          </w:tcPr>
          <w:p w:rsidR="009D54B9" w:rsidRDefault="00F3349F">
            <w:pPr>
              <w:spacing w:line="240" w:lineRule="auto"/>
              <w:ind w:right="-284"/>
              <w:rPr>
                <w:sz w:val="20"/>
              </w:rPr>
            </w:pPr>
            <w:r>
              <w:rPr>
                <w:sz w:val="20"/>
              </w:rPr>
              <w:t>im Jahr 20__</w:t>
            </w:r>
            <w:r w:rsidR="009D54B9">
              <w:rPr>
                <w:sz w:val="20"/>
              </w:rPr>
              <w:t xml:space="preserve"> entstandene Personalkosten (Brutt</w:t>
            </w:r>
            <w:r w:rsidR="009D54B9">
              <w:rPr>
                <w:sz w:val="20"/>
              </w:rPr>
              <w:t>o</w:t>
            </w:r>
            <w:r w:rsidR="009D54B9">
              <w:rPr>
                <w:sz w:val="20"/>
              </w:rPr>
              <w:t>lohn incl. Arbei</w:t>
            </w:r>
            <w:r w:rsidR="009D54B9">
              <w:rPr>
                <w:sz w:val="20"/>
              </w:rPr>
              <w:t>t</w:t>
            </w:r>
            <w:r w:rsidR="009D54B9">
              <w:rPr>
                <w:sz w:val="20"/>
              </w:rPr>
              <w:t>geberanteile/</w:t>
            </w:r>
          </w:p>
          <w:p w:rsidR="009D54B9" w:rsidRDefault="009D54B9">
            <w:pPr>
              <w:spacing w:line="240" w:lineRule="auto"/>
              <w:ind w:right="-284"/>
              <w:rPr>
                <w:sz w:val="20"/>
              </w:rPr>
            </w:pPr>
            <w:r>
              <w:rPr>
                <w:sz w:val="20"/>
              </w:rPr>
              <w:t>ohne außertari</w:t>
            </w:r>
            <w:r>
              <w:rPr>
                <w:sz w:val="20"/>
              </w:rPr>
              <w:t>f</w:t>
            </w:r>
            <w:r>
              <w:rPr>
                <w:sz w:val="20"/>
              </w:rPr>
              <w:t>liche Leistungen)</w:t>
            </w:r>
          </w:p>
        </w:tc>
      </w:tr>
      <w:tr w:rsidR="009D54B9">
        <w:tblPrEx>
          <w:tblCellMar>
            <w:top w:w="0" w:type="dxa"/>
            <w:bottom w:w="0" w:type="dxa"/>
          </w:tblCellMar>
        </w:tblPrEx>
        <w:tc>
          <w:tcPr>
            <w:tcW w:w="493" w:type="dxa"/>
          </w:tcPr>
          <w:p w:rsidR="009D54B9" w:rsidRDefault="009D54B9">
            <w:pPr>
              <w:numPr>
                <w:ilvl w:val="0"/>
                <w:numId w:val="2"/>
              </w:num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2769" w:type="dxa"/>
          </w:tcPr>
          <w:p w:rsidR="009D54B9" w:rsidRDefault="009D54B9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D54B9" w:rsidRDefault="009D54B9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D54B9" w:rsidRDefault="009D54B9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D54B9" w:rsidRDefault="009D54B9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D54B9" w:rsidRDefault="009D54B9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</w:tr>
      <w:tr w:rsidR="009D54B9">
        <w:tblPrEx>
          <w:tblCellMar>
            <w:top w:w="0" w:type="dxa"/>
            <w:bottom w:w="0" w:type="dxa"/>
          </w:tblCellMar>
        </w:tblPrEx>
        <w:tc>
          <w:tcPr>
            <w:tcW w:w="493" w:type="dxa"/>
          </w:tcPr>
          <w:p w:rsidR="009D54B9" w:rsidRDefault="009D54B9">
            <w:pPr>
              <w:numPr>
                <w:ilvl w:val="0"/>
                <w:numId w:val="2"/>
              </w:num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2769" w:type="dxa"/>
          </w:tcPr>
          <w:p w:rsidR="009D54B9" w:rsidRDefault="009D54B9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D54B9" w:rsidRDefault="009D54B9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D54B9" w:rsidRDefault="009D54B9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D54B9" w:rsidRDefault="009D54B9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D54B9" w:rsidRDefault="009D54B9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</w:tr>
      <w:tr w:rsidR="009D54B9">
        <w:tblPrEx>
          <w:tblCellMar>
            <w:top w:w="0" w:type="dxa"/>
            <w:bottom w:w="0" w:type="dxa"/>
          </w:tblCellMar>
        </w:tblPrEx>
        <w:tc>
          <w:tcPr>
            <w:tcW w:w="493" w:type="dxa"/>
          </w:tcPr>
          <w:p w:rsidR="009D54B9" w:rsidRDefault="009D54B9">
            <w:pPr>
              <w:numPr>
                <w:ilvl w:val="0"/>
                <w:numId w:val="2"/>
              </w:num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2769" w:type="dxa"/>
          </w:tcPr>
          <w:p w:rsidR="009D54B9" w:rsidRDefault="009D54B9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D54B9" w:rsidRDefault="009D54B9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D54B9" w:rsidRDefault="009D54B9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D54B9" w:rsidRDefault="009D54B9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D54B9" w:rsidRDefault="009D54B9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</w:tr>
      <w:tr w:rsidR="009D54B9">
        <w:tblPrEx>
          <w:tblCellMar>
            <w:top w:w="0" w:type="dxa"/>
            <w:bottom w:w="0" w:type="dxa"/>
          </w:tblCellMar>
        </w:tblPrEx>
        <w:tc>
          <w:tcPr>
            <w:tcW w:w="493" w:type="dxa"/>
          </w:tcPr>
          <w:p w:rsidR="009D54B9" w:rsidRDefault="009D54B9">
            <w:pPr>
              <w:numPr>
                <w:ilvl w:val="0"/>
                <w:numId w:val="2"/>
              </w:num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2769" w:type="dxa"/>
          </w:tcPr>
          <w:p w:rsidR="009D54B9" w:rsidRDefault="009D54B9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D54B9" w:rsidRDefault="009D54B9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D54B9" w:rsidRDefault="009D54B9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D54B9" w:rsidRDefault="009D54B9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D54B9" w:rsidRDefault="009D54B9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</w:tr>
      <w:tr w:rsidR="009D54B9">
        <w:tblPrEx>
          <w:tblCellMar>
            <w:top w:w="0" w:type="dxa"/>
            <w:bottom w:w="0" w:type="dxa"/>
          </w:tblCellMar>
        </w:tblPrEx>
        <w:tc>
          <w:tcPr>
            <w:tcW w:w="493" w:type="dxa"/>
          </w:tcPr>
          <w:p w:rsidR="009D54B9" w:rsidRDefault="009D54B9">
            <w:pPr>
              <w:numPr>
                <w:ilvl w:val="0"/>
                <w:numId w:val="2"/>
              </w:num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2769" w:type="dxa"/>
          </w:tcPr>
          <w:p w:rsidR="009D54B9" w:rsidRDefault="009D54B9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D54B9" w:rsidRDefault="009D54B9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D54B9" w:rsidRDefault="009D54B9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D54B9" w:rsidRDefault="009D54B9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D54B9" w:rsidRDefault="009D54B9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</w:tr>
      <w:tr w:rsidR="009D54B9">
        <w:tblPrEx>
          <w:tblCellMar>
            <w:top w:w="0" w:type="dxa"/>
            <w:bottom w:w="0" w:type="dxa"/>
          </w:tblCellMar>
        </w:tblPrEx>
        <w:tc>
          <w:tcPr>
            <w:tcW w:w="493" w:type="dxa"/>
          </w:tcPr>
          <w:p w:rsidR="009D54B9" w:rsidRDefault="009D54B9">
            <w:pPr>
              <w:numPr>
                <w:ilvl w:val="0"/>
                <w:numId w:val="2"/>
              </w:num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2769" w:type="dxa"/>
          </w:tcPr>
          <w:p w:rsidR="009D54B9" w:rsidRDefault="009D54B9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D54B9" w:rsidRDefault="009D54B9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D54B9" w:rsidRDefault="009D54B9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D54B9" w:rsidRDefault="009D54B9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D54B9" w:rsidRDefault="009D54B9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</w:tr>
      <w:tr w:rsidR="009D54B9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bottom w:val="single" w:sz="6" w:space="0" w:color="auto"/>
            </w:tcBorders>
          </w:tcPr>
          <w:p w:rsidR="009D54B9" w:rsidRDefault="009D54B9">
            <w:pPr>
              <w:numPr>
                <w:ilvl w:val="0"/>
                <w:numId w:val="2"/>
              </w:num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2769" w:type="dxa"/>
            <w:tcBorders>
              <w:bottom w:val="single" w:sz="6" w:space="0" w:color="auto"/>
            </w:tcBorders>
          </w:tcPr>
          <w:p w:rsidR="009D54B9" w:rsidRDefault="009D54B9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9D54B9" w:rsidRDefault="009D54B9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9D54B9" w:rsidRDefault="009D54B9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D54B9" w:rsidRDefault="009D54B9">
            <w:pPr>
              <w:spacing w:line="480" w:lineRule="auto"/>
              <w:ind w:right="-284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</w:tcPr>
          <w:p w:rsidR="009D54B9" w:rsidRDefault="009D54B9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</w:tr>
      <w:tr w:rsidR="009D54B9">
        <w:tblPrEx>
          <w:tblCellMar>
            <w:top w:w="0" w:type="dxa"/>
            <w:bottom w:w="0" w:type="dxa"/>
          </w:tblCellMar>
        </w:tblPrEx>
        <w:tc>
          <w:tcPr>
            <w:tcW w:w="493" w:type="dxa"/>
            <w:shd w:val="clear" w:color="auto" w:fill="E6E6E6"/>
          </w:tcPr>
          <w:p w:rsidR="009D54B9" w:rsidRDefault="009D54B9">
            <w:pPr>
              <w:spacing w:line="24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2769" w:type="dxa"/>
            <w:shd w:val="clear" w:color="auto" w:fill="E6E6E6"/>
          </w:tcPr>
          <w:p w:rsidR="009D54B9" w:rsidRDefault="009D54B9">
            <w:pPr>
              <w:spacing w:line="24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E6E6E6"/>
          </w:tcPr>
          <w:p w:rsidR="009D54B9" w:rsidRDefault="009D54B9">
            <w:pPr>
              <w:spacing w:line="24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E6E6E6"/>
          </w:tcPr>
          <w:p w:rsidR="009D54B9" w:rsidRDefault="009D54B9">
            <w:pPr>
              <w:spacing w:line="24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D54B9" w:rsidRDefault="009D54B9">
            <w:pPr>
              <w:spacing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Summe der Pers</w:t>
            </w:r>
            <w:r>
              <w:rPr>
                <w:rFonts w:ascii="Times New Roman" w:hAnsi="Times New Roman"/>
                <w:sz w:val="22"/>
              </w:rPr>
              <w:t>o</w:t>
            </w:r>
            <w:r>
              <w:rPr>
                <w:rFonts w:ascii="Times New Roman" w:hAnsi="Times New Roman"/>
                <w:sz w:val="22"/>
              </w:rPr>
              <w:t>nalkosten:</w:t>
            </w:r>
          </w:p>
        </w:tc>
        <w:tc>
          <w:tcPr>
            <w:tcW w:w="2409" w:type="dxa"/>
          </w:tcPr>
          <w:p w:rsidR="009D54B9" w:rsidRDefault="009D54B9">
            <w:pPr>
              <w:spacing w:line="240" w:lineRule="auto"/>
              <w:ind w:right="-284"/>
              <w:rPr>
                <w:rFonts w:ascii="Times New Roman" w:hAnsi="Times New Roman"/>
              </w:rPr>
            </w:pPr>
          </w:p>
        </w:tc>
      </w:tr>
    </w:tbl>
    <w:p w:rsidR="009D54B9" w:rsidRDefault="009D54B9"/>
    <w:p w:rsidR="009D54B9" w:rsidRDefault="009D54B9"/>
    <w:p w:rsidR="009D54B9" w:rsidRDefault="009D54B9">
      <w:pPr>
        <w:spacing w:line="240" w:lineRule="auto"/>
        <w:rPr>
          <w:b/>
          <w:bCs/>
        </w:rPr>
      </w:pPr>
      <w:r>
        <w:rPr>
          <w:b/>
          <w:bCs/>
        </w:rPr>
        <w:t xml:space="preserve">Wurden </w:t>
      </w:r>
      <w:r w:rsidR="00F3349F">
        <w:rPr>
          <w:b/>
          <w:bCs/>
        </w:rPr>
        <w:t>die o.g. Fachkräfte im Jahr 20__</w:t>
      </w:r>
      <w:r>
        <w:rPr>
          <w:b/>
          <w:bCs/>
        </w:rPr>
        <w:t xml:space="preserve"> auch in anderen, durch öffentliche Mittel</w:t>
      </w:r>
      <w:r>
        <w:rPr>
          <w:b/>
          <w:bCs/>
        </w:rPr>
        <w:br/>
        <w:t>geförderte Projekten eingesetzt?</w:t>
      </w:r>
    </w:p>
    <w:p w:rsidR="009D54B9" w:rsidRDefault="009D54B9">
      <w:pPr>
        <w:spacing w:line="240" w:lineRule="auto"/>
        <w:rPr>
          <w:b/>
          <w:bCs/>
        </w:rPr>
      </w:pPr>
    </w:p>
    <w:p w:rsidR="009D54B9" w:rsidRDefault="009D54B9">
      <w:pPr>
        <w:spacing w:line="240" w:lineRule="auto"/>
      </w:pPr>
    </w:p>
    <w:p w:rsidR="009D54B9" w:rsidRDefault="009D54B9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instrText xml:space="preserve"> FORMCHECKBOX </w:instrText>
      </w:r>
      <w:r>
        <w:fldChar w:fldCharType="end"/>
      </w:r>
      <w:bookmarkEnd w:id="1"/>
      <w:r>
        <w:t xml:space="preserve">  nein, </w:t>
      </w:r>
    </w:p>
    <w:p w:rsidR="009D54B9" w:rsidRDefault="009D54B9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instrText xml:space="preserve"> FORMCHECKBOX </w:instrText>
      </w:r>
      <w:r>
        <w:fldChar w:fldCharType="end"/>
      </w:r>
      <w:bookmarkEnd w:id="2"/>
      <w:r>
        <w:t xml:space="preserve">  ja, ___________________________________________</w:t>
      </w:r>
    </w:p>
    <w:p w:rsidR="009D54B9" w:rsidRDefault="009D54B9"/>
    <w:p w:rsidR="009D54B9" w:rsidRDefault="009D54B9"/>
    <w:tbl>
      <w:tblPr>
        <w:tblW w:w="1020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10207"/>
      </w:tblGrid>
      <w:tr w:rsidR="009D54B9">
        <w:tblPrEx>
          <w:tblCellMar>
            <w:top w:w="0" w:type="dxa"/>
            <w:bottom w:w="0" w:type="dxa"/>
          </w:tblCellMar>
        </w:tblPrEx>
        <w:tc>
          <w:tcPr>
            <w:tcW w:w="10207" w:type="dxa"/>
          </w:tcPr>
          <w:p w:rsidR="009D54B9" w:rsidRDefault="009D54B9">
            <w:pPr>
              <w:spacing w:line="48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Raum für Bemerkungen:</w:t>
            </w:r>
          </w:p>
          <w:p w:rsidR="009D54B9" w:rsidRDefault="009D54B9">
            <w:pPr>
              <w:ind w:right="-284"/>
              <w:rPr>
                <w:rFonts w:ascii="Times New Roman" w:hAnsi="Times New Roman"/>
              </w:rPr>
            </w:pPr>
          </w:p>
          <w:p w:rsidR="009D54B9" w:rsidRDefault="009D54B9">
            <w:pPr>
              <w:ind w:right="-284"/>
              <w:rPr>
                <w:rFonts w:ascii="Times New Roman" w:hAnsi="Times New Roman"/>
              </w:rPr>
            </w:pPr>
          </w:p>
          <w:p w:rsidR="009D54B9" w:rsidRDefault="009D54B9">
            <w:pPr>
              <w:ind w:right="-284"/>
              <w:rPr>
                <w:rFonts w:ascii="Times New Roman" w:hAnsi="Times New Roman"/>
              </w:rPr>
            </w:pPr>
          </w:p>
          <w:p w:rsidR="009D54B9" w:rsidRDefault="009D54B9">
            <w:pPr>
              <w:spacing w:line="480" w:lineRule="auto"/>
              <w:ind w:right="-284"/>
              <w:rPr>
                <w:rFonts w:ascii="Times New Roman" w:hAnsi="Times New Roman"/>
              </w:rPr>
            </w:pPr>
          </w:p>
        </w:tc>
      </w:tr>
    </w:tbl>
    <w:p w:rsidR="009D54B9" w:rsidRDefault="009D54B9"/>
    <w:p w:rsidR="009D54B9" w:rsidRDefault="009D54B9">
      <w:pPr>
        <w:sectPr w:rsidR="009D54B9">
          <w:pgSz w:w="11907" w:h="16840" w:code="9"/>
          <w:pgMar w:top="794" w:right="680" w:bottom="1134" w:left="737" w:header="720" w:footer="720" w:gutter="0"/>
          <w:pgNumType w:start="2"/>
          <w:cols w:space="720"/>
          <w:titlePg/>
        </w:sectPr>
      </w:pPr>
    </w:p>
    <w:p w:rsidR="009D54B9" w:rsidRDefault="009D54B9">
      <w:pPr>
        <w:spacing w:line="240" w:lineRule="auto"/>
        <w:jc w:val="center"/>
      </w:pPr>
      <w:r>
        <w:lastRenderedPageBreak/>
        <w:t>- 3 -</w:t>
      </w:r>
    </w:p>
    <w:p w:rsidR="009D54B9" w:rsidRDefault="009D54B9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Zahlenmäßiger Nachweis </w:t>
      </w:r>
    </w:p>
    <w:p w:rsidR="009D54B9" w:rsidRDefault="009D54B9">
      <w:pPr>
        <w:rPr>
          <w:b/>
        </w:rPr>
      </w:pPr>
      <w:r>
        <w:rPr>
          <w:b/>
        </w:rPr>
        <w:t xml:space="preserve">aller für die geförderte Maßnahme angefallenen Einnahmen und Ausgaben </w:t>
      </w:r>
      <w:r>
        <w:rPr>
          <w:b/>
        </w:rPr>
        <w:br/>
        <w:t>im Zeitraum vom   ___________   bis   ______________</w:t>
      </w:r>
    </w:p>
    <w:p w:rsidR="009D54B9" w:rsidRDefault="009D54B9">
      <w:pPr>
        <w:spacing w:line="240" w:lineRule="auto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19"/>
        <w:gridCol w:w="2728"/>
        <w:gridCol w:w="2728"/>
      </w:tblGrid>
      <w:tr w:rsidR="009D54B9">
        <w:tblPrEx>
          <w:tblCellMar>
            <w:top w:w="0" w:type="dxa"/>
            <w:bottom w:w="0" w:type="dxa"/>
          </w:tblCellMar>
        </w:tblPrEx>
        <w:tc>
          <w:tcPr>
            <w:tcW w:w="637" w:type="dxa"/>
            <w:shd w:val="pct5" w:color="auto" w:fill="auto"/>
          </w:tcPr>
          <w:p w:rsidR="009D54B9" w:rsidRDefault="009D54B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III.</w:t>
            </w:r>
          </w:p>
        </w:tc>
        <w:tc>
          <w:tcPr>
            <w:tcW w:w="3119" w:type="dxa"/>
            <w:shd w:val="pct5" w:color="auto" w:fill="auto"/>
          </w:tcPr>
          <w:p w:rsidR="009D54B9" w:rsidRDefault="009D54B9">
            <w:pPr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Kosten:</w:t>
            </w:r>
          </w:p>
        </w:tc>
        <w:tc>
          <w:tcPr>
            <w:tcW w:w="2728" w:type="dxa"/>
            <w:shd w:val="pct5" w:color="auto" w:fill="auto"/>
          </w:tcPr>
          <w:p w:rsidR="009D54B9" w:rsidRDefault="009D54B9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Soll-Ausgaben lt. </w:t>
            </w:r>
            <w:r>
              <w:rPr>
                <w:b/>
                <w:sz w:val="22"/>
              </w:rPr>
              <w:br/>
              <w:t>K</w:t>
            </w:r>
            <w:r>
              <w:rPr>
                <w:b/>
                <w:sz w:val="22"/>
              </w:rPr>
              <w:t>o</w:t>
            </w:r>
            <w:r>
              <w:rPr>
                <w:b/>
                <w:sz w:val="22"/>
              </w:rPr>
              <w:t>stenplan EUR</w:t>
            </w:r>
          </w:p>
        </w:tc>
        <w:tc>
          <w:tcPr>
            <w:tcW w:w="2728" w:type="dxa"/>
            <w:shd w:val="pct5" w:color="auto" w:fill="auto"/>
          </w:tcPr>
          <w:p w:rsidR="009D54B9" w:rsidRDefault="009D54B9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Tatsächliche</w:t>
            </w:r>
            <w:r>
              <w:rPr>
                <w:b/>
                <w:sz w:val="22"/>
              </w:rPr>
              <w:br/>
              <w:t>IST-Ausgaben EUR</w:t>
            </w:r>
          </w:p>
        </w:tc>
      </w:tr>
      <w:tr w:rsidR="009D54B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D54B9" w:rsidRDefault="009D54B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3119" w:type="dxa"/>
          </w:tcPr>
          <w:p w:rsidR="009D54B9" w:rsidRDefault="009D54B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Personalkosten der hauptam</w:t>
            </w:r>
            <w:r>
              <w:rPr>
                <w:sz w:val="22"/>
              </w:rPr>
              <w:t>t</w:t>
            </w:r>
            <w:r>
              <w:rPr>
                <w:sz w:val="22"/>
              </w:rPr>
              <w:t>lichen Fachkräfte</w:t>
            </w:r>
          </w:p>
          <w:p w:rsidR="009D54B9" w:rsidRDefault="009D54B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(vgl. Angaben Seite 2) </w:t>
            </w:r>
          </w:p>
        </w:tc>
        <w:tc>
          <w:tcPr>
            <w:tcW w:w="2728" w:type="dxa"/>
          </w:tcPr>
          <w:p w:rsidR="009D54B9" w:rsidRDefault="009D54B9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728" w:type="dxa"/>
          </w:tcPr>
          <w:p w:rsidR="009D54B9" w:rsidRDefault="009D54B9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9D54B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D54B9" w:rsidRDefault="009D54B9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3119" w:type="dxa"/>
          </w:tcPr>
          <w:p w:rsidR="009D54B9" w:rsidRDefault="009D54B9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sonstige Personalkosten</w:t>
            </w:r>
          </w:p>
        </w:tc>
        <w:tc>
          <w:tcPr>
            <w:tcW w:w="2728" w:type="dxa"/>
          </w:tcPr>
          <w:p w:rsidR="009D54B9" w:rsidRDefault="009D54B9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728" w:type="dxa"/>
          </w:tcPr>
          <w:p w:rsidR="009D54B9" w:rsidRDefault="009D54B9">
            <w:pPr>
              <w:spacing w:line="480" w:lineRule="auto"/>
              <w:jc w:val="center"/>
              <w:rPr>
                <w:sz w:val="22"/>
              </w:rPr>
            </w:pPr>
          </w:p>
        </w:tc>
      </w:tr>
      <w:tr w:rsidR="009D54B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D54B9" w:rsidRDefault="009D54B9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3119" w:type="dxa"/>
          </w:tcPr>
          <w:p w:rsidR="009D54B9" w:rsidRDefault="009D54B9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Sachkosten</w:t>
            </w:r>
          </w:p>
        </w:tc>
        <w:tc>
          <w:tcPr>
            <w:tcW w:w="2728" w:type="dxa"/>
          </w:tcPr>
          <w:p w:rsidR="009D54B9" w:rsidRDefault="009D54B9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728" w:type="dxa"/>
          </w:tcPr>
          <w:p w:rsidR="009D54B9" w:rsidRDefault="009D54B9">
            <w:pPr>
              <w:spacing w:line="480" w:lineRule="auto"/>
              <w:jc w:val="center"/>
              <w:rPr>
                <w:sz w:val="22"/>
              </w:rPr>
            </w:pPr>
          </w:p>
        </w:tc>
      </w:tr>
      <w:tr w:rsidR="009D54B9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bottom w:val="nil"/>
            </w:tcBorders>
          </w:tcPr>
          <w:p w:rsidR="009D54B9" w:rsidRDefault="009D54B9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3119" w:type="dxa"/>
            <w:tcBorders>
              <w:bottom w:val="nil"/>
            </w:tcBorders>
          </w:tcPr>
          <w:p w:rsidR="009D54B9" w:rsidRDefault="009D54B9">
            <w:pPr>
              <w:spacing w:line="480" w:lineRule="auto"/>
              <w:rPr>
                <w:sz w:val="22"/>
              </w:rPr>
            </w:pPr>
          </w:p>
        </w:tc>
        <w:tc>
          <w:tcPr>
            <w:tcW w:w="2728" w:type="dxa"/>
          </w:tcPr>
          <w:p w:rsidR="009D54B9" w:rsidRDefault="009D54B9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728" w:type="dxa"/>
          </w:tcPr>
          <w:p w:rsidR="009D54B9" w:rsidRDefault="009D54B9">
            <w:pPr>
              <w:spacing w:line="480" w:lineRule="auto"/>
              <w:jc w:val="center"/>
              <w:rPr>
                <w:sz w:val="22"/>
              </w:rPr>
            </w:pPr>
          </w:p>
        </w:tc>
      </w:tr>
      <w:tr w:rsidR="009D54B9">
        <w:tblPrEx>
          <w:tblCellMar>
            <w:top w:w="0" w:type="dxa"/>
            <w:bottom w:w="0" w:type="dxa"/>
          </w:tblCellMar>
        </w:tblPrEx>
        <w:tc>
          <w:tcPr>
            <w:tcW w:w="637" w:type="dxa"/>
            <w:shd w:val="pct5" w:color="auto" w:fill="auto"/>
          </w:tcPr>
          <w:p w:rsidR="009D54B9" w:rsidRDefault="009D54B9">
            <w:pPr>
              <w:spacing w:line="480" w:lineRule="auto"/>
              <w:rPr>
                <w:sz w:val="22"/>
              </w:rPr>
            </w:pPr>
          </w:p>
        </w:tc>
        <w:tc>
          <w:tcPr>
            <w:tcW w:w="3119" w:type="dxa"/>
            <w:shd w:val="pct5" w:color="auto" w:fill="auto"/>
          </w:tcPr>
          <w:p w:rsidR="009D54B9" w:rsidRDefault="009D54B9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Gesamtausgaben:</w:t>
            </w:r>
          </w:p>
        </w:tc>
        <w:tc>
          <w:tcPr>
            <w:tcW w:w="2728" w:type="dxa"/>
          </w:tcPr>
          <w:p w:rsidR="009D54B9" w:rsidRDefault="009D54B9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728" w:type="dxa"/>
          </w:tcPr>
          <w:p w:rsidR="009D54B9" w:rsidRDefault="009D54B9">
            <w:pPr>
              <w:spacing w:line="480" w:lineRule="auto"/>
              <w:jc w:val="center"/>
              <w:rPr>
                <w:sz w:val="22"/>
              </w:rPr>
            </w:pPr>
          </w:p>
        </w:tc>
      </w:tr>
    </w:tbl>
    <w:p w:rsidR="009D54B9" w:rsidRDefault="009D54B9">
      <w:pPr>
        <w:rPr>
          <w:sz w:val="22"/>
        </w:rPr>
      </w:pPr>
    </w:p>
    <w:p w:rsidR="009D54B9" w:rsidRDefault="009D54B9">
      <w:pPr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19"/>
        <w:gridCol w:w="2728"/>
        <w:gridCol w:w="2728"/>
      </w:tblGrid>
      <w:tr w:rsidR="009D54B9">
        <w:tblPrEx>
          <w:tblCellMar>
            <w:top w:w="0" w:type="dxa"/>
            <w:bottom w:w="0" w:type="dxa"/>
          </w:tblCellMar>
        </w:tblPrEx>
        <w:tc>
          <w:tcPr>
            <w:tcW w:w="637" w:type="dxa"/>
            <w:shd w:val="pct5" w:color="auto" w:fill="auto"/>
          </w:tcPr>
          <w:p w:rsidR="009D54B9" w:rsidRDefault="009D54B9">
            <w:pPr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IV.</w:t>
            </w:r>
          </w:p>
        </w:tc>
        <w:tc>
          <w:tcPr>
            <w:tcW w:w="3119" w:type="dxa"/>
            <w:shd w:val="pct5" w:color="auto" w:fill="auto"/>
          </w:tcPr>
          <w:p w:rsidR="009D54B9" w:rsidRDefault="009D54B9">
            <w:pPr>
              <w:shd w:val="pct5" w:color="auto" w:fill="auto"/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Finanzierung: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Anzugeben sind alle mit dem gefö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derten Projekt zusammen-hängende Einnahmen z.B. weit-</w:t>
            </w:r>
            <w:r>
              <w:rPr>
                <w:sz w:val="20"/>
              </w:rPr>
              <w:br/>
              <w:t xml:space="preserve">ere öffentl. Zuschüsse, Mittel der Bundesanstalt für Arbeit, Mittel </w:t>
            </w:r>
            <w:r>
              <w:rPr>
                <w:sz w:val="20"/>
              </w:rPr>
              <w:br/>
              <w:t>des europ. Sozialfonds (ESF) etc.</w:t>
            </w:r>
          </w:p>
        </w:tc>
        <w:tc>
          <w:tcPr>
            <w:tcW w:w="2728" w:type="dxa"/>
            <w:shd w:val="pct5" w:color="auto" w:fill="auto"/>
          </w:tcPr>
          <w:p w:rsidR="009D54B9" w:rsidRDefault="009D54B9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Soll-Einnahmen lt. </w:t>
            </w:r>
            <w:r>
              <w:rPr>
                <w:b/>
                <w:sz w:val="22"/>
              </w:rPr>
              <w:br/>
              <w:t>F</w:t>
            </w:r>
            <w:r>
              <w:rPr>
                <w:b/>
                <w:sz w:val="22"/>
              </w:rPr>
              <w:t>i</w:t>
            </w:r>
            <w:r>
              <w:rPr>
                <w:b/>
                <w:sz w:val="22"/>
              </w:rPr>
              <w:t>nanzierungsplan EUR</w:t>
            </w:r>
          </w:p>
        </w:tc>
        <w:tc>
          <w:tcPr>
            <w:tcW w:w="2728" w:type="dxa"/>
            <w:shd w:val="pct5" w:color="auto" w:fill="auto"/>
          </w:tcPr>
          <w:p w:rsidR="009D54B9" w:rsidRDefault="009D54B9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Tatsächliche</w:t>
            </w:r>
            <w:r>
              <w:rPr>
                <w:b/>
                <w:sz w:val="22"/>
              </w:rPr>
              <w:br/>
              <w:t xml:space="preserve"> IST-Einnahmen EUR</w:t>
            </w:r>
          </w:p>
        </w:tc>
      </w:tr>
      <w:tr w:rsidR="009D54B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D54B9" w:rsidRDefault="009D54B9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3119" w:type="dxa"/>
          </w:tcPr>
          <w:p w:rsidR="009D54B9" w:rsidRDefault="009D54B9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Eigenmittel</w:t>
            </w:r>
          </w:p>
        </w:tc>
        <w:tc>
          <w:tcPr>
            <w:tcW w:w="2728" w:type="dxa"/>
          </w:tcPr>
          <w:p w:rsidR="009D54B9" w:rsidRDefault="009D54B9">
            <w:pPr>
              <w:spacing w:line="480" w:lineRule="auto"/>
              <w:rPr>
                <w:sz w:val="22"/>
              </w:rPr>
            </w:pPr>
          </w:p>
        </w:tc>
        <w:tc>
          <w:tcPr>
            <w:tcW w:w="2728" w:type="dxa"/>
          </w:tcPr>
          <w:p w:rsidR="009D54B9" w:rsidRDefault="009D54B9">
            <w:pPr>
              <w:spacing w:line="480" w:lineRule="auto"/>
              <w:rPr>
                <w:sz w:val="22"/>
              </w:rPr>
            </w:pPr>
          </w:p>
        </w:tc>
      </w:tr>
      <w:tr w:rsidR="009D54B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D54B9" w:rsidRDefault="009D54B9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3119" w:type="dxa"/>
          </w:tcPr>
          <w:p w:rsidR="009D54B9" w:rsidRDefault="009D54B9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Zuschüsse Stadt/Gemeinde</w:t>
            </w:r>
          </w:p>
        </w:tc>
        <w:tc>
          <w:tcPr>
            <w:tcW w:w="2728" w:type="dxa"/>
          </w:tcPr>
          <w:p w:rsidR="009D54B9" w:rsidRDefault="009D54B9">
            <w:pPr>
              <w:spacing w:line="480" w:lineRule="auto"/>
              <w:rPr>
                <w:sz w:val="22"/>
              </w:rPr>
            </w:pPr>
          </w:p>
        </w:tc>
        <w:tc>
          <w:tcPr>
            <w:tcW w:w="2728" w:type="dxa"/>
          </w:tcPr>
          <w:p w:rsidR="009D54B9" w:rsidRDefault="009D54B9">
            <w:pPr>
              <w:spacing w:line="480" w:lineRule="auto"/>
              <w:rPr>
                <w:sz w:val="22"/>
              </w:rPr>
            </w:pPr>
          </w:p>
        </w:tc>
      </w:tr>
      <w:tr w:rsidR="009D54B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D54B9" w:rsidRDefault="009D54B9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3119" w:type="dxa"/>
          </w:tcPr>
          <w:p w:rsidR="009D54B9" w:rsidRDefault="009D54B9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Zuschüsse des Landkreises</w:t>
            </w:r>
          </w:p>
        </w:tc>
        <w:tc>
          <w:tcPr>
            <w:tcW w:w="2728" w:type="dxa"/>
          </w:tcPr>
          <w:p w:rsidR="009D54B9" w:rsidRDefault="009D54B9">
            <w:pPr>
              <w:spacing w:line="480" w:lineRule="auto"/>
              <w:rPr>
                <w:sz w:val="22"/>
              </w:rPr>
            </w:pPr>
          </w:p>
        </w:tc>
        <w:tc>
          <w:tcPr>
            <w:tcW w:w="2728" w:type="dxa"/>
          </w:tcPr>
          <w:p w:rsidR="009D54B9" w:rsidRDefault="009D54B9">
            <w:pPr>
              <w:spacing w:line="480" w:lineRule="auto"/>
              <w:rPr>
                <w:sz w:val="22"/>
              </w:rPr>
            </w:pPr>
          </w:p>
        </w:tc>
      </w:tr>
      <w:tr w:rsidR="009D54B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D54B9" w:rsidRDefault="009D54B9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3119" w:type="dxa"/>
          </w:tcPr>
          <w:p w:rsidR="009D54B9" w:rsidRDefault="009D54B9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Landeszuschuß</w:t>
            </w:r>
          </w:p>
        </w:tc>
        <w:tc>
          <w:tcPr>
            <w:tcW w:w="2728" w:type="dxa"/>
          </w:tcPr>
          <w:p w:rsidR="009D54B9" w:rsidRDefault="009D54B9">
            <w:pPr>
              <w:spacing w:line="480" w:lineRule="auto"/>
              <w:rPr>
                <w:sz w:val="22"/>
              </w:rPr>
            </w:pPr>
          </w:p>
        </w:tc>
        <w:tc>
          <w:tcPr>
            <w:tcW w:w="2728" w:type="dxa"/>
          </w:tcPr>
          <w:p w:rsidR="009D54B9" w:rsidRDefault="009D54B9">
            <w:pPr>
              <w:spacing w:line="480" w:lineRule="auto"/>
              <w:rPr>
                <w:sz w:val="22"/>
              </w:rPr>
            </w:pPr>
          </w:p>
        </w:tc>
      </w:tr>
      <w:tr w:rsidR="009D54B9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bottom w:val="nil"/>
            </w:tcBorders>
          </w:tcPr>
          <w:p w:rsidR="009D54B9" w:rsidRDefault="009D54B9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3119" w:type="dxa"/>
            <w:tcBorders>
              <w:bottom w:val="nil"/>
            </w:tcBorders>
          </w:tcPr>
          <w:p w:rsidR="009D54B9" w:rsidRDefault="009D54B9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Sonstige Finanzierungsmittel</w:t>
            </w:r>
          </w:p>
        </w:tc>
        <w:tc>
          <w:tcPr>
            <w:tcW w:w="2728" w:type="dxa"/>
          </w:tcPr>
          <w:p w:rsidR="009D54B9" w:rsidRDefault="009D54B9">
            <w:pPr>
              <w:spacing w:line="480" w:lineRule="auto"/>
              <w:rPr>
                <w:sz w:val="22"/>
              </w:rPr>
            </w:pPr>
          </w:p>
        </w:tc>
        <w:tc>
          <w:tcPr>
            <w:tcW w:w="2728" w:type="dxa"/>
          </w:tcPr>
          <w:p w:rsidR="009D54B9" w:rsidRDefault="009D54B9">
            <w:pPr>
              <w:spacing w:line="480" w:lineRule="auto"/>
              <w:rPr>
                <w:sz w:val="22"/>
              </w:rPr>
            </w:pPr>
          </w:p>
        </w:tc>
      </w:tr>
      <w:tr w:rsidR="009D54B9">
        <w:tblPrEx>
          <w:tblCellMar>
            <w:top w:w="0" w:type="dxa"/>
            <w:bottom w:w="0" w:type="dxa"/>
          </w:tblCellMar>
        </w:tblPrEx>
        <w:tc>
          <w:tcPr>
            <w:tcW w:w="637" w:type="dxa"/>
            <w:shd w:val="pct5" w:color="auto" w:fill="auto"/>
          </w:tcPr>
          <w:p w:rsidR="009D54B9" w:rsidRDefault="009D54B9">
            <w:pPr>
              <w:spacing w:line="480" w:lineRule="auto"/>
              <w:rPr>
                <w:sz w:val="22"/>
              </w:rPr>
            </w:pPr>
          </w:p>
        </w:tc>
        <w:tc>
          <w:tcPr>
            <w:tcW w:w="3119" w:type="dxa"/>
            <w:shd w:val="pct5" w:color="auto" w:fill="auto"/>
          </w:tcPr>
          <w:p w:rsidR="009D54B9" w:rsidRDefault="009D54B9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Gesamteinnahmen:</w:t>
            </w:r>
          </w:p>
        </w:tc>
        <w:tc>
          <w:tcPr>
            <w:tcW w:w="2728" w:type="dxa"/>
          </w:tcPr>
          <w:p w:rsidR="009D54B9" w:rsidRDefault="009D54B9">
            <w:pPr>
              <w:spacing w:line="480" w:lineRule="auto"/>
              <w:rPr>
                <w:sz w:val="22"/>
              </w:rPr>
            </w:pPr>
          </w:p>
        </w:tc>
        <w:tc>
          <w:tcPr>
            <w:tcW w:w="2728" w:type="dxa"/>
          </w:tcPr>
          <w:p w:rsidR="009D54B9" w:rsidRDefault="009D54B9">
            <w:pPr>
              <w:spacing w:line="480" w:lineRule="auto"/>
              <w:rPr>
                <w:sz w:val="22"/>
              </w:rPr>
            </w:pPr>
          </w:p>
        </w:tc>
      </w:tr>
    </w:tbl>
    <w:p w:rsidR="009D54B9" w:rsidRDefault="009D54B9">
      <w:pPr>
        <w:spacing w:line="240" w:lineRule="auto"/>
      </w:pPr>
    </w:p>
    <w:p w:rsidR="009D54B9" w:rsidRDefault="009D54B9">
      <w:pPr>
        <w:rPr>
          <w:sz w:val="20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2835"/>
        <w:gridCol w:w="2763"/>
      </w:tblGrid>
      <w:tr w:rsidR="009D54B9">
        <w:tblPrEx>
          <w:tblCellMar>
            <w:top w:w="0" w:type="dxa"/>
            <w:bottom w:w="0" w:type="dxa"/>
          </w:tblCellMar>
        </w:tblPrEx>
        <w:tc>
          <w:tcPr>
            <w:tcW w:w="637" w:type="dxa"/>
            <w:shd w:val="pct5" w:color="auto" w:fill="auto"/>
          </w:tcPr>
          <w:p w:rsidR="009D54B9" w:rsidRDefault="009D54B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V.</w:t>
            </w:r>
          </w:p>
        </w:tc>
        <w:tc>
          <w:tcPr>
            <w:tcW w:w="2977" w:type="dxa"/>
            <w:shd w:val="pct5" w:color="auto" w:fill="auto"/>
          </w:tcPr>
          <w:p w:rsidR="009D54B9" w:rsidRDefault="009D54B9">
            <w:pPr>
              <w:shd w:val="pct5" w:color="auto" w:fill="auto"/>
              <w:rPr>
                <w:b/>
                <w:sz w:val="22"/>
              </w:rPr>
            </w:pPr>
            <w:r>
              <w:rPr>
                <w:b/>
                <w:sz w:val="22"/>
              </w:rPr>
              <w:t>Rechnungsergebnis</w:t>
            </w:r>
          </w:p>
        </w:tc>
        <w:tc>
          <w:tcPr>
            <w:tcW w:w="2835" w:type="dxa"/>
            <w:shd w:val="pct5" w:color="auto" w:fill="auto"/>
          </w:tcPr>
          <w:p w:rsidR="009D54B9" w:rsidRDefault="009D54B9">
            <w:pPr>
              <w:jc w:val="center"/>
              <w:rPr>
                <w:b/>
                <w:sz w:val="22"/>
              </w:rPr>
            </w:pPr>
          </w:p>
        </w:tc>
        <w:tc>
          <w:tcPr>
            <w:tcW w:w="2763" w:type="dxa"/>
            <w:shd w:val="pct5" w:color="auto" w:fill="auto"/>
          </w:tcPr>
          <w:p w:rsidR="009D54B9" w:rsidRDefault="009D54B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EUR</w:t>
            </w:r>
          </w:p>
        </w:tc>
      </w:tr>
      <w:tr w:rsidR="009D54B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D54B9" w:rsidRDefault="009D54B9">
            <w:pPr>
              <w:spacing w:line="480" w:lineRule="auto"/>
              <w:rPr>
                <w:sz w:val="22"/>
              </w:rPr>
            </w:pPr>
          </w:p>
        </w:tc>
        <w:tc>
          <w:tcPr>
            <w:tcW w:w="2977" w:type="dxa"/>
          </w:tcPr>
          <w:p w:rsidR="009D54B9" w:rsidRDefault="009D54B9">
            <w:pPr>
              <w:spacing w:line="480" w:lineRule="auto"/>
              <w:rPr>
                <w:sz w:val="22"/>
              </w:rPr>
            </w:pPr>
          </w:p>
        </w:tc>
        <w:tc>
          <w:tcPr>
            <w:tcW w:w="2835" w:type="dxa"/>
          </w:tcPr>
          <w:p w:rsidR="009D54B9" w:rsidRDefault="009D54B9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IST-Ausgaben</w:t>
            </w:r>
          </w:p>
        </w:tc>
        <w:tc>
          <w:tcPr>
            <w:tcW w:w="2763" w:type="dxa"/>
          </w:tcPr>
          <w:p w:rsidR="009D54B9" w:rsidRDefault="009D54B9">
            <w:pPr>
              <w:spacing w:line="480" w:lineRule="auto"/>
              <w:rPr>
                <w:sz w:val="22"/>
              </w:rPr>
            </w:pPr>
          </w:p>
        </w:tc>
      </w:tr>
      <w:tr w:rsidR="009D54B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D54B9" w:rsidRDefault="009D54B9">
            <w:pPr>
              <w:spacing w:line="480" w:lineRule="auto"/>
              <w:rPr>
                <w:sz w:val="22"/>
              </w:rPr>
            </w:pPr>
          </w:p>
        </w:tc>
        <w:tc>
          <w:tcPr>
            <w:tcW w:w="2977" w:type="dxa"/>
          </w:tcPr>
          <w:p w:rsidR="009D54B9" w:rsidRDefault="009D54B9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abzüglich</w:t>
            </w:r>
          </w:p>
        </w:tc>
        <w:tc>
          <w:tcPr>
            <w:tcW w:w="2835" w:type="dxa"/>
          </w:tcPr>
          <w:p w:rsidR="009D54B9" w:rsidRDefault="009D54B9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IST-Einnahmen</w:t>
            </w:r>
          </w:p>
        </w:tc>
        <w:tc>
          <w:tcPr>
            <w:tcW w:w="2763" w:type="dxa"/>
          </w:tcPr>
          <w:p w:rsidR="009D54B9" w:rsidRDefault="009D54B9">
            <w:pPr>
              <w:spacing w:line="480" w:lineRule="auto"/>
              <w:rPr>
                <w:sz w:val="22"/>
              </w:rPr>
            </w:pPr>
          </w:p>
        </w:tc>
      </w:tr>
      <w:tr w:rsidR="009D54B9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bottom w:val="nil"/>
            </w:tcBorders>
          </w:tcPr>
          <w:p w:rsidR="009D54B9" w:rsidRDefault="009D54B9">
            <w:pPr>
              <w:spacing w:line="480" w:lineRule="auto"/>
              <w:rPr>
                <w:sz w:val="22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9D54B9" w:rsidRDefault="009D54B9">
            <w:pPr>
              <w:spacing w:line="480" w:lineRule="auto"/>
              <w:rPr>
                <w:sz w:val="22"/>
              </w:rPr>
            </w:pPr>
          </w:p>
        </w:tc>
        <w:tc>
          <w:tcPr>
            <w:tcW w:w="2835" w:type="dxa"/>
          </w:tcPr>
          <w:p w:rsidR="009D54B9" w:rsidRDefault="009D54B9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ergibt Mehrausgaben von</w:t>
            </w:r>
          </w:p>
        </w:tc>
        <w:tc>
          <w:tcPr>
            <w:tcW w:w="2763" w:type="dxa"/>
          </w:tcPr>
          <w:p w:rsidR="009D54B9" w:rsidRDefault="009D54B9">
            <w:pPr>
              <w:spacing w:line="480" w:lineRule="auto"/>
              <w:rPr>
                <w:sz w:val="22"/>
              </w:rPr>
            </w:pPr>
          </w:p>
        </w:tc>
      </w:tr>
      <w:tr w:rsidR="009D54B9">
        <w:tblPrEx>
          <w:tblCellMar>
            <w:top w:w="0" w:type="dxa"/>
            <w:bottom w:w="0" w:type="dxa"/>
          </w:tblCellMar>
        </w:tblPrEx>
        <w:tc>
          <w:tcPr>
            <w:tcW w:w="637" w:type="dxa"/>
            <w:shd w:val="pct5" w:color="auto" w:fill="auto"/>
          </w:tcPr>
          <w:p w:rsidR="009D54B9" w:rsidRDefault="009D54B9">
            <w:pPr>
              <w:spacing w:line="480" w:lineRule="auto"/>
              <w:rPr>
                <w:sz w:val="22"/>
              </w:rPr>
            </w:pPr>
          </w:p>
        </w:tc>
        <w:tc>
          <w:tcPr>
            <w:tcW w:w="2977" w:type="dxa"/>
            <w:shd w:val="pct5" w:color="auto" w:fill="auto"/>
          </w:tcPr>
          <w:p w:rsidR="009D54B9" w:rsidRDefault="009D54B9">
            <w:pPr>
              <w:spacing w:line="480" w:lineRule="auto"/>
              <w:rPr>
                <w:sz w:val="22"/>
              </w:rPr>
            </w:pPr>
          </w:p>
        </w:tc>
        <w:tc>
          <w:tcPr>
            <w:tcW w:w="2835" w:type="dxa"/>
          </w:tcPr>
          <w:p w:rsidR="009D54B9" w:rsidRDefault="009D54B9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ergibt Mehreinnahmen von</w:t>
            </w:r>
          </w:p>
        </w:tc>
        <w:tc>
          <w:tcPr>
            <w:tcW w:w="2763" w:type="dxa"/>
          </w:tcPr>
          <w:p w:rsidR="009D54B9" w:rsidRDefault="009D54B9">
            <w:pPr>
              <w:spacing w:line="480" w:lineRule="auto"/>
              <w:rPr>
                <w:sz w:val="22"/>
              </w:rPr>
            </w:pPr>
          </w:p>
        </w:tc>
      </w:tr>
    </w:tbl>
    <w:p w:rsidR="009D54B9" w:rsidRDefault="009D54B9">
      <w:pPr>
        <w:spacing w:line="240" w:lineRule="auto"/>
        <w:jc w:val="center"/>
      </w:pPr>
      <w:r>
        <w:br w:type="page"/>
      </w:r>
      <w:r>
        <w:lastRenderedPageBreak/>
        <w:t>- 4 -</w:t>
      </w:r>
    </w:p>
    <w:p w:rsidR="009D54B9" w:rsidRDefault="009D54B9">
      <w:pPr>
        <w:spacing w:line="240" w:lineRule="auto"/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1"/>
      </w:tblGrid>
      <w:tr w:rsidR="009D54B9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9D54B9" w:rsidRDefault="009D54B9">
            <w:pPr>
              <w:spacing w:line="240" w:lineRule="auto"/>
            </w:pPr>
          </w:p>
          <w:p w:rsidR="009D54B9" w:rsidRDefault="009D54B9">
            <w:r>
              <w:t>6.</w:t>
            </w:r>
          </w:p>
        </w:tc>
        <w:tc>
          <w:tcPr>
            <w:tcW w:w="8431" w:type="dxa"/>
          </w:tcPr>
          <w:p w:rsidR="009D54B9" w:rsidRDefault="009D54B9">
            <w:pPr>
              <w:spacing w:line="240" w:lineRule="auto"/>
            </w:pPr>
          </w:p>
          <w:p w:rsidR="009D54B9" w:rsidRDefault="009D54B9">
            <w:pPr>
              <w:spacing w:line="480" w:lineRule="auto"/>
            </w:pPr>
            <w:r>
              <w:t xml:space="preserve">Die Maßnahme wurde rechnerisch abgeschlossen am  </w:t>
            </w:r>
            <w:r>
              <w:rPr>
                <w:vertAlign w:val="subscript"/>
              </w:rPr>
              <w:t>_______________________</w:t>
            </w:r>
          </w:p>
        </w:tc>
      </w:tr>
      <w:tr w:rsidR="009D54B9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9D54B9" w:rsidRDefault="009D54B9">
            <w:r>
              <w:t>7.</w:t>
            </w:r>
          </w:p>
        </w:tc>
        <w:tc>
          <w:tcPr>
            <w:tcW w:w="8431" w:type="dxa"/>
          </w:tcPr>
          <w:p w:rsidR="009D54B9" w:rsidRDefault="009D54B9">
            <w:pPr>
              <w:spacing w:line="240" w:lineRule="auto"/>
            </w:pPr>
            <w:r>
              <w:t>Ergänzende Unterlagen</w:t>
            </w:r>
          </w:p>
          <w:p w:rsidR="009D54B9" w:rsidRDefault="009D54B9">
            <w:r>
              <w:rPr>
                <w:sz w:val="22"/>
              </w:rPr>
              <w:t>(Tätigkeits- und Geschäftsberichte, Veröffentlichungen etc.)</w:t>
            </w:r>
          </w:p>
          <w:p w:rsidR="009D54B9" w:rsidRDefault="009D54B9">
            <w:pPr>
              <w:spacing w:line="240" w:lineRule="auto"/>
            </w:pPr>
            <w:r>
              <w:t>Zur Ergänzung des Sachberichts und des zahlenmäßigen Nachweises sind</w:t>
            </w:r>
            <w:r>
              <w:br/>
              <w:t>in doppelter Fertigung beigefügt:</w:t>
            </w:r>
          </w:p>
          <w:p w:rsidR="009D54B9" w:rsidRDefault="009D54B9">
            <w:pPr>
              <w:spacing w:line="240" w:lineRule="auto"/>
            </w:pPr>
          </w:p>
          <w:p w:rsidR="009D54B9" w:rsidRDefault="009D54B9">
            <w:pPr>
              <w:spacing w:line="240" w:lineRule="auto"/>
            </w:pPr>
            <w:r>
              <w:t>___________________________________________________________</w:t>
            </w:r>
          </w:p>
          <w:p w:rsidR="009D54B9" w:rsidRDefault="009D54B9"/>
        </w:tc>
      </w:tr>
      <w:tr w:rsidR="009D54B9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9D54B9" w:rsidRDefault="009D54B9">
            <w:r>
              <w:t>8.</w:t>
            </w:r>
          </w:p>
        </w:tc>
        <w:tc>
          <w:tcPr>
            <w:tcW w:w="8431" w:type="dxa"/>
          </w:tcPr>
          <w:p w:rsidR="009D54B9" w:rsidRDefault="009D54B9">
            <w:pPr>
              <w:rPr>
                <w:b/>
                <w:bCs/>
              </w:rPr>
            </w:pPr>
            <w:r>
              <w:rPr>
                <w:b/>
                <w:bCs/>
              </w:rPr>
              <w:t>Es wird bestätigt, dass</w:t>
            </w:r>
          </w:p>
          <w:p w:rsidR="009D54B9" w:rsidRDefault="009D54B9">
            <w:pPr>
              <w:numPr>
                <w:ilvl w:val="0"/>
                <w:numId w:val="1"/>
              </w:numPr>
              <w:ind w:left="566"/>
            </w:pPr>
            <w:r>
              <w:t>die Ausgaben notwendig waren</w:t>
            </w:r>
          </w:p>
          <w:p w:rsidR="009D54B9" w:rsidRDefault="009D54B9">
            <w:pPr>
              <w:numPr>
                <w:ilvl w:val="0"/>
                <w:numId w:val="1"/>
              </w:numPr>
              <w:ind w:left="566"/>
            </w:pPr>
            <w:r>
              <w:t xml:space="preserve">wirtschaftlich und sparsam verfahren worden ist, </w:t>
            </w:r>
          </w:p>
          <w:p w:rsidR="009D54B9" w:rsidRDefault="009D54B9">
            <w:pPr>
              <w:numPr>
                <w:ilvl w:val="0"/>
                <w:numId w:val="1"/>
              </w:numPr>
              <w:ind w:left="566"/>
            </w:pPr>
            <w:r>
              <w:t>die Angaben mit den Büchern und Belegen übereinstimmen und</w:t>
            </w:r>
          </w:p>
          <w:p w:rsidR="009D54B9" w:rsidRDefault="009D54B9">
            <w:pPr>
              <w:numPr>
                <w:ilvl w:val="0"/>
                <w:numId w:val="1"/>
              </w:numPr>
              <w:ind w:left="566"/>
            </w:pPr>
            <w:r>
              <w:t xml:space="preserve">der Verwendungsnachweis sachlich richtig und vollständig ist. </w:t>
            </w:r>
          </w:p>
          <w:p w:rsidR="009D54B9" w:rsidRDefault="009D54B9"/>
          <w:p w:rsidR="009D54B9" w:rsidRDefault="009D54B9"/>
          <w:p w:rsidR="009D54B9" w:rsidRDefault="009D54B9"/>
          <w:p w:rsidR="009D54B9" w:rsidRDefault="009D54B9">
            <w:r>
              <w:t>_____________________________________________________________</w:t>
            </w:r>
            <w:r>
              <w:rPr>
                <w:b/>
                <w:bCs/>
              </w:rPr>
              <w:t>Ort, Datum                Name und Unterschrift des Vertretungsberechtigten</w:t>
            </w:r>
          </w:p>
        </w:tc>
      </w:tr>
    </w:tbl>
    <w:p w:rsidR="009D54B9" w:rsidRDefault="009D54B9"/>
    <w:p w:rsidR="009D54B9" w:rsidRDefault="009D54B9"/>
    <w:p w:rsidR="009D54B9" w:rsidRDefault="009D54B9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1"/>
      </w:tblGrid>
      <w:tr w:rsidR="009D54B9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9D54B9" w:rsidRDefault="009D54B9">
            <w:r>
              <w:t>9.</w:t>
            </w:r>
          </w:p>
        </w:tc>
        <w:tc>
          <w:tcPr>
            <w:tcW w:w="8431" w:type="dxa"/>
          </w:tcPr>
          <w:p w:rsidR="009D54B9" w:rsidRDefault="009D54B9">
            <w:pPr>
              <w:spacing w:line="240" w:lineRule="auto"/>
              <w:rPr>
                <w:u w:val="single"/>
              </w:rPr>
            </w:pPr>
            <w:r>
              <w:rPr>
                <w:b/>
                <w:u w:val="single"/>
              </w:rPr>
              <w:t>Bescheinigung der Prüfungseinrichtung</w:t>
            </w:r>
          </w:p>
          <w:p w:rsidR="009D54B9" w:rsidRDefault="009D54B9">
            <w:r>
              <w:t>(soweit vorhanden)</w:t>
            </w:r>
          </w:p>
          <w:p w:rsidR="009D54B9" w:rsidRDefault="009D54B9">
            <w:pPr>
              <w:spacing w:line="240" w:lineRule="auto"/>
            </w:pPr>
          </w:p>
          <w:p w:rsidR="009D54B9" w:rsidRDefault="009D54B9">
            <w:r>
              <w:t>Der vorstehende Verwendungsnachweis wurde geprüft.</w:t>
            </w:r>
          </w:p>
          <w:p w:rsidR="009D54B9" w:rsidRDefault="009D54B9">
            <w:r>
              <w:t>Hierbei haben sich keine - folgende - Beanstandungen ergeben:</w:t>
            </w:r>
          </w:p>
          <w:p w:rsidR="009D54B9" w:rsidRDefault="009D54B9"/>
          <w:p w:rsidR="009D54B9" w:rsidRDefault="009D54B9"/>
          <w:p w:rsidR="009D54B9" w:rsidRDefault="009D54B9"/>
          <w:p w:rsidR="009D54B9" w:rsidRDefault="009D54B9"/>
          <w:p w:rsidR="009D54B9" w:rsidRDefault="009D54B9"/>
          <w:p w:rsidR="009D54B9" w:rsidRDefault="009D54B9">
            <w:r>
              <w:t>_____________________________________________________________Ort, Datum,    Bezeichnung der Prüfungseinrichtung, Unterschrift des Prüfers</w:t>
            </w:r>
          </w:p>
        </w:tc>
      </w:tr>
    </w:tbl>
    <w:p w:rsidR="009D54B9" w:rsidRDefault="009D54B9"/>
    <w:p w:rsidR="009D54B9" w:rsidRPr="005131BF" w:rsidRDefault="005131BF">
      <w:pPr>
        <w:rPr>
          <w:b/>
        </w:rPr>
      </w:pPr>
      <w:r>
        <w:rPr>
          <w:b/>
        </w:rPr>
        <w:t>Wurde an der statistischen Erhebung des LAG teilgenommen?</w:t>
      </w:r>
    </w:p>
    <w:p w:rsidR="005131BF" w:rsidRDefault="005131BF" w:rsidP="005131BF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nein, 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ja</w:t>
      </w:r>
    </w:p>
    <w:sectPr w:rsidR="005131BF">
      <w:pgSz w:w="11907" w:h="16840" w:code="9"/>
      <w:pgMar w:top="568" w:right="1418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C46" w:rsidRDefault="006C1C46">
      <w:r>
        <w:separator/>
      </w:r>
    </w:p>
  </w:endnote>
  <w:endnote w:type="continuationSeparator" w:id="0">
    <w:p w:rsidR="006C1C46" w:rsidRDefault="006C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C46" w:rsidRDefault="006C1C46">
      <w:r>
        <w:separator/>
      </w:r>
    </w:p>
  </w:footnote>
  <w:footnote w:type="continuationSeparator" w:id="0">
    <w:p w:rsidR="006C1C46" w:rsidRDefault="006C1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B9" w:rsidRDefault="009D54B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9D54B9" w:rsidRDefault="009D54B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AC5B50"/>
    <w:lvl w:ilvl="0">
      <w:numFmt w:val="decimal"/>
      <w:lvlText w:val="*"/>
      <w:lvlJc w:val="left"/>
    </w:lvl>
  </w:abstractNum>
  <w:abstractNum w:abstractNumId="1">
    <w:nsid w:val="159C488A"/>
    <w:multiLevelType w:val="hybridMultilevel"/>
    <w:tmpl w:val="57A0E6E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D2"/>
    <w:rsid w:val="00161588"/>
    <w:rsid w:val="00236CCA"/>
    <w:rsid w:val="005131BF"/>
    <w:rsid w:val="00621C90"/>
    <w:rsid w:val="006C1C46"/>
    <w:rsid w:val="00721A32"/>
    <w:rsid w:val="00933F19"/>
    <w:rsid w:val="009D54B9"/>
    <w:rsid w:val="00A026D2"/>
    <w:rsid w:val="00A75A09"/>
    <w:rsid w:val="00A8575B"/>
    <w:rsid w:val="00AC3CEA"/>
    <w:rsid w:val="00B84025"/>
    <w:rsid w:val="00EB3A17"/>
    <w:rsid w:val="00F3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02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02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6BB4FFFC.dotm</Template>
  <TotalTime>0</TotalTime>
  <Pages>4</Pages>
  <Words>455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Württemberg e.V.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Pelzer</dc:creator>
  <cp:lastModifiedBy>Hillig, Christiane</cp:lastModifiedBy>
  <cp:revision>2</cp:revision>
  <cp:lastPrinted>2017-06-12T10:34:00Z</cp:lastPrinted>
  <dcterms:created xsi:type="dcterms:W3CDTF">2021-12-13T13:43:00Z</dcterms:created>
  <dcterms:modified xsi:type="dcterms:W3CDTF">2021-12-13T13:43:00Z</dcterms:modified>
</cp:coreProperties>
</file>