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037D76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Antragsteller</w:t>
            </w:r>
          </w:p>
        </w:tc>
        <w:tc>
          <w:tcPr>
            <w:tcW w:w="25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Datum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Anschrift (Straße, PLZ, Ort)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  <w:tr w:rsidR="0081652F" w:rsidRPr="00037D76" w:rsidTr="00BF1F57">
        <w:tc>
          <w:tcPr>
            <w:tcW w:w="7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Auskunft erteilt (Name, Telefonnummer,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e-mail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)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Geschäftszeichen </w:t>
            </w:r>
          </w:p>
        </w:tc>
      </w:tr>
      <w:tr w:rsidR="0081652F" w:rsidRPr="00037D76" w:rsidTr="00BF1F57">
        <w:tc>
          <w:tcPr>
            <w:tcW w:w="963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1652F" w:rsidRPr="00037D76" w:rsidRDefault="0081652F" w:rsidP="00BF1F57">
            <w:pPr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Bankverbindung (Kontonummer, Kreditinstitut, Bankleitzahl) </w:t>
            </w:r>
          </w:p>
          <w:p w:rsidR="0081652F" w:rsidRPr="00037D76" w:rsidRDefault="0081652F" w:rsidP="00BF1F5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353CBD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An die</w:t>
      </w:r>
      <w:r w:rsidR="0081652F" w:rsidRPr="00037D76">
        <w:rPr>
          <w:rFonts w:ascii="Calibri" w:hAnsi="Calibri" w:cs="Calibri"/>
        </w:rPr>
        <w:t xml:space="preserve"> </w:t>
      </w:r>
    </w:p>
    <w:p w:rsidR="0081652F" w:rsidRPr="00037D76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Landesarbeitsgemeinschaft</w:t>
      </w:r>
    </w:p>
    <w:p w:rsidR="00353CBD" w:rsidRDefault="00353CBD" w:rsidP="0081652F">
      <w:pPr>
        <w:spacing w:line="240" w:lineRule="auto"/>
        <w:ind w:right="-568"/>
        <w:rPr>
          <w:rFonts w:ascii="Calibri" w:hAnsi="Calibri" w:cs="Calibri"/>
        </w:rPr>
      </w:pPr>
      <w:r w:rsidRPr="00037D76">
        <w:rPr>
          <w:rFonts w:ascii="Calibri" w:hAnsi="Calibri" w:cs="Calibri"/>
        </w:rPr>
        <w:t>Mobile Jugendarbeit/Streetwork BW e.V.</w:t>
      </w:r>
    </w:p>
    <w:p w:rsidR="006C42CF" w:rsidRPr="00037D76" w:rsidRDefault="006C42CF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Christiane Hillig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Postfach 10 11 51</w:t>
      </w:r>
    </w:p>
    <w:p w:rsidR="00353CBD" w:rsidRPr="00037D76" w:rsidRDefault="000F1F40" w:rsidP="0081652F">
      <w:pPr>
        <w:spacing w:line="240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70</w:t>
      </w:r>
      <w:r w:rsidR="00353CBD" w:rsidRPr="00037D76">
        <w:rPr>
          <w:rFonts w:ascii="Calibri" w:hAnsi="Calibri" w:cs="Calibri"/>
        </w:rPr>
        <w:t>0</w:t>
      </w:r>
      <w:r>
        <w:rPr>
          <w:rFonts w:ascii="Calibri" w:hAnsi="Calibri" w:cs="Calibri"/>
        </w:rPr>
        <w:t>10</w:t>
      </w:r>
      <w:r w:rsidR="00353CBD" w:rsidRPr="00037D76">
        <w:rPr>
          <w:rFonts w:ascii="Calibri" w:hAnsi="Calibri" w:cs="Calibri"/>
        </w:rPr>
        <w:t xml:space="preserve"> Stuttgart</w:t>
      </w: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E764EE" w:rsidRPr="00037D76" w:rsidRDefault="00E764EE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F1F40" w:rsidRDefault="0063465D" w:rsidP="0081652F">
      <w:pPr>
        <w:spacing w:line="240" w:lineRule="auto"/>
        <w:ind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</w:rPr>
        <w:t>Antrag</w:t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auf Gewähru</w:t>
      </w:r>
      <w:r w:rsidR="006C42CF">
        <w:rPr>
          <w:rFonts w:ascii="Calibri" w:hAnsi="Calibri" w:cs="Calibri"/>
          <w:b/>
          <w:bCs/>
        </w:rPr>
        <w:t>ng eines Zuschusses im Jahr 2022</w:t>
      </w:r>
      <w:r w:rsidR="00353CBD" w:rsidRPr="00037D76">
        <w:rPr>
          <w:rFonts w:ascii="Calibri" w:hAnsi="Calibri" w:cs="Calibri"/>
          <w:b/>
          <w:bCs/>
        </w:rPr>
        <w:t xml:space="preserve"> in Höhe von</w:t>
      </w:r>
      <w:r w:rsidRPr="00037D76">
        <w:rPr>
          <w:rFonts w:ascii="Calibri" w:hAnsi="Calibri" w:cs="Calibri"/>
          <w:b/>
          <w:bCs/>
        </w:rPr>
        <w:t xml:space="preserve"> </w:t>
      </w:r>
      <w:r w:rsidR="00BB7352">
        <w:rPr>
          <w:rFonts w:ascii="Calibri" w:hAnsi="Calibri" w:cs="Calibri"/>
          <w:b/>
          <w:bCs/>
        </w:rPr>
        <w:t>17.8</w:t>
      </w:r>
      <w:r w:rsidR="006C42CF">
        <w:rPr>
          <w:rFonts w:ascii="Calibri" w:hAnsi="Calibri" w:cs="Calibri"/>
          <w:b/>
          <w:bCs/>
        </w:rPr>
        <w:t>00,00</w:t>
      </w:r>
      <w:r w:rsidR="006D1462">
        <w:rPr>
          <w:rFonts w:ascii="Calibri" w:hAnsi="Calibri" w:cs="Calibri"/>
          <w:b/>
          <w:bCs/>
        </w:rPr>
        <w:t xml:space="preserve"> </w:t>
      </w:r>
      <w:r w:rsidRPr="00037D76">
        <w:rPr>
          <w:rFonts w:ascii="Calibri" w:hAnsi="Calibri" w:cs="Calibri"/>
          <w:b/>
          <w:bCs/>
        </w:rPr>
        <w:t>EUR</w:t>
      </w:r>
      <w:r w:rsidR="004C685F">
        <w:rPr>
          <w:rFonts w:ascii="Calibri" w:hAnsi="Calibri" w:cs="Calibri"/>
          <w:b/>
          <w:bCs/>
        </w:rPr>
        <w:t xml:space="preserve"> </w:t>
      </w:r>
      <w:r w:rsidR="004C685F" w:rsidRPr="004C685F">
        <w:rPr>
          <w:rFonts w:ascii="Calibri" w:hAnsi="Calibri" w:cs="Calibri"/>
          <w:bCs/>
        </w:rPr>
        <w:t xml:space="preserve">(bezogen auf </w:t>
      </w:r>
      <w:r w:rsidR="006C42CF">
        <w:rPr>
          <w:rFonts w:ascii="Calibri" w:hAnsi="Calibri" w:cs="Calibri"/>
          <w:bCs/>
        </w:rPr>
        <w:t xml:space="preserve">1,0 VZÄ/ </w:t>
      </w:r>
      <w:r w:rsidR="004C685F" w:rsidRPr="004C685F">
        <w:rPr>
          <w:rFonts w:ascii="Calibri" w:hAnsi="Calibri" w:cs="Calibri"/>
          <w:bCs/>
        </w:rPr>
        <w:t>12 Monate)</w:t>
      </w:r>
    </w:p>
    <w:p w:rsidR="0081652F" w:rsidRPr="00037D76" w:rsidRDefault="0081652F" w:rsidP="0081652F">
      <w:pPr>
        <w:spacing w:line="240" w:lineRule="auto"/>
        <w:ind w:right="-454"/>
        <w:rPr>
          <w:rFonts w:ascii="Calibri" w:hAnsi="Calibri" w:cs="Calibri"/>
          <w:b/>
        </w:rPr>
      </w:pPr>
      <w:r w:rsidRPr="00037D76">
        <w:rPr>
          <w:rFonts w:ascii="Calibri" w:hAnsi="Calibri" w:cs="Calibri"/>
          <w:b/>
          <w:bCs/>
        </w:rPr>
        <w:t xml:space="preserve">zur Förderung </w:t>
      </w:r>
      <w:r w:rsidR="00353CBD" w:rsidRPr="00037D76">
        <w:rPr>
          <w:rFonts w:ascii="Calibri" w:hAnsi="Calibri" w:cs="Calibri"/>
          <w:b/>
          <w:bCs/>
        </w:rPr>
        <w:t xml:space="preserve">einer Fachkraft </w:t>
      </w:r>
      <w:r w:rsidRPr="00037D76">
        <w:rPr>
          <w:rFonts w:ascii="Calibri" w:hAnsi="Calibri" w:cs="Calibri"/>
          <w:b/>
          <w:bCs/>
        </w:rPr>
        <w:t xml:space="preserve">Mobiler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</w:t>
      </w:r>
      <w:r w:rsidR="00353CBD" w:rsidRPr="00037D76">
        <w:rPr>
          <w:rFonts w:ascii="Calibri" w:hAnsi="Calibri" w:cs="Calibri"/>
          <w:b/>
          <w:bCs/>
        </w:rPr>
        <w:t>(</w:t>
      </w:r>
      <w:r w:rsidR="00472C76">
        <w:rPr>
          <w:rFonts w:ascii="Calibri" w:hAnsi="Calibri" w:cs="Calibri"/>
          <w:b/>
          <w:bCs/>
        </w:rPr>
        <w:t xml:space="preserve">mind. </w:t>
      </w:r>
      <w:r w:rsidR="00F81312">
        <w:rPr>
          <w:rFonts w:ascii="Calibri" w:hAnsi="Calibri" w:cs="Calibri"/>
          <w:b/>
          <w:bCs/>
        </w:rPr>
        <w:t>0,5 VZÄ</w:t>
      </w:r>
      <w:r w:rsidR="00353CBD" w:rsidRPr="00037D76">
        <w:rPr>
          <w:rFonts w:ascii="Calibri" w:hAnsi="Calibri" w:cs="Calibri"/>
          <w:b/>
          <w:bCs/>
        </w:rPr>
        <w:t xml:space="preserve">) </w:t>
      </w:r>
      <w:r w:rsidR="00F81312">
        <w:rPr>
          <w:rFonts w:ascii="Calibri" w:hAnsi="Calibri" w:cs="Calibri"/>
        </w:rPr>
        <w:t>nach den Fördere</w:t>
      </w:r>
      <w:r w:rsidRPr="00037D76">
        <w:rPr>
          <w:rFonts w:ascii="Calibri" w:hAnsi="Calibri" w:cs="Calibri"/>
        </w:rPr>
        <w:t>ckpunkten de</w:t>
      </w:r>
      <w:r w:rsidR="00F81312">
        <w:rPr>
          <w:rFonts w:ascii="Calibri" w:hAnsi="Calibri" w:cs="Calibri"/>
        </w:rPr>
        <w:t>r</w:t>
      </w:r>
      <w:r w:rsidR="00F81312">
        <w:rPr>
          <w:rFonts w:ascii="Calibri" w:hAnsi="Calibri" w:cs="Calibri"/>
          <w:b/>
        </w:rPr>
        <w:t xml:space="preserve"> Mobilen</w:t>
      </w:r>
      <w:r w:rsidR="00353CBD" w:rsidRPr="00037D76">
        <w:rPr>
          <w:rFonts w:ascii="Calibri" w:hAnsi="Calibri" w:cs="Calibri"/>
          <w:b/>
        </w:rPr>
        <w:t xml:space="preserve"> Kindersozialarbeit </w:t>
      </w:r>
      <w:r w:rsidR="00F81312">
        <w:rPr>
          <w:rFonts w:ascii="Calibri" w:hAnsi="Calibri" w:cs="Calibri"/>
          <w:b/>
        </w:rPr>
        <w:t>(MKSA</w:t>
      </w:r>
      <w:r w:rsidR="00353CBD" w:rsidRPr="00037D76">
        <w:rPr>
          <w:rFonts w:ascii="Calibri" w:hAnsi="Calibri" w:cs="Calibri"/>
          <w:b/>
        </w:rPr>
        <w:t>)</w:t>
      </w:r>
      <w:r w:rsidR="00BB7352">
        <w:rPr>
          <w:rFonts w:ascii="Calibri" w:hAnsi="Calibri" w:cs="Calibri"/>
          <w:b/>
        </w:rPr>
        <w:t xml:space="preserve"> (Stand 2022</w:t>
      </w:r>
      <w:r w:rsidR="00F81312">
        <w:rPr>
          <w:rFonts w:ascii="Calibri" w:hAnsi="Calibri" w:cs="Calibri"/>
          <w:b/>
        </w:rPr>
        <w:t>)</w:t>
      </w:r>
      <w:r w:rsidRPr="00037D76">
        <w:rPr>
          <w:rFonts w:ascii="Calibri" w:hAnsi="Calibri" w:cs="Calibri"/>
        </w:rPr>
        <w:t xml:space="preserve">. </w:t>
      </w: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Projektträger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Projekt-Ort / Ortsteil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031421" w:rsidRPr="00037D76" w:rsidRDefault="00031421" w:rsidP="0081652F">
      <w:pPr>
        <w:spacing w:line="24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lastRenderedPageBreak/>
        <w:t xml:space="preserve">Personelle und räumliche Ausstattung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031421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(MKSA, personelle Ausstattung der MJA, räumliche Ausstattung insgesamt)</w:t>
            </w: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240" w:lineRule="auto"/>
        <w:ind w:right="-284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ind w:right="-285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Beschreibung der Zielgruppen und ihrer Problemlagen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353CBD" w:rsidRPr="00037D76" w:rsidRDefault="00353CBD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  <w:b/>
          <w:bCs/>
        </w:rPr>
        <w:t xml:space="preserve">Zum Erreichen der genannten Zielgruppen werden folgende Arbeitsformen in der Projektarbeit umgesetzt: </w:t>
      </w:r>
      <w:r w:rsidRPr="00037D76">
        <w:rPr>
          <w:rFonts w:ascii="Calibri" w:hAnsi="Calibri" w:cs="Calibri"/>
          <w:b/>
          <w:bCs/>
        </w:rPr>
        <w:br/>
      </w:r>
      <w:r w:rsidRPr="00037D76">
        <w:rPr>
          <w:rFonts w:ascii="Calibri" w:hAnsi="Calibri" w:cs="Calibri"/>
        </w:rPr>
        <w:t xml:space="preserve">(Bitte ausreichend erläutern)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Streetwork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Individuelle Beratung und Unterstützung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</w:rPr>
        <w:t>Angebote für Cliquen und Gruppen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proofErr w:type="spellStart"/>
      <w:r w:rsidRPr="00037D76">
        <w:rPr>
          <w:rFonts w:ascii="Calibri" w:hAnsi="Calibri" w:cs="Calibri"/>
        </w:rPr>
        <w:t>Gemeinwesenorientierte</w:t>
      </w:r>
      <w:proofErr w:type="spellEnd"/>
      <w:r w:rsidRPr="00037D76">
        <w:rPr>
          <w:rFonts w:ascii="Calibri" w:hAnsi="Calibri" w:cs="Calibri"/>
        </w:rPr>
        <w:t xml:space="preserve"> Arbeit 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rPr>
          <w:rFonts w:ascii="Calibri" w:hAnsi="Calibri" w:cs="Calibri"/>
        </w:rPr>
      </w:pPr>
      <w:r w:rsidRPr="00037D76">
        <w:rPr>
          <w:rFonts w:ascii="Calibri" w:hAnsi="Calibri" w:cs="Calibri"/>
          <w:b/>
        </w:rPr>
        <w:t>Folgende Arbeitsprinzipien werden zum Erreichen der Zielgruppen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rPr>
          <w:rFonts w:ascii="Calibri" w:hAnsi="Calibri" w:cs="Calibri"/>
        </w:rPr>
      </w:pPr>
    </w:p>
    <w:p w:rsidR="00D74B68" w:rsidRPr="00D74B68" w:rsidRDefault="00D74B68" w:rsidP="0081652F">
      <w:pPr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In der Elternarbeit sind folgende Formen geplant: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D74B68" w:rsidRPr="00037D76" w:rsidTr="000859D2">
        <w:tc>
          <w:tcPr>
            <w:tcW w:w="9639" w:type="dxa"/>
          </w:tcPr>
          <w:p w:rsidR="00D74B68" w:rsidRPr="00037D76" w:rsidRDefault="00D74B68" w:rsidP="000859D2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D74B68" w:rsidRPr="00037D76" w:rsidRDefault="00D74B68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>Zur Sicherung der Qualität der Arbeit werden folgende Formen der Fachberatung, Supervision und Fortbildung umgesetzt: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037D76" w:rsidTr="00BF1F57">
        <w:tc>
          <w:tcPr>
            <w:tcW w:w="9639" w:type="dxa"/>
          </w:tcPr>
          <w:p w:rsidR="0081652F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Regelmäßiger fach</w:t>
            </w:r>
            <w:r w:rsidR="00BB7352">
              <w:rPr>
                <w:rFonts w:ascii="Calibri" w:hAnsi="Calibri" w:cs="Calibri"/>
              </w:rPr>
              <w:t>licher Austausch in LAG MJA/SW BW</w:t>
            </w:r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Dokumentation der Pro</w:t>
            </w:r>
            <w:r w:rsidR="00BB7352">
              <w:rPr>
                <w:rFonts w:ascii="Calibri" w:hAnsi="Calibri" w:cs="Calibri"/>
              </w:rPr>
              <w:t>jekterfahrungen und –</w:t>
            </w:r>
            <w:proofErr w:type="spellStart"/>
            <w:r w:rsidR="00BB7352">
              <w:rPr>
                <w:rFonts w:ascii="Calibri" w:hAnsi="Calibri" w:cs="Calibri"/>
              </w:rPr>
              <w:t>ergebnisse</w:t>
            </w:r>
            <w:proofErr w:type="spellEnd"/>
          </w:p>
          <w:p w:rsidR="00353CBD" w:rsidRPr="00037D76" w:rsidRDefault="00353CBD" w:rsidP="00353CBD">
            <w:pPr>
              <w:numPr>
                <w:ilvl w:val="0"/>
                <w:numId w:val="1"/>
              </w:numPr>
              <w:spacing w:line="240" w:lineRule="auto"/>
              <w:ind w:right="-285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Fachspezifische Qualifizierung und Fortbildung bezogen auf die Arbeit mit den beschriebenen Zielgruppen</w:t>
            </w: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9639" w:type="dxa"/>
          </w:tcPr>
          <w:p w:rsidR="0081652F" w:rsidRPr="00037D76" w:rsidRDefault="0081652F" w:rsidP="00BF1F57">
            <w:pPr>
              <w:spacing w:line="240" w:lineRule="auto"/>
              <w:ind w:right="-285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</w:p>
    <w:p w:rsidR="0081652F" w:rsidRPr="00037D76" w:rsidRDefault="0081652F" w:rsidP="0081652F">
      <w:pPr>
        <w:spacing w:line="48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  <w:b/>
          <w:bCs/>
        </w:rPr>
        <w:t xml:space="preserve">Im Projekt </w:t>
      </w:r>
      <w:r w:rsidR="00353CBD" w:rsidRPr="00037D76">
        <w:rPr>
          <w:rFonts w:ascii="Calibri" w:hAnsi="Calibri" w:cs="Calibri"/>
          <w:b/>
          <w:bCs/>
        </w:rPr>
        <w:t>ist folgende Fachkraft</w:t>
      </w:r>
      <w:r w:rsidRPr="00037D76">
        <w:rPr>
          <w:rFonts w:ascii="Calibri" w:hAnsi="Calibri" w:cs="Calibri"/>
          <w:b/>
          <w:bCs/>
        </w:rPr>
        <w:t xml:space="preserve"> in der Mobilen </w:t>
      </w:r>
      <w:r w:rsidR="00353CBD" w:rsidRPr="00037D76">
        <w:rPr>
          <w:rFonts w:ascii="Calibri" w:hAnsi="Calibri" w:cs="Calibri"/>
          <w:b/>
          <w:bCs/>
        </w:rPr>
        <w:t>Kindersozialarbeit</w:t>
      </w:r>
      <w:r w:rsidRPr="00037D76">
        <w:rPr>
          <w:rFonts w:ascii="Calibri" w:hAnsi="Calibri" w:cs="Calibri"/>
          <w:b/>
          <w:bCs/>
        </w:rPr>
        <w:t xml:space="preserve"> eingesetzt:</w:t>
      </w:r>
    </w:p>
    <w:tbl>
      <w:tblPr>
        <w:tblW w:w="9773" w:type="dxa"/>
        <w:tblInd w:w="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40"/>
        <w:gridCol w:w="1842"/>
        <w:gridCol w:w="993"/>
        <w:gridCol w:w="992"/>
        <w:gridCol w:w="1701"/>
        <w:gridCol w:w="2005"/>
      </w:tblGrid>
      <w:tr w:rsidR="00353CBD" w:rsidRPr="00037D76" w:rsidTr="00353CBD">
        <w:tc>
          <w:tcPr>
            <w:tcW w:w="2240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Name, 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Vorname </w:t>
            </w:r>
          </w:p>
        </w:tc>
        <w:tc>
          <w:tcPr>
            <w:tcW w:w="184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abgeschlossene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Ausbildung als </w:t>
            </w:r>
          </w:p>
        </w:tc>
        <w:tc>
          <w:tcPr>
            <w:tcW w:w="993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157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Beschäf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-</w:t>
            </w:r>
            <w:r w:rsidRPr="00037D76">
              <w:rPr>
                <w:rFonts w:ascii="Calibri" w:hAnsi="Calibri" w:cs="Calibri"/>
                <w:sz w:val="20"/>
              </w:rPr>
              <w:br/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tigt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 xml:space="preserve"> in %</w:t>
            </w:r>
          </w:p>
        </w:tc>
        <w:tc>
          <w:tcPr>
            <w:tcW w:w="992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proofErr w:type="spellStart"/>
            <w:r w:rsidRPr="00037D76">
              <w:rPr>
                <w:rFonts w:ascii="Calibri" w:hAnsi="Calibri" w:cs="Calibri"/>
                <w:sz w:val="20"/>
              </w:rPr>
              <w:t>Eingrup-pierung</w:t>
            </w:r>
            <w:proofErr w:type="spellEnd"/>
          </w:p>
        </w:tc>
        <w:tc>
          <w:tcPr>
            <w:tcW w:w="1701" w:type="dxa"/>
            <w:shd w:val="pct5" w:color="auto" w:fill="auto"/>
          </w:tcPr>
          <w:p w:rsidR="00353CBD" w:rsidRPr="00037D76" w:rsidRDefault="00BB7352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 Jahr 2022</w:t>
            </w:r>
            <w:r w:rsidR="00353CBD" w:rsidRPr="00037D76">
              <w:rPr>
                <w:rFonts w:ascii="Calibri" w:hAnsi="Calibri" w:cs="Calibri"/>
                <w:sz w:val="20"/>
              </w:rPr>
              <w:t xml:space="preserve"> voraussichtlich beschäftigt </w:t>
            </w:r>
            <w:r w:rsidR="00353CBD" w:rsidRPr="00037D76">
              <w:rPr>
                <w:rFonts w:ascii="Calibri" w:hAnsi="Calibri" w:cs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pct5" w:color="auto" w:fill="auto"/>
          </w:tcPr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veranschlagte Personalkosten</w:t>
            </w:r>
          </w:p>
          <w:p w:rsidR="00353CBD" w:rsidRPr="00037D76" w:rsidRDefault="00353CBD" w:rsidP="00BF1F57">
            <w:pPr>
              <w:spacing w:line="240" w:lineRule="auto"/>
              <w:ind w:right="-284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(Arbeitgeberaufwand ohne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außertarifl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Leistungen) in EUR</w:t>
            </w:r>
          </w:p>
        </w:tc>
      </w:tr>
      <w:tr w:rsidR="00353CBD" w:rsidRPr="00037D76" w:rsidTr="00353CBD"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  <w:tr w:rsidR="00353CBD" w:rsidRPr="00037D76" w:rsidTr="00353CBD">
        <w:tc>
          <w:tcPr>
            <w:tcW w:w="2240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353CBD" w:rsidRPr="00037D76" w:rsidRDefault="00353CBD" w:rsidP="00BF1F57">
            <w:pPr>
              <w:spacing w:line="480" w:lineRule="auto"/>
              <w:ind w:right="-284"/>
              <w:rPr>
                <w:rFonts w:ascii="Calibri" w:hAnsi="Calibri" w:cs="Calibri"/>
              </w:rPr>
            </w:pPr>
          </w:p>
        </w:tc>
      </w:tr>
    </w:tbl>
    <w:p w:rsidR="0081652F" w:rsidRDefault="0081652F" w:rsidP="0081652F">
      <w:pPr>
        <w:spacing w:line="360" w:lineRule="exact"/>
        <w:rPr>
          <w:rFonts w:ascii="Calibri" w:hAnsi="Calibri" w:cs="Calibri"/>
        </w:rPr>
      </w:pPr>
    </w:p>
    <w:p w:rsidR="00D74B68" w:rsidRPr="00D74B68" w:rsidRDefault="00D74B68" w:rsidP="0081652F">
      <w:pPr>
        <w:spacing w:line="360" w:lineRule="exact"/>
        <w:rPr>
          <w:rFonts w:ascii="Calibri" w:hAnsi="Calibri" w:cs="Calibri"/>
          <w:b/>
        </w:rPr>
      </w:pPr>
      <w:r w:rsidRPr="00D74B68">
        <w:rPr>
          <w:rFonts w:ascii="Calibri" w:hAnsi="Calibri" w:cs="Calibri"/>
          <w:b/>
        </w:rPr>
        <w:t>Folgende Rahmenbedingungen stehen der Fachkraft zur Verfügung: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Anbindung an das Team der Mobilen Jugendarbeit durch:</w:t>
            </w:r>
          </w:p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spacing w:line="360" w:lineRule="exact"/>
              <w:rPr>
                <w:rFonts w:ascii="Calibri" w:hAnsi="Calibri" w:cs="Calibri"/>
              </w:rPr>
            </w:pPr>
            <w:r w:rsidRPr="000859D2">
              <w:rPr>
                <w:rFonts w:ascii="Calibri" w:hAnsi="Calibri" w:cs="Calibri"/>
              </w:rPr>
              <w:t>Räumlichkeiten, die der MKSA für ihre Angebote zur Verfügung stehen:</w:t>
            </w:r>
          </w:p>
        </w:tc>
      </w:tr>
      <w:tr w:rsidR="00D74B68" w:rsidRPr="000859D2" w:rsidTr="000859D2">
        <w:tc>
          <w:tcPr>
            <w:tcW w:w="9639" w:type="dxa"/>
            <w:shd w:val="clear" w:color="auto" w:fill="auto"/>
          </w:tcPr>
          <w:p w:rsidR="00D74B68" w:rsidRPr="000859D2" w:rsidRDefault="00D74B68" w:rsidP="000859D2">
            <w:pPr>
              <w:numPr>
                <w:ilvl w:val="0"/>
                <w:numId w:val="1"/>
              </w:numPr>
              <w:spacing w:line="360" w:lineRule="exact"/>
              <w:rPr>
                <w:rFonts w:ascii="Calibri" w:hAnsi="Calibri" w:cs="Calibri"/>
              </w:rPr>
            </w:pPr>
          </w:p>
        </w:tc>
      </w:tr>
    </w:tbl>
    <w:p w:rsidR="00D74B68" w:rsidRDefault="00D74B68" w:rsidP="0081652F">
      <w:pPr>
        <w:spacing w:line="360" w:lineRule="exact"/>
        <w:rPr>
          <w:rFonts w:ascii="Calibri" w:hAnsi="Calibri" w:cs="Calibri"/>
        </w:rPr>
      </w:pPr>
    </w:p>
    <w:p w:rsidR="00D74B68" w:rsidRPr="00037D76" w:rsidRDefault="00D74B68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</w:p>
    <w:p w:rsidR="0081652F" w:rsidRPr="00037D76" w:rsidRDefault="00353CBD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Wird die o.g. Fachkraft</w:t>
      </w:r>
      <w:r w:rsidR="0081652F" w:rsidRPr="00037D76">
        <w:rPr>
          <w:rFonts w:ascii="Calibri" w:hAnsi="Calibri" w:cs="Calibri"/>
        </w:rPr>
        <w:t xml:space="preserve"> auch in anderen </w:t>
      </w:r>
      <w:r w:rsidR="0081652F" w:rsidRPr="00037D76">
        <w:rPr>
          <w:rFonts w:ascii="Calibri" w:hAnsi="Calibri" w:cs="Calibri"/>
        </w:rPr>
        <w:br/>
        <w:t xml:space="preserve">- durch öffentliche Mittel geförderte - Projekten eingesetzt? </w:t>
      </w:r>
      <w:r w:rsidR="0081652F" w:rsidRPr="00037D76">
        <w:rPr>
          <w:rFonts w:ascii="Calibri" w:hAnsi="Calibri" w:cs="Calibri"/>
        </w:rPr>
        <w:br/>
      </w:r>
    </w:p>
    <w:p w:rsidR="0081652F" w:rsidRPr="00037D76" w:rsidRDefault="0081652F" w:rsidP="0081652F">
      <w:pPr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 </w:t>
      </w:r>
      <w:r w:rsidRPr="00037D76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37D76">
        <w:rPr>
          <w:rFonts w:ascii="Calibri" w:hAnsi="Calibri" w:cs="Calibri"/>
        </w:rPr>
        <w:instrText xml:space="preserve"> FORMCHECKBOX </w:instrText>
      </w:r>
      <w:r w:rsidR="00BB7352">
        <w:rPr>
          <w:rFonts w:ascii="Calibri" w:hAnsi="Calibri" w:cs="Calibri"/>
        </w:rPr>
      </w:r>
      <w:r w:rsidR="00BB7352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0"/>
      <w:r w:rsidRPr="00037D76">
        <w:rPr>
          <w:rFonts w:ascii="Calibri" w:hAnsi="Calibri" w:cs="Calibri"/>
        </w:rPr>
        <w:t xml:space="preserve">  nein     </w:t>
      </w:r>
      <w:r w:rsidRPr="00037D76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37D76">
        <w:rPr>
          <w:rFonts w:ascii="Calibri" w:hAnsi="Calibri" w:cs="Calibri"/>
        </w:rPr>
        <w:instrText xml:space="preserve"> FORMCHECKBOX </w:instrText>
      </w:r>
      <w:r w:rsidR="00BB7352">
        <w:rPr>
          <w:rFonts w:ascii="Calibri" w:hAnsi="Calibri" w:cs="Calibri"/>
        </w:rPr>
      </w:r>
      <w:r w:rsidR="00BB7352">
        <w:rPr>
          <w:rFonts w:ascii="Calibri" w:hAnsi="Calibri" w:cs="Calibri"/>
        </w:rPr>
        <w:fldChar w:fldCharType="separate"/>
      </w:r>
      <w:r w:rsidRPr="00037D76">
        <w:rPr>
          <w:rFonts w:ascii="Calibri" w:hAnsi="Calibri" w:cs="Calibri"/>
        </w:rPr>
        <w:fldChar w:fldCharType="end"/>
      </w:r>
      <w:bookmarkEnd w:id="1"/>
      <w:r w:rsidRPr="00037D76">
        <w:rPr>
          <w:rFonts w:ascii="Calibri" w:hAnsi="Calibri" w:cs="Calibri"/>
        </w:rPr>
        <w:t xml:space="preserve">  ja  _____________________  in einem Umfang von _______ %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Cs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Cs/>
          <w:u w:val="single"/>
        </w:rPr>
        <w:t>Raum für Bemerkungen</w:t>
      </w:r>
      <w:r w:rsidRPr="00037D76">
        <w:rPr>
          <w:rFonts w:ascii="Calibri" w:hAnsi="Calibri" w:cs="Calibri"/>
          <w:b/>
          <w:u w:val="single"/>
        </w:rPr>
        <w:t>: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11745B" w:rsidRPr="00037D76" w:rsidRDefault="0011745B" w:rsidP="0081652F">
      <w:pPr>
        <w:spacing w:line="240" w:lineRule="auto"/>
        <w:rPr>
          <w:rFonts w:ascii="Calibri" w:hAnsi="Calibri" w:cs="Calibri"/>
          <w:b/>
          <w:u w:val="single"/>
        </w:rPr>
      </w:pPr>
    </w:p>
    <w:p w:rsidR="00E9286D" w:rsidRPr="00037D76" w:rsidRDefault="00031421" w:rsidP="0081652F">
      <w:pPr>
        <w:spacing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81652F" w:rsidRPr="00037D76" w:rsidRDefault="0081652F" w:rsidP="00E9286D">
      <w:pPr>
        <w:spacing w:line="240" w:lineRule="auto"/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lastRenderedPageBreak/>
        <w:t>Unserem Antrag liegt folgender Kosten- und Finanzierungsplan zugrunde</w:t>
      </w:r>
      <w:r w:rsidRPr="00037D76">
        <w:rPr>
          <w:rFonts w:ascii="Calibri" w:hAnsi="Calibri" w:cs="Calibri"/>
          <w:b/>
          <w:bCs/>
        </w:rPr>
        <w:t xml:space="preserve">: 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  <w:r w:rsidRPr="00037D76">
        <w:rPr>
          <w:rFonts w:ascii="Calibri" w:hAnsi="Calibri" w:cs="Calibri"/>
        </w:rPr>
        <w:t xml:space="preserve">für den Projektzeitraum </w:t>
      </w:r>
      <w:r w:rsidRPr="00037D76">
        <w:rPr>
          <w:rFonts w:ascii="Calibri" w:hAnsi="Calibri" w:cs="Calibri"/>
        </w:rPr>
        <w:tab/>
        <w:t>vom _______________ bis _______________</w:t>
      </w:r>
    </w:p>
    <w:p w:rsidR="0081652F" w:rsidRPr="00037D76" w:rsidRDefault="00C62574" w:rsidP="0081652F">
      <w:pPr>
        <w:spacing w:line="240" w:lineRule="auto"/>
        <w:rPr>
          <w:rFonts w:ascii="Calibri" w:hAnsi="Calibri" w:cs="Calibri"/>
          <w:sz w:val="18"/>
        </w:rPr>
      </w:pPr>
      <w:r w:rsidRPr="00037D76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</w:r>
      <w:r w:rsidR="00BB7352">
        <w:rPr>
          <w:rFonts w:ascii="Calibri" w:hAnsi="Calibri" w:cs="Calibri"/>
          <w:sz w:val="18"/>
        </w:rPr>
        <w:tab/>
        <w:t xml:space="preserve">  (z.B. 01.01.2022</w:t>
      </w:r>
      <w:r w:rsidR="0081652F" w:rsidRPr="00037D76">
        <w:rPr>
          <w:rFonts w:ascii="Calibri" w:hAnsi="Calibri" w:cs="Calibri"/>
          <w:sz w:val="18"/>
        </w:rPr>
        <w:t xml:space="preserve">)      </w:t>
      </w:r>
      <w:r w:rsidR="00A45D40" w:rsidRPr="00037D76">
        <w:rPr>
          <w:rFonts w:ascii="Calibri" w:hAnsi="Calibri" w:cs="Calibri"/>
          <w:sz w:val="18"/>
        </w:rPr>
        <w:t xml:space="preserve">                   </w:t>
      </w:r>
      <w:r w:rsidR="00BB7352">
        <w:rPr>
          <w:rFonts w:ascii="Calibri" w:hAnsi="Calibri" w:cs="Calibri"/>
          <w:sz w:val="18"/>
        </w:rPr>
        <w:t xml:space="preserve">   ( 31.12.2022</w:t>
      </w:r>
      <w:r w:rsidR="0081652F" w:rsidRPr="00037D76">
        <w:rPr>
          <w:rFonts w:ascii="Calibri" w:hAnsi="Calibri" w:cs="Calibri"/>
          <w:sz w:val="18"/>
        </w:rPr>
        <w:t>)</w:t>
      </w:r>
    </w:p>
    <w:p w:rsidR="0081652F" w:rsidRPr="00037D76" w:rsidRDefault="0081652F" w:rsidP="0081652F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Gesamtkosten der Maßnahme: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Personalkosten der hauptamtlichen Fach</w:t>
            </w:r>
            <w:r w:rsidR="00C62574" w:rsidRPr="00037D76">
              <w:rPr>
                <w:rFonts w:ascii="Calibri" w:hAnsi="Calibri" w:cs="Calibri"/>
              </w:rPr>
              <w:t>kraft</w:t>
            </w:r>
            <w:r w:rsidRPr="00037D76">
              <w:rPr>
                <w:rFonts w:ascii="Calibri" w:hAnsi="Calibri" w:cs="Calibri"/>
              </w:rPr>
              <w:t xml:space="preserve"> </w:t>
            </w:r>
            <w:r w:rsidRPr="00037D76">
              <w:rPr>
                <w:rFonts w:ascii="Calibri" w:hAnsi="Calibri" w:cs="Calibri"/>
              </w:rPr>
              <w:br/>
              <w:t xml:space="preserve">(vgl. Angaben Seite 3)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Sonstige Personalkosten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Sachkosten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1.4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Kosten </w:t>
            </w:r>
            <w:r w:rsidRPr="00037D76">
              <w:rPr>
                <w:rFonts w:ascii="Calibri" w:hAnsi="Calibri" w:cs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  <w:bCs/>
              </w:rPr>
            </w:pPr>
            <w:r w:rsidRPr="00037D76">
              <w:rPr>
                <w:rFonts w:ascii="Calibri" w:hAnsi="Calibri" w:cs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037D76" w:rsidTr="00BF1F57">
        <w:tc>
          <w:tcPr>
            <w:tcW w:w="624" w:type="dxa"/>
            <w:shd w:val="pct5" w:color="auto" w:fill="auto"/>
          </w:tcPr>
          <w:p w:rsidR="0081652F" w:rsidRPr="00037D76" w:rsidRDefault="0081652F" w:rsidP="00BF1F57">
            <w:pPr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6607" w:type="dxa"/>
            <w:shd w:val="pct5" w:color="auto" w:fill="auto"/>
          </w:tcPr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>Finanzierung:</w:t>
            </w:r>
          </w:p>
          <w:p w:rsidR="0081652F" w:rsidRPr="00037D76" w:rsidRDefault="0081652F" w:rsidP="00BF1F5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sz w:val="20"/>
              </w:rPr>
              <w:t xml:space="preserve">Anzugeben sind alle mit dem geförderten Projekt zusammenhängende Einnahmen z.B. weitere Zuschüsse, Mittel der Bundesagentur für Arbeit, Mittel des </w:t>
            </w:r>
            <w:proofErr w:type="spellStart"/>
            <w:r w:rsidRPr="00037D76">
              <w:rPr>
                <w:rFonts w:ascii="Calibri" w:hAnsi="Calibri" w:cs="Calibri"/>
                <w:sz w:val="20"/>
              </w:rPr>
              <w:t>Europ</w:t>
            </w:r>
            <w:proofErr w:type="spellEnd"/>
            <w:r w:rsidRPr="00037D76">
              <w:rPr>
                <w:rFonts w:ascii="Calibri" w:hAnsi="Calibri" w:cs="Calibri"/>
                <w:sz w:val="20"/>
              </w:rPr>
              <w:t>. Sozialfonds (ESF-Mittel), Entgelte, Spenden etc.</w:t>
            </w:r>
          </w:p>
        </w:tc>
        <w:tc>
          <w:tcPr>
            <w:tcW w:w="2268" w:type="dxa"/>
            <w:shd w:val="pct5" w:color="auto" w:fill="auto"/>
          </w:tcPr>
          <w:p w:rsidR="0081652F" w:rsidRPr="00037D76" w:rsidRDefault="0081652F" w:rsidP="00C62574">
            <w:pPr>
              <w:jc w:val="righ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EUR</w:t>
            </w: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2.1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Eigenmittel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2.2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2.3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2.4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Beantragter Landeszuschuss</w:t>
            </w:r>
            <w:r w:rsidR="006D1462">
              <w:rPr>
                <w:rFonts w:ascii="Calibri" w:hAnsi="Calibri" w:cs="Calibri"/>
              </w:rPr>
              <w:t xml:space="preserve"> (über LAG MJA/SW)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>2.5</w:t>
            </w: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</w:rPr>
            </w:pPr>
            <w:r w:rsidRPr="00037D76">
              <w:rPr>
                <w:rFonts w:ascii="Calibri" w:hAnsi="Calibri" w:cs="Calibri"/>
              </w:rPr>
              <w:t xml:space="preserve">Sonstige Finanzierungsmittel </w:t>
            </w:r>
          </w:p>
          <w:p w:rsidR="0081652F" w:rsidRPr="00037D76" w:rsidRDefault="0081652F" w:rsidP="00BF1F57">
            <w:pPr>
              <w:spacing w:line="280" w:lineRule="exact"/>
              <w:rPr>
                <w:rFonts w:ascii="Calibri" w:hAnsi="Calibri" w:cs="Calibri"/>
                <w:sz w:val="20"/>
              </w:rPr>
            </w:pPr>
            <w:r w:rsidRPr="00037D76">
              <w:rPr>
                <w:rFonts w:ascii="Calibri" w:hAnsi="Calibri" w:cs="Calibri"/>
                <w:sz w:val="20"/>
              </w:rPr>
              <w:t>(z.B. Bundesanstalt für Arbeit, Bundesamt für Zivildienst etc.)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280" w:lineRule="exact"/>
              <w:jc w:val="right"/>
              <w:rPr>
                <w:rFonts w:ascii="Calibri" w:hAnsi="Calibri" w:cs="Calibri"/>
              </w:rPr>
            </w:pPr>
          </w:p>
        </w:tc>
      </w:tr>
      <w:tr w:rsidR="0081652F" w:rsidRPr="00037D76" w:rsidTr="00BF1F57">
        <w:tc>
          <w:tcPr>
            <w:tcW w:w="624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07" w:type="dxa"/>
          </w:tcPr>
          <w:p w:rsidR="0081652F" w:rsidRPr="00037D76" w:rsidRDefault="0081652F" w:rsidP="00BF1F57">
            <w:pPr>
              <w:spacing w:line="480" w:lineRule="auto"/>
              <w:rPr>
                <w:rFonts w:ascii="Calibri" w:hAnsi="Calibri" w:cs="Calibri"/>
                <w:b/>
              </w:rPr>
            </w:pPr>
            <w:r w:rsidRPr="00037D76">
              <w:rPr>
                <w:rFonts w:ascii="Calibri" w:hAnsi="Calibri" w:cs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037D76" w:rsidRDefault="0081652F" w:rsidP="00C62574">
            <w:pPr>
              <w:spacing w:line="480" w:lineRule="auto"/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81652F" w:rsidRPr="00037D76" w:rsidRDefault="0081652F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widowControl w:val="0"/>
        <w:spacing w:line="360" w:lineRule="exact"/>
        <w:rPr>
          <w:rFonts w:ascii="Calibri" w:hAnsi="Calibri" w:cs="Calibri"/>
        </w:rPr>
      </w:pPr>
      <w:r w:rsidRPr="00037D76">
        <w:rPr>
          <w:rFonts w:ascii="Calibri" w:hAnsi="Calibri" w:cs="Calibri"/>
        </w:rPr>
        <w:t>Wir versichern die Richtigkeit und Vollständigkeit aller im Antrag gemachten Angaben. Jede Änderung der für die Zuschussgewährung m</w:t>
      </w:r>
      <w:r w:rsidR="00C62574" w:rsidRPr="00037D76">
        <w:rPr>
          <w:rFonts w:ascii="Calibri" w:hAnsi="Calibri" w:cs="Calibri"/>
        </w:rPr>
        <w:t>aßgebenden Verhältnisse wird der</w:t>
      </w:r>
      <w:r w:rsidRPr="00037D76">
        <w:rPr>
          <w:rFonts w:ascii="Calibri" w:hAnsi="Calibri" w:cs="Calibri"/>
        </w:rPr>
        <w:t xml:space="preserve"> </w:t>
      </w:r>
      <w:r w:rsidR="00C62574" w:rsidRPr="00037D76">
        <w:rPr>
          <w:rFonts w:ascii="Calibri" w:hAnsi="Calibri" w:cs="Calibri"/>
        </w:rPr>
        <w:t>Landesarbeitsgemeinschaft Mobile Jugendarbeit/Streetwork BW e.V.</w:t>
      </w:r>
      <w:r w:rsidRPr="00037D76">
        <w:rPr>
          <w:rFonts w:ascii="Calibri" w:hAnsi="Calibri" w:cs="Calibri"/>
        </w:rPr>
        <w:t xml:space="preserve"> unverzüglich mitgeteilt.</w:t>
      </w:r>
    </w:p>
    <w:p w:rsidR="0081652F" w:rsidRPr="00037D76" w:rsidRDefault="0081652F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11745B" w:rsidRPr="00037D76" w:rsidRDefault="0011745B" w:rsidP="0081652F">
      <w:pPr>
        <w:rPr>
          <w:rFonts w:ascii="Calibri" w:hAnsi="Calibri" w:cs="Calibri"/>
        </w:rPr>
      </w:pPr>
    </w:p>
    <w:p w:rsidR="0081652F" w:rsidRPr="00037D76" w:rsidRDefault="0081652F" w:rsidP="0081652F">
      <w:pPr>
        <w:pBdr>
          <w:bottom w:val="single" w:sz="12" w:space="1" w:color="auto"/>
        </w:pBdr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 w:cs="Calibri"/>
        </w:rPr>
      </w:pPr>
      <w:r w:rsidRPr="00037D76">
        <w:rPr>
          <w:rFonts w:ascii="Calibri" w:hAnsi="Calibri" w:cs="Calibri"/>
        </w:rPr>
        <w:t>Ort, Datum</w:t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</w:r>
      <w:r w:rsidRPr="00037D76">
        <w:rPr>
          <w:rFonts w:ascii="Calibri" w:hAnsi="Calibri" w:cs="Calibri"/>
        </w:rPr>
        <w:tab/>
        <w:t>Name und Unterschrift des/der Vertretungsberechtigten</w:t>
      </w: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1745B" w:rsidRPr="00037D76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81652F" w:rsidRPr="00037D76" w:rsidRDefault="0081652F" w:rsidP="008165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u w:val="single"/>
        </w:rPr>
      </w:pPr>
      <w:r w:rsidRPr="00037D76">
        <w:rPr>
          <w:rFonts w:ascii="Calibri" w:hAnsi="Calibri" w:cs="Calibri"/>
          <w:b/>
          <w:u w:val="single"/>
        </w:rPr>
        <w:t>Dem Antrag sind folgende Unterlagen beizufügen:</w:t>
      </w:r>
      <w:bookmarkStart w:id="2" w:name="_GoBack"/>
      <w:bookmarkEnd w:id="2"/>
    </w:p>
    <w:p w:rsidR="0011745B" w:rsidRPr="00037D76" w:rsidRDefault="0011745B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</w:t>
      </w:r>
      <w:r w:rsidR="00E9286D" w:rsidRPr="00037D76">
        <w:rPr>
          <w:rFonts w:ascii="Calibri" w:hAnsi="Calibri" w:cs="Calibri"/>
        </w:rPr>
        <w:t>urzk</w:t>
      </w:r>
      <w:r w:rsidRPr="00037D76">
        <w:rPr>
          <w:rFonts w:ascii="Calibri" w:hAnsi="Calibri" w:cs="Calibri"/>
        </w:rPr>
        <w:t xml:space="preserve">onzeption der Mobilen </w:t>
      </w:r>
      <w:r w:rsidR="00C62574" w:rsidRPr="00037D76">
        <w:rPr>
          <w:rFonts w:ascii="Calibri" w:hAnsi="Calibri" w:cs="Calibri"/>
        </w:rPr>
        <w:t>Kindersozialarbeit</w:t>
      </w:r>
    </w:p>
    <w:p w:rsidR="0060509B" w:rsidRDefault="0060509B" w:rsidP="0060509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Stellungnahme</w:t>
      </w:r>
      <w:r>
        <w:rPr>
          <w:rFonts w:ascii="Calibri" w:hAnsi="Calibri" w:cs="Calibri"/>
        </w:rPr>
        <w:t xml:space="preserve"> des zuständigen Jugendamts</w:t>
      </w:r>
      <w:r w:rsidR="006D1462">
        <w:rPr>
          <w:rFonts w:ascii="Calibri" w:hAnsi="Calibri" w:cs="Calibri"/>
        </w:rPr>
        <w:t xml:space="preserve"> zur sozialräumlichen Abstimmung</w:t>
      </w:r>
    </w:p>
    <w:p w:rsidR="00C62574" w:rsidRPr="00037D76" w:rsidRDefault="00C62574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</w:rPr>
      </w:pPr>
      <w:r w:rsidRPr="00037D76">
        <w:rPr>
          <w:rFonts w:ascii="Calibri" w:hAnsi="Calibri" w:cs="Calibri"/>
        </w:rPr>
        <w:t>Konzeption der Mobilen Jugendarbeit</w:t>
      </w:r>
    </w:p>
    <w:p w:rsidR="0081652F" w:rsidRPr="004C685F" w:rsidRDefault="00A45D40" w:rsidP="00C62574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037D76">
        <w:rPr>
          <w:rFonts w:ascii="Calibri" w:hAnsi="Calibri" w:cs="Calibri"/>
        </w:rPr>
        <w:t>Nachweis über di</w:t>
      </w:r>
      <w:r w:rsidR="0011745B" w:rsidRPr="00037D76">
        <w:rPr>
          <w:rFonts w:ascii="Calibri" w:hAnsi="Calibri" w:cs="Calibri"/>
        </w:rPr>
        <w:t xml:space="preserve">e Qualifikation </w:t>
      </w:r>
      <w:r w:rsidRPr="00037D76">
        <w:rPr>
          <w:rFonts w:ascii="Calibri" w:hAnsi="Calibri" w:cs="Calibri"/>
        </w:rPr>
        <w:t>(Kopie der Diplom- oder Abschlussurkunde)</w:t>
      </w:r>
    </w:p>
    <w:p w:rsidR="004C685F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4C685F" w:rsidRPr="00037D76" w:rsidRDefault="004C685F" w:rsidP="004C685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sectPr w:rsidR="004C685F" w:rsidRPr="00037D7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94" w:rsidRDefault="00561594">
      <w:r>
        <w:separator/>
      </w:r>
    </w:p>
  </w:endnote>
  <w:endnote w:type="continuationSeparator" w:id="0">
    <w:p w:rsidR="00561594" w:rsidRDefault="005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94" w:rsidRDefault="00561594">
      <w:r>
        <w:separator/>
      </w:r>
    </w:p>
  </w:footnote>
  <w:footnote w:type="continuationSeparator" w:id="0">
    <w:p w:rsidR="00561594" w:rsidRDefault="0056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7352">
      <w:rPr>
        <w:rStyle w:val="Seitenzahl"/>
        <w:noProof/>
      </w:rPr>
      <w:t>5</w:t>
    </w:r>
    <w:r>
      <w:rPr>
        <w:rStyle w:val="Seitenzahl"/>
      </w:rPr>
      <w:fldChar w:fldCharType="end"/>
    </w:r>
  </w:p>
  <w:p w:rsidR="00BF1F57" w:rsidRDefault="00BF1F5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BF1F57" w:rsidRDefault="00BF1F5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CED"/>
    <w:multiLevelType w:val="hybridMultilevel"/>
    <w:tmpl w:val="B41E8A66"/>
    <w:lvl w:ilvl="0" w:tplc="00286F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57D"/>
    <w:multiLevelType w:val="hybridMultilevel"/>
    <w:tmpl w:val="C5EEEA00"/>
    <w:lvl w:ilvl="0" w:tplc="BB52E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31421"/>
    <w:rsid w:val="00037D76"/>
    <w:rsid w:val="000859D2"/>
    <w:rsid w:val="000F1F40"/>
    <w:rsid w:val="0011745B"/>
    <w:rsid w:val="00126D74"/>
    <w:rsid w:val="00247E84"/>
    <w:rsid w:val="00302675"/>
    <w:rsid w:val="00353CBD"/>
    <w:rsid w:val="003676DF"/>
    <w:rsid w:val="00440369"/>
    <w:rsid w:val="00452B79"/>
    <w:rsid w:val="00472C76"/>
    <w:rsid w:val="004B30A7"/>
    <w:rsid w:val="004C685F"/>
    <w:rsid w:val="00561594"/>
    <w:rsid w:val="006027CD"/>
    <w:rsid w:val="0060509B"/>
    <w:rsid w:val="00613D87"/>
    <w:rsid w:val="0063465D"/>
    <w:rsid w:val="00677345"/>
    <w:rsid w:val="006C42CF"/>
    <w:rsid w:val="006D1462"/>
    <w:rsid w:val="00771814"/>
    <w:rsid w:val="007A1DE5"/>
    <w:rsid w:val="007C40BE"/>
    <w:rsid w:val="0081652F"/>
    <w:rsid w:val="00A45D40"/>
    <w:rsid w:val="00B13204"/>
    <w:rsid w:val="00BB7352"/>
    <w:rsid w:val="00BF1F57"/>
    <w:rsid w:val="00C62574"/>
    <w:rsid w:val="00C74B4B"/>
    <w:rsid w:val="00D74B68"/>
    <w:rsid w:val="00E764EE"/>
    <w:rsid w:val="00E9286D"/>
    <w:rsid w:val="00F81312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65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D74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C228A0B3.dotm</Template>
  <TotalTime>0</TotalTime>
  <Pages>6</Pages>
  <Words>434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3</cp:revision>
  <cp:lastPrinted>2011-11-24T06:48:00Z</cp:lastPrinted>
  <dcterms:created xsi:type="dcterms:W3CDTF">2022-03-22T14:09:00Z</dcterms:created>
  <dcterms:modified xsi:type="dcterms:W3CDTF">2022-05-17T10:53:00Z</dcterms:modified>
</cp:coreProperties>
</file>