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BC" w:rsidRDefault="00B57BBC" w:rsidP="00EE032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Jahresberichte in der Mobilen Jugendarbeit</w:t>
      </w:r>
    </w:p>
    <w:p w:rsidR="00B57BBC" w:rsidRPr="00B57BBC" w:rsidRDefault="00B57BBC" w:rsidP="00EE0322">
      <w:pPr>
        <w:jc w:val="center"/>
        <w:rPr>
          <w:rFonts w:ascii="Arial" w:hAnsi="Arial" w:cs="Arial"/>
        </w:rPr>
      </w:pPr>
      <w:r w:rsidRPr="00B57BBC">
        <w:rPr>
          <w:rFonts w:ascii="Arial" w:hAnsi="Arial" w:cs="Arial"/>
        </w:rPr>
        <w:t>Empfehlungen</w:t>
      </w:r>
    </w:p>
    <w:p w:rsidR="00B57BBC" w:rsidRPr="00B57BBC" w:rsidRDefault="00B57BBC" w:rsidP="00B57BBC">
      <w:pPr>
        <w:rPr>
          <w:rFonts w:ascii="Arial" w:hAnsi="Arial" w:cs="Arial"/>
        </w:rPr>
      </w:pPr>
    </w:p>
    <w:p w:rsidR="00F95564" w:rsidRPr="00B57BBC" w:rsidRDefault="00B57BBC" w:rsidP="00B5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57BBC">
        <w:rPr>
          <w:rFonts w:ascii="Arial" w:hAnsi="Arial" w:cs="Arial"/>
          <w:b/>
        </w:rPr>
        <w:t>Umfang</w:t>
      </w:r>
    </w:p>
    <w:p w:rsidR="00B57BBC" w:rsidRDefault="00B57BBC" w:rsidP="00F95564">
      <w:pPr>
        <w:rPr>
          <w:rFonts w:ascii="Arial" w:hAnsi="Arial" w:cs="Arial"/>
          <w:sz w:val="22"/>
          <w:szCs w:val="22"/>
        </w:rPr>
      </w:pPr>
    </w:p>
    <w:p w:rsidR="00B57BBC" w:rsidRDefault="00B57BBC" w:rsidP="00F9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bis 8 Seiten</w:t>
      </w:r>
    </w:p>
    <w:p w:rsidR="00EE0322" w:rsidRDefault="00EE0322" w:rsidP="00F95564">
      <w:pPr>
        <w:rPr>
          <w:rFonts w:ascii="Arial" w:hAnsi="Arial" w:cs="Arial"/>
          <w:sz w:val="22"/>
          <w:szCs w:val="22"/>
        </w:rPr>
      </w:pPr>
    </w:p>
    <w:p w:rsidR="00CF16BF" w:rsidRDefault="00CF16BF" w:rsidP="00F95564">
      <w:pPr>
        <w:rPr>
          <w:rFonts w:ascii="Arial" w:hAnsi="Arial" w:cs="Arial"/>
          <w:sz w:val="22"/>
          <w:szCs w:val="22"/>
        </w:rPr>
      </w:pPr>
    </w:p>
    <w:p w:rsidR="00B57BBC" w:rsidRDefault="00B57BBC" w:rsidP="00F95564">
      <w:pPr>
        <w:rPr>
          <w:rFonts w:ascii="Arial" w:hAnsi="Arial" w:cs="Arial"/>
          <w:sz w:val="22"/>
          <w:szCs w:val="22"/>
        </w:rPr>
      </w:pPr>
    </w:p>
    <w:p w:rsidR="00B57BBC" w:rsidRPr="00B57BBC" w:rsidRDefault="00D31C5A" w:rsidP="00B57B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Inhalte und </w:t>
      </w:r>
      <w:r w:rsidR="00B57BBC" w:rsidRPr="00B57BBC">
        <w:rPr>
          <w:rFonts w:ascii="Arial" w:hAnsi="Arial" w:cs="Arial"/>
          <w:b/>
        </w:rPr>
        <w:t>Gliederung</w:t>
      </w:r>
    </w:p>
    <w:p w:rsidR="00B57BBC" w:rsidRPr="00B57BBC" w:rsidRDefault="00B57BBC" w:rsidP="00F95564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F95564">
      <w:pPr>
        <w:rPr>
          <w:rFonts w:ascii="Arial" w:hAnsi="Arial" w:cs="Arial"/>
          <w:b/>
          <w:sz w:val="22"/>
          <w:szCs w:val="22"/>
        </w:rPr>
      </w:pPr>
      <w:r w:rsidRPr="00F95564">
        <w:rPr>
          <w:rFonts w:ascii="Arial" w:hAnsi="Arial" w:cs="Arial"/>
          <w:b/>
          <w:sz w:val="22"/>
          <w:szCs w:val="22"/>
        </w:rPr>
        <w:t>1. Ausgangssituation</w:t>
      </w:r>
    </w:p>
    <w:p w:rsidR="00F95564" w:rsidRDefault="00F95564" w:rsidP="00F9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war Auftrag und Ziel der Arbeit?</w:t>
      </w:r>
    </w:p>
    <w:p w:rsidR="00F95564" w:rsidRPr="00F95564" w:rsidRDefault="00F95564" w:rsidP="00F95564">
      <w:pPr>
        <w:numPr>
          <w:ilvl w:val="0"/>
          <w:numId w:val="14"/>
        </w:numPr>
        <w:rPr>
          <w:rFonts w:ascii="Arial" w:hAnsi="Arial" w:cs="Arial"/>
          <w:i/>
          <w:sz w:val="22"/>
          <w:szCs w:val="22"/>
        </w:rPr>
      </w:pPr>
      <w:r w:rsidRPr="00F95564">
        <w:rPr>
          <w:rFonts w:ascii="Arial" w:hAnsi="Arial" w:cs="Arial"/>
          <w:i/>
          <w:sz w:val="22"/>
          <w:szCs w:val="22"/>
        </w:rPr>
        <w:t xml:space="preserve">Bezugnahme auf </w:t>
      </w:r>
      <w:r w:rsidR="00B57BBC">
        <w:rPr>
          <w:rFonts w:ascii="Arial" w:hAnsi="Arial" w:cs="Arial"/>
          <w:i/>
          <w:sz w:val="22"/>
          <w:szCs w:val="22"/>
        </w:rPr>
        <w:t xml:space="preserve">die </w:t>
      </w:r>
      <w:r w:rsidRPr="00F95564">
        <w:rPr>
          <w:rFonts w:ascii="Arial" w:hAnsi="Arial" w:cs="Arial"/>
          <w:i/>
          <w:sz w:val="22"/>
          <w:szCs w:val="22"/>
        </w:rPr>
        <w:t>Konzeption, eventuell ergänzt um Besonderheiten im Berichtszeitraum</w:t>
      </w:r>
    </w:p>
    <w:p w:rsidR="00F95564" w:rsidRPr="00F95564" w:rsidRDefault="00F95564" w:rsidP="00F95564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F95564">
      <w:pPr>
        <w:rPr>
          <w:rFonts w:ascii="Arial" w:hAnsi="Arial" w:cs="Arial"/>
          <w:b/>
          <w:sz w:val="22"/>
          <w:szCs w:val="22"/>
        </w:rPr>
      </w:pPr>
      <w:r w:rsidRPr="00F95564">
        <w:rPr>
          <w:rFonts w:ascii="Arial" w:hAnsi="Arial" w:cs="Arial"/>
          <w:b/>
          <w:sz w:val="22"/>
          <w:szCs w:val="22"/>
        </w:rPr>
        <w:t>2. Lebenslage/Situation der Zielgruppen</w:t>
      </w:r>
    </w:p>
    <w:p w:rsidR="00F95564" w:rsidRDefault="00B57BBC" w:rsidP="00F9556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Welche Gruppierungen</w:t>
      </w:r>
      <w:r w:rsidR="00F95564">
        <w:rPr>
          <w:rFonts w:ascii="Arial" w:hAnsi="Arial" w:cs="Arial"/>
          <w:sz w:val="22"/>
          <w:szCs w:val="22"/>
        </w:rPr>
        <w:t xml:space="preserve"> wurde</w:t>
      </w:r>
      <w:r w:rsidR="00D31C5A">
        <w:rPr>
          <w:rFonts w:ascii="Arial" w:hAnsi="Arial" w:cs="Arial"/>
          <w:sz w:val="22"/>
          <w:szCs w:val="22"/>
        </w:rPr>
        <w:t>n</w:t>
      </w:r>
      <w:r w:rsidR="00F95564">
        <w:rPr>
          <w:rFonts w:ascii="Arial" w:hAnsi="Arial" w:cs="Arial"/>
          <w:sz w:val="22"/>
          <w:szCs w:val="22"/>
        </w:rPr>
        <w:t xml:space="preserve"> durch die Arbeit im Berichtszeitraum erreicht?</w:t>
      </w:r>
    </w:p>
    <w:p w:rsidR="00F95564" w:rsidRPr="00F95564" w:rsidRDefault="00F95564" w:rsidP="00F9556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 w:rsidRPr="00F95564">
        <w:rPr>
          <w:rFonts w:ascii="Arial" w:hAnsi="Arial" w:cs="Arial"/>
          <w:i/>
          <w:sz w:val="22"/>
          <w:szCs w:val="22"/>
        </w:rPr>
        <w:t>Alter</w:t>
      </w:r>
    </w:p>
    <w:p w:rsidR="00F95564" w:rsidRDefault="00F95564" w:rsidP="00F9556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 w:rsidRPr="00F95564">
        <w:rPr>
          <w:rFonts w:ascii="Arial" w:hAnsi="Arial" w:cs="Arial"/>
          <w:i/>
          <w:sz w:val="22"/>
          <w:szCs w:val="22"/>
        </w:rPr>
        <w:t>Geschlecht</w:t>
      </w:r>
    </w:p>
    <w:p w:rsidR="00F95564" w:rsidRPr="00F95564" w:rsidRDefault="00F95564" w:rsidP="00F9556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Anzahl der Personen</w:t>
      </w:r>
    </w:p>
    <w:p w:rsidR="00F95564" w:rsidRPr="00F95564" w:rsidRDefault="00F95564" w:rsidP="00F95564">
      <w:pPr>
        <w:numPr>
          <w:ilvl w:val="0"/>
          <w:numId w:val="10"/>
        </w:numPr>
        <w:tabs>
          <w:tab w:val="clear" w:pos="36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 w:rsidRPr="00F95564">
        <w:rPr>
          <w:rFonts w:ascii="Arial" w:hAnsi="Arial" w:cs="Arial"/>
          <w:i/>
          <w:sz w:val="22"/>
          <w:szCs w:val="22"/>
        </w:rPr>
        <w:t>Merkmale der Lebenslage</w:t>
      </w:r>
    </w:p>
    <w:p w:rsidR="00F95564" w:rsidRPr="00F95564" w:rsidRDefault="00F95564" w:rsidP="00F95564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F95564">
      <w:pPr>
        <w:rPr>
          <w:rFonts w:ascii="Arial" w:hAnsi="Arial" w:cs="Arial"/>
          <w:b/>
          <w:sz w:val="22"/>
          <w:szCs w:val="22"/>
        </w:rPr>
      </w:pPr>
      <w:r w:rsidRPr="00F95564">
        <w:rPr>
          <w:rFonts w:ascii="Arial" w:hAnsi="Arial" w:cs="Arial"/>
          <w:b/>
          <w:sz w:val="22"/>
          <w:szCs w:val="22"/>
        </w:rPr>
        <w:t>3. Tätigkeiten und Angebote</w:t>
      </w:r>
    </w:p>
    <w:p w:rsidR="00EE0322" w:rsidRPr="00D31C5A" w:rsidRDefault="00F95564" w:rsidP="00D31C5A">
      <w:pPr>
        <w:rPr>
          <w:rFonts w:ascii="Arial" w:hAnsi="Arial" w:cs="Arial"/>
          <w:sz w:val="22"/>
          <w:szCs w:val="22"/>
        </w:rPr>
      </w:pPr>
      <w:r w:rsidRPr="00D31C5A">
        <w:rPr>
          <w:rFonts w:ascii="Arial" w:hAnsi="Arial" w:cs="Arial"/>
          <w:sz w:val="22"/>
          <w:szCs w:val="22"/>
        </w:rPr>
        <w:t xml:space="preserve">Was wurde getan? </w:t>
      </w:r>
      <w:r w:rsidR="00D31C5A" w:rsidRPr="00D31C5A">
        <w:rPr>
          <w:rFonts w:ascii="Arial" w:hAnsi="Arial" w:cs="Arial"/>
          <w:sz w:val="22"/>
          <w:szCs w:val="22"/>
        </w:rPr>
        <w:t>Darstellung</w:t>
      </w:r>
      <w:r w:rsidR="00EE0322" w:rsidRPr="00D31C5A">
        <w:rPr>
          <w:rFonts w:ascii="Arial" w:hAnsi="Arial" w:cs="Arial"/>
          <w:sz w:val="22"/>
          <w:szCs w:val="22"/>
        </w:rPr>
        <w:t xml:space="preserve"> gegliedert nach den vier Methoden Mobiler Jugendarbeit:</w:t>
      </w:r>
    </w:p>
    <w:p w:rsidR="00EE0322" w:rsidRPr="00D31C5A" w:rsidRDefault="00D31C5A" w:rsidP="00D31C5A">
      <w:pPr>
        <w:numPr>
          <w:ilvl w:val="0"/>
          <w:numId w:val="21"/>
        </w:numPr>
        <w:spacing w:after="60"/>
        <w:ind w:left="714" w:hanging="357"/>
        <w:rPr>
          <w:rFonts w:ascii="Arial" w:hAnsi="Arial" w:cs="Arial"/>
          <w:i/>
          <w:sz w:val="22"/>
          <w:szCs w:val="22"/>
        </w:rPr>
      </w:pPr>
      <w:r w:rsidRPr="00D31C5A">
        <w:rPr>
          <w:rFonts w:ascii="Arial" w:hAnsi="Arial" w:cs="Arial"/>
          <w:i/>
          <w:sz w:val="22"/>
          <w:szCs w:val="22"/>
        </w:rPr>
        <w:t>Streetw</w:t>
      </w:r>
      <w:r w:rsidR="00EE0322" w:rsidRPr="00D31C5A">
        <w:rPr>
          <w:rFonts w:ascii="Arial" w:hAnsi="Arial" w:cs="Arial"/>
          <w:i/>
          <w:sz w:val="22"/>
          <w:szCs w:val="22"/>
        </w:rPr>
        <w:t>ork</w:t>
      </w:r>
    </w:p>
    <w:p w:rsidR="00EE0322" w:rsidRPr="00D31C5A" w:rsidRDefault="00D31C5A" w:rsidP="00D31C5A">
      <w:pPr>
        <w:numPr>
          <w:ilvl w:val="0"/>
          <w:numId w:val="21"/>
        </w:numPr>
        <w:spacing w:after="6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Individuelle Beratung und Unterstützung</w:t>
      </w:r>
    </w:p>
    <w:p w:rsidR="00EE0322" w:rsidRPr="00D31C5A" w:rsidRDefault="00D31C5A" w:rsidP="00D31C5A">
      <w:pPr>
        <w:numPr>
          <w:ilvl w:val="0"/>
          <w:numId w:val="21"/>
        </w:numPr>
        <w:spacing w:after="6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Angebote für Cliquen und Gruppen</w:t>
      </w:r>
    </w:p>
    <w:p w:rsidR="00EE0322" w:rsidRPr="00D31C5A" w:rsidRDefault="00B00864" w:rsidP="00D31C5A">
      <w:pPr>
        <w:numPr>
          <w:ilvl w:val="0"/>
          <w:numId w:val="21"/>
        </w:numPr>
        <w:spacing w:after="60"/>
        <w:ind w:left="714" w:hanging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Gemeinwesenorientierte Arbeit</w:t>
      </w:r>
    </w:p>
    <w:p w:rsidR="00D31C5A" w:rsidRPr="00D31C5A" w:rsidRDefault="00D31C5A" w:rsidP="00D31C5A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D31C5A">
      <w:pPr>
        <w:rPr>
          <w:rFonts w:ascii="Arial" w:hAnsi="Arial" w:cs="Arial"/>
          <w:sz w:val="22"/>
          <w:szCs w:val="22"/>
        </w:rPr>
      </w:pPr>
      <w:r w:rsidRPr="00F95564">
        <w:rPr>
          <w:rFonts w:ascii="Arial" w:hAnsi="Arial" w:cs="Arial"/>
          <w:sz w:val="22"/>
          <w:szCs w:val="22"/>
        </w:rPr>
        <w:t>Jeweils</w:t>
      </w:r>
      <w:r w:rsidR="00EE0322">
        <w:rPr>
          <w:rFonts w:ascii="Arial" w:hAnsi="Arial" w:cs="Arial"/>
          <w:sz w:val="22"/>
          <w:szCs w:val="22"/>
        </w:rPr>
        <w:t xml:space="preserve"> mit </w:t>
      </w:r>
      <w:r w:rsidR="00D31C5A">
        <w:rPr>
          <w:rFonts w:ascii="Arial" w:hAnsi="Arial" w:cs="Arial"/>
          <w:sz w:val="22"/>
          <w:szCs w:val="22"/>
        </w:rPr>
        <w:t xml:space="preserve">Aussagen </w:t>
      </w:r>
      <w:r w:rsidR="00EE0322">
        <w:rPr>
          <w:rFonts w:ascii="Arial" w:hAnsi="Arial" w:cs="Arial"/>
          <w:sz w:val="22"/>
          <w:szCs w:val="22"/>
        </w:rPr>
        <w:t>zu</w:t>
      </w:r>
      <w:r w:rsidRPr="00F95564">
        <w:rPr>
          <w:rFonts w:ascii="Arial" w:hAnsi="Arial" w:cs="Arial"/>
          <w:sz w:val="22"/>
          <w:szCs w:val="22"/>
        </w:rPr>
        <w:t>:</w:t>
      </w:r>
    </w:p>
    <w:p w:rsidR="00F95564" w:rsidRPr="00F95564" w:rsidRDefault="00D31C5A" w:rsidP="00D31C5A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Handlungsz</w:t>
      </w:r>
      <w:r w:rsidR="00F95564" w:rsidRPr="00F95564">
        <w:rPr>
          <w:rFonts w:ascii="Arial" w:hAnsi="Arial" w:cs="Arial"/>
          <w:i/>
          <w:sz w:val="22"/>
          <w:szCs w:val="22"/>
        </w:rPr>
        <w:t>iel</w:t>
      </w:r>
      <w:r w:rsidR="00CF16BF">
        <w:rPr>
          <w:rFonts w:ascii="Arial" w:hAnsi="Arial" w:cs="Arial"/>
          <w:i/>
          <w:sz w:val="22"/>
          <w:szCs w:val="22"/>
        </w:rPr>
        <w:t>e</w:t>
      </w:r>
    </w:p>
    <w:p w:rsidR="00F95564" w:rsidRPr="00F95564" w:rsidRDefault="00CF16BF" w:rsidP="00D31C5A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Erreichte</w:t>
      </w:r>
      <w:r w:rsidR="00D31C5A">
        <w:rPr>
          <w:rFonts w:ascii="Arial" w:hAnsi="Arial" w:cs="Arial"/>
          <w:i/>
          <w:sz w:val="22"/>
          <w:szCs w:val="22"/>
        </w:rPr>
        <w:t xml:space="preserve"> Zielgruppen</w:t>
      </w:r>
    </w:p>
    <w:p w:rsidR="00F95564" w:rsidRPr="00F95564" w:rsidRDefault="00D31C5A" w:rsidP="00D31C5A">
      <w:pPr>
        <w:numPr>
          <w:ilvl w:val="1"/>
          <w:numId w:val="5"/>
        </w:numPr>
        <w:tabs>
          <w:tab w:val="clear" w:pos="144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Wahrnehmbare </w:t>
      </w:r>
      <w:r w:rsidR="00F95564" w:rsidRPr="00F95564">
        <w:rPr>
          <w:rFonts w:ascii="Arial" w:hAnsi="Arial" w:cs="Arial"/>
          <w:i/>
          <w:sz w:val="22"/>
          <w:szCs w:val="22"/>
        </w:rPr>
        <w:t>Effekte</w:t>
      </w:r>
    </w:p>
    <w:p w:rsidR="00F95564" w:rsidRPr="00F95564" w:rsidRDefault="00F95564" w:rsidP="00F95564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F95564">
      <w:pPr>
        <w:rPr>
          <w:rFonts w:ascii="Arial" w:hAnsi="Arial" w:cs="Arial"/>
          <w:b/>
          <w:sz w:val="22"/>
          <w:szCs w:val="22"/>
        </w:rPr>
      </w:pPr>
      <w:r w:rsidRPr="00F95564">
        <w:rPr>
          <w:rFonts w:ascii="Arial" w:hAnsi="Arial" w:cs="Arial"/>
          <w:b/>
          <w:sz w:val="22"/>
          <w:szCs w:val="22"/>
        </w:rPr>
        <w:t>4. Resümee/Ausblick</w:t>
      </w:r>
    </w:p>
    <w:p w:rsidR="00F95564" w:rsidRPr="00F95564" w:rsidRDefault="00F95564" w:rsidP="00F95564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 w:rsidRPr="00F95564">
        <w:rPr>
          <w:rFonts w:ascii="Arial" w:hAnsi="Arial" w:cs="Arial"/>
          <w:i/>
          <w:sz w:val="22"/>
          <w:szCs w:val="22"/>
        </w:rPr>
        <w:t>Wie sind die Bedarfe und Tätigkeitsschwerpunkte in Zukunft einzuschätzen?</w:t>
      </w:r>
    </w:p>
    <w:p w:rsidR="00F95564" w:rsidRPr="00F95564" w:rsidRDefault="00CF16BF" w:rsidP="00F95564">
      <w:pPr>
        <w:numPr>
          <w:ilvl w:val="0"/>
          <w:numId w:val="15"/>
        </w:numPr>
        <w:tabs>
          <w:tab w:val="clear" w:pos="1440"/>
          <w:tab w:val="num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Welche Veränderungen bzw. </w:t>
      </w:r>
      <w:r w:rsidR="00F95564" w:rsidRPr="00F95564">
        <w:rPr>
          <w:rFonts w:ascii="Arial" w:hAnsi="Arial" w:cs="Arial"/>
          <w:i/>
          <w:sz w:val="22"/>
          <w:szCs w:val="22"/>
        </w:rPr>
        <w:t>Weiterentwicklung</w:t>
      </w:r>
      <w:r>
        <w:rPr>
          <w:rFonts w:ascii="Arial" w:hAnsi="Arial" w:cs="Arial"/>
          <w:i/>
          <w:sz w:val="22"/>
          <w:szCs w:val="22"/>
        </w:rPr>
        <w:t>en</w:t>
      </w:r>
      <w:r w:rsidR="00F95564" w:rsidRPr="00F95564">
        <w:rPr>
          <w:rFonts w:ascii="Arial" w:hAnsi="Arial" w:cs="Arial"/>
          <w:i/>
          <w:sz w:val="22"/>
          <w:szCs w:val="22"/>
        </w:rPr>
        <w:t xml:space="preserve"> der Arbeit </w:t>
      </w:r>
      <w:r>
        <w:rPr>
          <w:rFonts w:ascii="Arial" w:hAnsi="Arial" w:cs="Arial"/>
          <w:i/>
          <w:sz w:val="22"/>
          <w:szCs w:val="22"/>
        </w:rPr>
        <w:t xml:space="preserve">werden </w:t>
      </w:r>
      <w:r w:rsidR="00F95564" w:rsidRPr="00F95564">
        <w:rPr>
          <w:rFonts w:ascii="Arial" w:hAnsi="Arial" w:cs="Arial"/>
          <w:i/>
          <w:sz w:val="22"/>
          <w:szCs w:val="22"/>
        </w:rPr>
        <w:t>wichtig sein?</w:t>
      </w:r>
    </w:p>
    <w:p w:rsidR="00F95564" w:rsidRPr="00F95564" w:rsidRDefault="00F95564" w:rsidP="00F95564">
      <w:pPr>
        <w:rPr>
          <w:rFonts w:ascii="Arial" w:hAnsi="Arial" w:cs="Arial"/>
          <w:sz w:val="22"/>
          <w:szCs w:val="22"/>
        </w:rPr>
      </w:pPr>
    </w:p>
    <w:p w:rsidR="00F95564" w:rsidRPr="00F95564" w:rsidRDefault="00F95564" w:rsidP="00F95564">
      <w:pPr>
        <w:rPr>
          <w:rFonts w:ascii="Arial" w:hAnsi="Arial" w:cs="Arial"/>
          <w:b/>
          <w:sz w:val="22"/>
          <w:szCs w:val="22"/>
        </w:rPr>
      </w:pPr>
      <w:r w:rsidRPr="00F95564">
        <w:rPr>
          <w:rFonts w:ascii="Arial" w:hAnsi="Arial" w:cs="Arial"/>
          <w:b/>
          <w:sz w:val="22"/>
          <w:szCs w:val="22"/>
        </w:rPr>
        <w:t>5. Rahmenbedingungen</w:t>
      </w:r>
    </w:p>
    <w:p w:rsidR="00F95564" w:rsidRDefault="00F95564" w:rsidP="00F95564">
      <w:pPr>
        <w:rPr>
          <w:rFonts w:ascii="Arial" w:hAnsi="Arial" w:cs="Arial"/>
          <w:sz w:val="22"/>
          <w:szCs w:val="22"/>
        </w:rPr>
      </w:pPr>
      <w:r w:rsidRPr="00F95564">
        <w:rPr>
          <w:rFonts w:ascii="Arial" w:hAnsi="Arial" w:cs="Arial"/>
          <w:sz w:val="22"/>
          <w:szCs w:val="22"/>
        </w:rPr>
        <w:t>Mit welchen Mitteln wurde die Leistung erbracht?</w:t>
      </w:r>
    </w:p>
    <w:p w:rsidR="00F95564" w:rsidRPr="00F95564" w:rsidRDefault="00F95564" w:rsidP="00F95564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/>
          <w:sz w:val="22"/>
          <w:szCs w:val="22"/>
        </w:rPr>
      </w:pPr>
      <w:r w:rsidRPr="00F95564">
        <w:rPr>
          <w:rFonts w:ascii="Arial" w:hAnsi="Arial" w:cs="Arial"/>
          <w:bCs/>
          <w:i/>
          <w:sz w:val="22"/>
          <w:szCs w:val="22"/>
        </w:rPr>
        <w:t>Personal</w:t>
      </w:r>
    </w:p>
    <w:p w:rsidR="00F95564" w:rsidRPr="00F95564" w:rsidRDefault="00F95564" w:rsidP="00F95564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/>
          <w:sz w:val="22"/>
          <w:szCs w:val="22"/>
        </w:rPr>
      </w:pPr>
      <w:r w:rsidRPr="00F95564">
        <w:rPr>
          <w:rFonts w:ascii="Arial" w:hAnsi="Arial" w:cs="Arial"/>
          <w:bCs/>
          <w:i/>
          <w:sz w:val="22"/>
          <w:szCs w:val="22"/>
        </w:rPr>
        <w:t>Sachmittel</w:t>
      </w:r>
    </w:p>
    <w:p w:rsidR="00F95564" w:rsidRPr="00F95564" w:rsidRDefault="00F95564" w:rsidP="00F95564">
      <w:pPr>
        <w:numPr>
          <w:ilvl w:val="0"/>
          <w:numId w:val="16"/>
        </w:numPr>
        <w:tabs>
          <w:tab w:val="clear" w:pos="1440"/>
          <w:tab w:val="num" w:pos="720"/>
        </w:tabs>
        <w:ind w:left="720"/>
        <w:rPr>
          <w:rFonts w:ascii="Arial" w:hAnsi="Arial" w:cs="Arial"/>
          <w:bCs/>
          <w:i/>
          <w:sz w:val="22"/>
          <w:szCs w:val="22"/>
        </w:rPr>
      </w:pPr>
      <w:r w:rsidRPr="00F95564">
        <w:rPr>
          <w:rFonts w:ascii="Arial" w:hAnsi="Arial" w:cs="Arial"/>
          <w:bCs/>
          <w:i/>
          <w:sz w:val="22"/>
          <w:szCs w:val="22"/>
        </w:rPr>
        <w:t>Ausstattung (Räume etc.)</w:t>
      </w:r>
    </w:p>
    <w:p w:rsidR="00B56090" w:rsidRPr="00B57BBC" w:rsidRDefault="00B56090" w:rsidP="00F95564">
      <w:pPr>
        <w:rPr>
          <w:rFonts w:ascii="Arial" w:hAnsi="Arial" w:cs="Arial"/>
          <w:sz w:val="22"/>
          <w:szCs w:val="22"/>
        </w:rPr>
      </w:pPr>
    </w:p>
    <w:p w:rsidR="00B57BBC" w:rsidRPr="00B57BBC" w:rsidRDefault="00B57BBC" w:rsidP="00F95564">
      <w:pPr>
        <w:rPr>
          <w:rFonts w:ascii="Arial" w:hAnsi="Arial" w:cs="Arial"/>
          <w:sz w:val="22"/>
          <w:szCs w:val="22"/>
        </w:rPr>
      </w:pPr>
    </w:p>
    <w:p w:rsidR="00B57BBC" w:rsidRPr="00B57BBC" w:rsidRDefault="00B57BBC" w:rsidP="00F95564">
      <w:pPr>
        <w:rPr>
          <w:rFonts w:ascii="Arial" w:hAnsi="Arial" w:cs="Arial"/>
          <w:sz w:val="22"/>
          <w:szCs w:val="22"/>
        </w:rPr>
      </w:pPr>
    </w:p>
    <w:p w:rsidR="00B57BBC" w:rsidRPr="00B57BBC" w:rsidRDefault="00CF16BF" w:rsidP="00F955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Januar 2009</w:t>
      </w:r>
    </w:p>
    <w:p w:rsidR="00B57BBC" w:rsidRPr="00B57BBC" w:rsidRDefault="00CF16BF" w:rsidP="00F95564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Landesarbeitsgemeinschaft Mobile Jugendarbeit/Streetwork Baden-Württemberg e.V.</w:t>
      </w:r>
    </w:p>
    <w:sectPr w:rsidR="00B57BBC" w:rsidRPr="00B57BB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377" w:rsidRDefault="00931377">
      <w:r>
        <w:separator/>
      </w:r>
    </w:p>
  </w:endnote>
  <w:endnote w:type="continuationSeparator" w:id="0">
    <w:p w:rsidR="00931377" w:rsidRDefault="0093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377" w:rsidRDefault="00931377">
      <w:r>
        <w:separator/>
      </w:r>
    </w:p>
  </w:footnote>
  <w:footnote w:type="continuationSeparator" w:id="0">
    <w:p w:rsidR="00931377" w:rsidRDefault="0093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322" w:rsidRPr="00B57BBC" w:rsidRDefault="00B57BBC" w:rsidP="00B57BBC">
    <w:pPr>
      <w:pStyle w:val="Kopfzeile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r w:rsidRPr="00B57BBC">
      <w:rPr>
        <w:rFonts w:ascii="Arial" w:hAnsi="Arial" w:cs="Arial"/>
        <w:sz w:val="18"/>
        <w:szCs w:val="18"/>
      </w:rPr>
      <w:t>LAG Mobile Jugendarbeit/St</w:t>
    </w:r>
    <w:r w:rsidR="00CF16BF">
      <w:rPr>
        <w:rFonts w:ascii="Arial" w:hAnsi="Arial" w:cs="Arial"/>
        <w:sz w:val="18"/>
        <w:szCs w:val="18"/>
      </w:rPr>
      <w:t>reetwork Baden-Württemberg e.V.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87E"/>
    <w:multiLevelType w:val="hybridMultilevel"/>
    <w:tmpl w:val="B56C69C4"/>
    <w:lvl w:ilvl="0" w:tplc="1DF4995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915F46"/>
    <w:multiLevelType w:val="multilevel"/>
    <w:tmpl w:val="CCBC02DC"/>
    <w:lvl w:ilvl="0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9C6763"/>
    <w:multiLevelType w:val="hybridMultilevel"/>
    <w:tmpl w:val="1B62FA80"/>
    <w:lvl w:ilvl="0" w:tplc="8AC07394">
      <w:start w:val="1"/>
      <w:numFmt w:val="bullet"/>
      <w:lvlText w:val=""/>
      <w:lvlJc w:val="left"/>
      <w:pPr>
        <w:tabs>
          <w:tab w:val="num" w:pos="3420"/>
        </w:tabs>
        <w:ind w:left="34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>
    <w:nsid w:val="0EA460A0"/>
    <w:multiLevelType w:val="hybridMultilevel"/>
    <w:tmpl w:val="546E842A"/>
    <w:lvl w:ilvl="0" w:tplc="C11242D6">
      <w:start w:val="179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81712F"/>
    <w:multiLevelType w:val="hybridMultilevel"/>
    <w:tmpl w:val="E856F0A4"/>
    <w:lvl w:ilvl="0" w:tplc="C11242D6">
      <w:start w:val="179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ED3879"/>
    <w:multiLevelType w:val="hybridMultilevel"/>
    <w:tmpl w:val="89145CBC"/>
    <w:lvl w:ilvl="0" w:tplc="C11242D6">
      <w:start w:val="179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C85B25"/>
    <w:multiLevelType w:val="hybridMultilevel"/>
    <w:tmpl w:val="AC78060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6B5F3D"/>
    <w:multiLevelType w:val="hybridMultilevel"/>
    <w:tmpl w:val="FD96EB72"/>
    <w:lvl w:ilvl="0" w:tplc="C11242D6">
      <w:start w:val="179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F740CC"/>
    <w:multiLevelType w:val="hybridMultilevel"/>
    <w:tmpl w:val="4B3CD06C"/>
    <w:lvl w:ilvl="0" w:tplc="8AC07394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D593C"/>
    <w:multiLevelType w:val="hybridMultilevel"/>
    <w:tmpl w:val="23AE334E"/>
    <w:lvl w:ilvl="0" w:tplc="C5422CCA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042A33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3B46204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C529CD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E62F72A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33481D0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ADE82DF4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5984810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F02A3BA6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0">
    <w:nsid w:val="54981420"/>
    <w:multiLevelType w:val="hybridMultilevel"/>
    <w:tmpl w:val="73D2D2DA"/>
    <w:lvl w:ilvl="0" w:tplc="C11242D6">
      <w:start w:val="179"/>
      <w:numFmt w:val="bullet"/>
      <w:lvlText w:val="➢"/>
      <w:lvlJc w:val="left"/>
      <w:pPr>
        <w:tabs>
          <w:tab w:val="num" w:pos="360"/>
        </w:tabs>
        <w:ind w:left="360" w:hanging="360"/>
      </w:pPr>
      <w:rPr>
        <w:rFonts w:ascii="MS Mincho" w:hAnsi="MS Mincho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6413C"/>
    <w:multiLevelType w:val="hybridMultilevel"/>
    <w:tmpl w:val="C6CAE4C0"/>
    <w:lvl w:ilvl="0" w:tplc="5E80CFA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EEAB5FE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BA4B42A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4FCA7A74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2734720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1D7C7206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B854F3B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9B86E8BA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E3829538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2">
    <w:nsid w:val="5DD57605"/>
    <w:multiLevelType w:val="hybridMultilevel"/>
    <w:tmpl w:val="C1961C9A"/>
    <w:lvl w:ilvl="0" w:tplc="50067EB0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8B7628"/>
    <w:multiLevelType w:val="hybridMultilevel"/>
    <w:tmpl w:val="53647BD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A00FA"/>
    <w:multiLevelType w:val="multilevel"/>
    <w:tmpl w:val="C1961C9A"/>
    <w:lvl w:ilvl="0"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1F1D10"/>
    <w:multiLevelType w:val="hybridMultilevel"/>
    <w:tmpl w:val="5E0AFA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60043E"/>
    <w:multiLevelType w:val="hybridMultilevel"/>
    <w:tmpl w:val="CCBC02DC"/>
    <w:lvl w:ilvl="0" w:tplc="063462D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8A510F"/>
    <w:multiLevelType w:val="hybridMultilevel"/>
    <w:tmpl w:val="CD4C56EA"/>
    <w:lvl w:ilvl="0" w:tplc="E460D8CE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F85A4834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55AC2506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B6987F9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E378F16A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0C68439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7B2826C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348A102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F6CC41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8">
    <w:nsid w:val="72BB4455"/>
    <w:multiLevelType w:val="hybridMultilevel"/>
    <w:tmpl w:val="7AD81A50"/>
    <w:lvl w:ilvl="0" w:tplc="D248B9F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6D05B56" w:tentative="1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F32069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1D9AE300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F4FE5BC2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AA586BAC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20746A32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38EBDF2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65C225F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9">
    <w:nsid w:val="75022343"/>
    <w:multiLevelType w:val="hybridMultilevel"/>
    <w:tmpl w:val="111CA0BE"/>
    <w:lvl w:ilvl="0" w:tplc="2F285FE8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C11242D6">
      <w:start w:val="179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78861F1E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0C48694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60C85F8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AB8F36E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81A4F6B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8AA42996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AF388D4C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0">
    <w:nsid w:val="77915806"/>
    <w:multiLevelType w:val="hybridMultilevel"/>
    <w:tmpl w:val="5A0268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19"/>
  </w:num>
  <w:num w:numId="6">
    <w:abstractNumId w:val="9"/>
  </w:num>
  <w:num w:numId="7">
    <w:abstractNumId w:val="17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14"/>
  </w:num>
  <w:num w:numId="14">
    <w:abstractNumId w:val="7"/>
  </w:num>
  <w:num w:numId="15">
    <w:abstractNumId w:val="4"/>
  </w:num>
  <w:num w:numId="16">
    <w:abstractNumId w:val="5"/>
  </w:num>
  <w:num w:numId="17">
    <w:abstractNumId w:val="13"/>
  </w:num>
  <w:num w:numId="18">
    <w:abstractNumId w:val="6"/>
  </w:num>
  <w:num w:numId="19">
    <w:abstractNumId w:val="0"/>
  </w:num>
  <w:num w:numId="20">
    <w:abstractNumId w:val="2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81"/>
    <w:rsid w:val="00010A53"/>
    <w:rsid w:val="00011F07"/>
    <w:rsid w:val="00014D03"/>
    <w:rsid w:val="000201D3"/>
    <w:rsid w:val="0002457A"/>
    <w:rsid w:val="00024B7A"/>
    <w:rsid w:val="00031E82"/>
    <w:rsid w:val="00037B3F"/>
    <w:rsid w:val="00041C38"/>
    <w:rsid w:val="00042C5F"/>
    <w:rsid w:val="0006081C"/>
    <w:rsid w:val="00070B95"/>
    <w:rsid w:val="0007197E"/>
    <w:rsid w:val="00071F57"/>
    <w:rsid w:val="000742B9"/>
    <w:rsid w:val="000748AD"/>
    <w:rsid w:val="00074AF5"/>
    <w:rsid w:val="0007557F"/>
    <w:rsid w:val="00086555"/>
    <w:rsid w:val="00091445"/>
    <w:rsid w:val="00091705"/>
    <w:rsid w:val="000972CF"/>
    <w:rsid w:val="000A5A5A"/>
    <w:rsid w:val="000A637B"/>
    <w:rsid w:val="000B00EA"/>
    <w:rsid w:val="000B10C5"/>
    <w:rsid w:val="000B1D69"/>
    <w:rsid w:val="000B265C"/>
    <w:rsid w:val="000B3919"/>
    <w:rsid w:val="000C09BE"/>
    <w:rsid w:val="000D47E9"/>
    <w:rsid w:val="000D6094"/>
    <w:rsid w:val="000E0DF9"/>
    <w:rsid w:val="000F37D8"/>
    <w:rsid w:val="0010087D"/>
    <w:rsid w:val="001016AC"/>
    <w:rsid w:val="00113FE7"/>
    <w:rsid w:val="001162B5"/>
    <w:rsid w:val="001175BB"/>
    <w:rsid w:val="001321F6"/>
    <w:rsid w:val="001322BB"/>
    <w:rsid w:val="0013446F"/>
    <w:rsid w:val="00134FCE"/>
    <w:rsid w:val="0014592E"/>
    <w:rsid w:val="00156316"/>
    <w:rsid w:val="00163A7A"/>
    <w:rsid w:val="00164EB6"/>
    <w:rsid w:val="001653F6"/>
    <w:rsid w:val="001656D7"/>
    <w:rsid w:val="00171785"/>
    <w:rsid w:val="00173A5F"/>
    <w:rsid w:val="00175370"/>
    <w:rsid w:val="00181FD4"/>
    <w:rsid w:val="00185680"/>
    <w:rsid w:val="00196A39"/>
    <w:rsid w:val="00196B48"/>
    <w:rsid w:val="001A6016"/>
    <w:rsid w:val="001A75EE"/>
    <w:rsid w:val="001B05EF"/>
    <w:rsid w:val="001C1EA8"/>
    <w:rsid w:val="001C508E"/>
    <w:rsid w:val="001C659A"/>
    <w:rsid w:val="001D0056"/>
    <w:rsid w:val="001D4932"/>
    <w:rsid w:val="001D65F5"/>
    <w:rsid w:val="001D670D"/>
    <w:rsid w:val="001E567C"/>
    <w:rsid w:val="001F2120"/>
    <w:rsid w:val="001F26C5"/>
    <w:rsid w:val="001F2EC0"/>
    <w:rsid w:val="001F6E80"/>
    <w:rsid w:val="002016DF"/>
    <w:rsid w:val="00204595"/>
    <w:rsid w:val="00205382"/>
    <w:rsid w:val="00205846"/>
    <w:rsid w:val="00215233"/>
    <w:rsid w:val="00215EEB"/>
    <w:rsid w:val="0022343F"/>
    <w:rsid w:val="0022793F"/>
    <w:rsid w:val="00232931"/>
    <w:rsid w:val="00236A3E"/>
    <w:rsid w:val="002462F2"/>
    <w:rsid w:val="0024649C"/>
    <w:rsid w:val="002508EF"/>
    <w:rsid w:val="0025093E"/>
    <w:rsid w:val="00252744"/>
    <w:rsid w:val="00257469"/>
    <w:rsid w:val="00257C89"/>
    <w:rsid w:val="00263F64"/>
    <w:rsid w:val="00264251"/>
    <w:rsid w:val="002650D0"/>
    <w:rsid w:val="002718CF"/>
    <w:rsid w:val="00272D44"/>
    <w:rsid w:val="002732D0"/>
    <w:rsid w:val="00273A8E"/>
    <w:rsid w:val="00273DC5"/>
    <w:rsid w:val="00275154"/>
    <w:rsid w:val="00275A23"/>
    <w:rsid w:val="0027679C"/>
    <w:rsid w:val="00276BE2"/>
    <w:rsid w:val="00276DF2"/>
    <w:rsid w:val="00277302"/>
    <w:rsid w:val="00282F12"/>
    <w:rsid w:val="00284681"/>
    <w:rsid w:val="002854B9"/>
    <w:rsid w:val="00287969"/>
    <w:rsid w:val="00290002"/>
    <w:rsid w:val="00291496"/>
    <w:rsid w:val="002928FA"/>
    <w:rsid w:val="0029642D"/>
    <w:rsid w:val="002A0102"/>
    <w:rsid w:val="002A2766"/>
    <w:rsid w:val="002A2DCB"/>
    <w:rsid w:val="002A539C"/>
    <w:rsid w:val="002A6BD4"/>
    <w:rsid w:val="002A7393"/>
    <w:rsid w:val="002B290D"/>
    <w:rsid w:val="002B7CF5"/>
    <w:rsid w:val="002C037E"/>
    <w:rsid w:val="002C33C4"/>
    <w:rsid w:val="002C40F0"/>
    <w:rsid w:val="002C75B6"/>
    <w:rsid w:val="002C7C21"/>
    <w:rsid w:val="002D2A3F"/>
    <w:rsid w:val="002D30A9"/>
    <w:rsid w:val="002D3829"/>
    <w:rsid w:val="002D412D"/>
    <w:rsid w:val="002D4DF1"/>
    <w:rsid w:val="002E270C"/>
    <w:rsid w:val="002E366F"/>
    <w:rsid w:val="002F0618"/>
    <w:rsid w:val="002F3567"/>
    <w:rsid w:val="002F3F84"/>
    <w:rsid w:val="00302053"/>
    <w:rsid w:val="00303355"/>
    <w:rsid w:val="00303830"/>
    <w:rsid w:val="003113EB"/>
    <w:rsid w:val="003255FC"/>
    <w:rsid w:val="0032587A"/>
    <w:rsid w:val="00327069"/>
    <w:rsid w:val="00330550"/>
    <w:rsid w:val="00330C9B"/>
    <w:rsid w:val="00332BF7"/>
    <w:rsid w:val="00332CCC"/>
    <w:rsid w:val="003345F0"/>
    <w:rsid w:val="0034300F"/>
    <w:rsid w:val="00344195"/>
    <w:rsid w:val="003539A3"/>
    <w:rsid w:val="00353C69"/>
    <w:rsid w:val="00356619"/>
    <w:rsid w:val="003647EE"/>
    <w:rsid w:val="0037017D"/>
    <w:rsid w:val="00370E86"/>
    <w:rsid w:val="00371316"/>
    <w:rsid w:val="0037305B"/>
    <w:rsid w:val="00373E30"/>
    <w:rsid w:val="00380571"/>
    <w:rsid w:val="00380F14"/>
    <w:rsid w:val="00382053"/>
    <w:rsid w:val="00384DA9"/>
    <w:rsid w:val="00386BAB"/>
    <w:rsid w:val="00387691"/>
    <w:rsid w:val="0039023C"/>
    <w:rsid w:val="00393C51"/>
    <w:rsid w:val="00395BE3"/>
    <w:rsid w:val="003971A5"/>
    <w:rsid w:val="003975EB"/>
    <w:rsid w:val="00397CA9"/>
    <w:rsid w:val="003A23E6"/>
    <w:rsid w:val="003A2CA2"/>
    <w:rsid w:val="003A5994"/>
    <w:rsid w:val="003A7864"/>
    <w:rsid w:val="003B38E3"/>
    <w:rsid w:val="003B59AB"/>
    <w:rsid w:val="003C6AD5"/>
    <w:rsid w:val="003C7912"/>
    <w:rsid w:val="003D3972"/>
    <w:rsid w:val="003D7825"/>
    <w:rsid w:val="003F1C68"/>
    <w:rsid w:val="003F55F6"/>
    <w:rsid w:val="003F77E9"/>
    <w:rsid w:val="00406B8C"/>
    <w:rsid w:val="00407FA8"/>
    <w:rsid w:val="00410E8F"/>
    <w:rsid w:val="004142D7"/>
    <w:rsid w:val="00414359"/>
    <w:rsid w:val="004155FC"/>
    <w:rsid w:val="00417E61"/>
    <w:rsid w:val="00423115"/>
    <w:rsid w:val="004352B6"/>
    <w:rsid w:val="00437E00"/>
    <w:rsid w:val="004412B5"/>
    <w:rsid w:val="004428E0"/>
    <w:rsid w:val="00444C1D"/>
    <w:rsid w:val="00445E3C"/>
    <w:rsid w:val="004462E2"/>
    <w:rsid w:val="00450F77"/>
    <w:rsid w:val="00454C3A"/>
    <w:rsid w:val="00455735"/>
    <w:rsid w:val="0046085D"/>
    <w:rsid w:val="0046289B"/>
    <w:rsid w:val="00464F69"/>
    <w:rsid w:val="00472993"/>
    <w:rsid w:val="004754C9"/>
    <w:rsid w:val="00480AE5"/>
    <w:rsid w:val="00483683"/>
    <w:rsid w:val="004869C8"/>
    <w:rsid w:val="00487C31"/>
    <w:rsid w:val="00491E25"/>
    <w:rsid w:val="004A09EB"/>
    <w:rsid w:val="004A3976"/>
    <w:rsid w:val="004B0C01"/>
    <w:rsid w:val="004B2298"/>
    <w:rsid w:val="004B3146"/>
    <w:rsid w:val="004B47FA"/>
    <w:rsid w:val="004B4F27"/>
    <w:rsid w:val="004C1096"/>
    <w:rsid w:val="004C520B"/>
    <w:rsid w:val="004C6AE6"/>
    <w:rsid w:val="004D1C50"/>
    <w:rsid w:val="004D420E"/>
    <w:rsid w:val="004D7AEB"/>
    <w:rsid w:val="004D7BC7"/>
    <w:rsid w:val="004E263E"/>
    <w:rsid w:val="004E3C21"/>
    <w:rsid w:val="004F01FE"/>
    <w:rsid w:val="004F042E"/>
    <w:rsid w:val="004F33C1"/>
    <w:rsid w:val="004F48EB"/>
    <w:rsid w:val="00500B80"/>
    <w:rsid w:val="00505E24"/>
    <w:rsid w:val="00507E18"/>
    <w:rsid w:val="005133BF"/>
    <w:rsid w:val="00514E83"/>
    <w:rsid w:val="0051642A"/>
    <w:rsid w:val="005171B8"/>
    <w:rsid w:val="0052013D"/>
    <w:rsid w:val="005206BB"/>
    <w:rsid w:val="00523551"/>
    <w:rsid w:val="00525273"/>
    <w:rsid w:val="00526A08"/>
    <w:rsid w:val="00527D36"/>
    <w:rsid w:val="0053591C"/>
    <w:rsid w:val="00535B07"/>
    <w:rsid w:val="00536ABE"/>
    <w:rsid w:val="00536B7A"/>
    <w:rsid w:val="00542A3C"/>
    <w:rsid w:val="00553372"/>
    <w:rsid w:val="00555B0E"/>
    <w:rsid w:val="00563624"/>
    <w:rsid w:val="00564FD4"/>
    <w:rsid w:val="00565BF9"/>
    <w:rsid w:val="00565DEC"/>
    <w:rsid w:val="005778FC"/>
    <w:rsid w:val="00577DBC"/>
    <w:rsid w:val="00581C66"/>
    <w:rsid w:val="0058647E"/>
    <w:rsid w:val="005874EF"/>
    <w:rsid w:val="00592376"/>
    <w:rsid w:val="00593CB0"/>
    <w:rsid w:val="00596D94"/>
    <w:rsid w:val="005A1C33"/>
    <w:rsid w:val="005A25ED"/>
    <w:rsid w:val="005A5F15"/>
    <w:rsid w:val="005A6B8E"/>
    <w:rsid w:val="005B274F"/>
    <w:rsid w:val="005B3F9B"/>
    <w:rsid w:val="005B55F7"/>
    <w:rsid w:val="005B6426"/>
    <w:rsid w:val="005B7F90"/>
    <w:rsid w:val="005C1C17"/>
    <w:rsid w:val="005C48EE"/>
    <w:rsid w:val="005C64FF"/>
    <w:rsid w:val="005D242B"/>
    <w:rsid w:val="005D7556"/>
    <w:rsid w:val="005D78A1"/>
    <w:rsid w:val="005E2B8C"/>
    <w:rsid w:val="005E3DAE"/>
    <w:rsid w:val="005E720E"/>
    <w:rsid w:val="005F3D92"/>
    <w:rsid w:val="005F5499"/>
    <w:rsid w:val="005F6D34"/>
    <w:rsid w:val="005F7A2C"/>
    <w:rsid w:val="006036EE"/>
    <w:rsid w:val="0060695E"/>
    <w:rsid w:val="00610602"/>
    <w:rsid w:val="006156C6"/>
    <w:rsid w:val="00623F1F"/>
    <w:rsid w:val="00624C24"/>
    <w:rsid w:val="00624EC7"/>
    <w:rsid w:val="00626D81"/>
    <w:rsid w:val="006307CF"/>
    <w:rsid w:val="006415DB"/>
    <w:rsid w:val="00643AFE"/>
    <w:rsid w:val="00645CC8"/>
    <w:rsid w:val="00647653"/>
    <w:rsid w:val="00654681"/>
    <w:rsid w:val="00656AE0"/>
    <w:rsid w:val="00656D85"/>
    <w:rsid w:val="00661090"/>
    <w:rsid w:val="006622FB"/>
    <w:rsid w:val="00662439"/>
    <w:rsid w:val="006642C3"/>
    <w:rsid w:val="006644D0"/>
    <w:rsid w:val="006758E0"/>
    <w:rsid w:val="00676B4C"/>
    <w:rsid w:val="00681B5D"/>
    <w:rsid w:val="00681CE7"/>
    <w:rsid w:val="00686A16"/>
    <w:rsid w:val="00690388"/>
    <w:rsid w:val="006920CF"/>
    <w:rsid w:val="00693997"/>
    <w:rsid w:val="00694C57"/>
    <w:rsid w:val="00697981"/>
    <w:rsid w:val="006A393F"/>
    <w:rsid w:val="006A3A28"/>
    <w:rsid w:val="006A3F53"/>
    <w:rsid w:val="006A5386"/>
    <w:rsid w:val="006A65B1"/>
    <w:rsid w:val="006A72EF"/>
    <w:rsid w:val="006B0059"/>
    <w:rsid w:val="006B3715"/>
    <w:rsid w:val="006B4F52"/>
    <w:rsid w:val="006C26A2"/>
    <w:rsid w:val="006C3B81"/>
    <w:rsid w:val="006C4F02"/>
    <w:rsid w:val="006C4F1D"/>
    <w:rsid w:val="006D06F5"/>
    <w:rsid w:val="006D1CA4"/>
    <w:rsid w:val="006D2A62"/>
    <w:rsid w:val="006D469D"/>
    <w:rsid w:val="006E2EE9"/>
    <w:rsid w:val="006E3A8A"/>
    <w:rsid w:val="006E525B"/>
    <w:rsid w:val="006F27E8"/>
    <w:rsid w:val="006F6A11"/>
    <w:rsid w:val="007014CB"/>
    <w:rsid w:val="00704420"/>
    <w:rsid w:val="007049D8"/>
    <w:rsid w:val="00704AE5"/>
    <w:rsid w:val="00710736"/>
    <w:rsid w:val="0071125C"/>
    <w:rsid w:val="00713A69"/>
    <w:rsid w:val="00717576"/>
    <w:rsid w:val="007216EC"/>
    <w:rsid w:val="00723D08"/>
    <w:rsid w:val="00725221"/>
    <w:rsid w:val="00726531"/>
    <w:rsid w:val="00730B57"/>
    <w:rsid w:val="00730DB6"/>
    <w:rsid w:val="00731C8E"/>
    <w:rsid w:val="00734005"/>
    <w:rsid w:val="00735D62"/>
    <w:rsid w:val="00736A54"/>
    <w:rsid w:val="00741BF1"/>
    <w:rsid w:val="00744306"/>
    <w:rsid w:val="00747D3D"/>
    <w:rsid w:val="00747F6D"/>
    <w:rsid w:val="00752244"/>
    <w:rsid w:val="00753187"/>
    <w:rsid w:val="0076549C"/>
    <w:rsid w:val="0076690B"/>
    <w:rsid w:val="0077459F"/>
    <w:rsid w:val="00774ED9"/>
    <w:rsid w:val="00777418"/>
    <w:rsid w:val="00781D5B"/>
    <w:rsid w:val="007823E5"/>
    <w:rsid w:val="007854D9"/>
    <w:rsid w:val="00785B23"/>
    <w:rsid w:val="007875D1"/>
    <w:rsid w:val="00792849"/>
    <w:rsid w:val="00792B96"/>
    <w:rsid w:val="007937C0"/>
    <w:rsid w:val="00794DCB"/>
    <w:rsid w:val="007A4C82"/>
    <w:rsid w:val="007A6C71"/>
    <w:rsid w:val="007B027F"/>
    <w:rsid w:val="007B40D8"/>
    <w:rsid w:val="007B7BF7"/>
    <w:rsid w:val="007C07B5"/>
    <w:rsid w:val="007C1D98"/>
    <w:rsid w:val="007C6AB1"/>
    <w:rsid w:val="007C740C"/>
    <w:rsid w:val="007D2781"/>
    <w:rsid w:val="007D42F4"/>
    <w:rsid w:val="007D4ED0"/>
    <w:rsid w:val="007E0066"/>
    <w:rsid w:val="007E0F28"/>
    <w:rsid w:val="007E4EF7"/>
    <w:rsid w:val="007E5728"/>
    <w:rsid w:val="007F38BD"/>
    <w:rsid w:val="007F4CE4"/>
    <w:rsid w:val="007F59ED"/>
    <w:rsid w:val="007F6667"/>
    <w:rsid w:val="007F66EB"/>
    <w:rsid w:val="0080220E"/>
    <w:rsid w:val="0080229E"/>
    <w:rsid w:val="00803ED3"/>
    <w:rsid w:val="00807B43"/>
    <w:rsid w:val="008101EA"/>
    <w:rsid w:val="00815515"/>
    <w:rsid w:val="00821352"/>
    <w:rsid w:val="00823DF5"/>
    <w:rsid w:val="00825A67"/>
    <w:rsid w:val="0083271F"/>
    <w:rsid w:val="00832E57"/>
    <w:rsid w:val="00842321"/>
    <w:rsid w:val="00842E45"/>
    <w:rsid w:val="008436EF"/>
    <w:rsid w:val="00851584"/>
    <w:rsid w:val="00853DC2"/>
    <w:rsid w:val="00854482"/>
    <w:rsid w:val="00855179"/>
    <w:rsid w:val="00857CDF"/>
    <w:rsid w:val="00862AFA"/>
    <w:rsid w:val="008632E4"/>
    <w:rsid w:val="00867A08"/>
    <w:rsid w:val="00871404"/>
    <w:rsid w:val="008724E4"/>
    <w:rsid w:val="00874B09"/>
    <w:rsid w:val="00875B20"/>
    <w:rsid w:val="0087636C"/>
    <w:rsid w:val="0087663F"/>
    <w:rsid w:val="008837AB"/>
    <w:rsid w:val="00883C23"/>
    <w:rsid w:val="00884192"/>
    <w:rsid w:val="00887AA7"/>
    <w:rsid w:val="0089088C"/>
    <w:rsid w:val="00891D43"/>
    <w:rsid w:val="00895E7B"/>
    <w:rsid w:val="00896232"/>
    <w:rsid w:val="008974CB"/>
    <w:rsid w:val="008A2ED3"/>
    <w:rsid w:val="008A5BF8"/>
    <w:rsid w:val="008B0259"/>
    <w:rsid w:val="008B1279"/>
    <w:rsid w:val="008B74E2"/>
    <w:rsid w:val="008C69E0"/>
    <w:rsid w:val="008D07F9"/>
    <w:rsid w:val="008D4CBA"/>
    <w:rsid w:val="008D63FB"/>
    <w:rsid w:val="008D7EAC"/>
    <w:rsid w:val="008E1C12"/>
    <w:rsid w:val="008E4B3D"/>
    <w:rsid w:val="008E4B53"/>
    <w:rsid w:val="008E6F67"/>
    <w:rsid w:val="008F13B6"/>
    <w:rsid w:val="008F23EC"/>
    <w:rsid w:val="008F2B13"/>
    <w:rsid w:val="008F7177"/>
    <w:rsid w:val="00900846"/>
    <w:rsid w:val="00902196"/>
    <w:rsid w:val="00902C3E"/>
    <w:rsid w:val="009040A6"/>
    <w:rsid w:val="009217C0"/>
    <w:rsid w:val="00922D98"/>
    <w:rsid w:val="00923BDF"/>
    <w:rsid w:val="00925498"/>
    <w:rsid w:val="00926C3D"/>
    <w:rsid w:val="00926CF6"/>
    <w:rsid w:val="00930AB0"/>
    <w:rsid w:val="00931377"/>
    <w:rsid w:val="00933C25"/>
    <w:rsid w:val="00935E04"/>
    <w:rsid w:val="00942B5F"/>
    <w:rsid w:val="00953128"/>
    <w:rsid w:val="00954C08"/>
    <w:rsid w:val="00955466"/>
    <w:rsid w:val="009559A3"/>
    <w:rsid w:val="009563D9"/>
    <w:rsid w:val="00960D17"/>
    <w:rsid w:val="00960FDD"/>
    <w:rsid w:val="009625F6"/>
    <w:rsid w:val="00965BCD"/>
    <w:rsid w:val="00970A88"/>
    <w:rsid w:val="00973FF2"/>
    <w:rsid w:val="009771CE"/>
    <w:rsid w:val="00981070"/>
    <w:rsid w:val="009839A4"/>
    <w:rsid w:val="0098455C"/>
    <w:rsid w:val="009851B1"/>
    <w:rsid w:val="0098551D"/>
    <w:rsid w:val="00985903"/>
    <w:rsid w:val="009864CF"/>
    <w:rsid w:val="00991DBA"/>
    <w:rsid w:val="009954C9"/>
    <w:rsid w:val="00996AD9"/>
    <w:rsid w:val="00997E87"/>
    <w:rsid w:val="009A14D2"/>
    <w:rsid w:val="009A1FE8"/>
    <w:rsid w:val="009A2BEB"/>
    <w:rsid w:val="009A5621"/>
    <w:rsid w:val="009B124F"/>
    <w:rsid w:val="009B2B15"/>
    <w:rsid w:val="009B4BAB"/>
    <w:rsid w:val="009B5E48"/>
    <w:rsid w:val="009C5452"/>
    <w:rsid w:val="009D675E"/>
    <w:rsid w:val="009E1B17"/>
    <w:rsid w:val="009E1F31"/>
    <w:rsid w:val="009E20C4"/>
    <w:rsid w:val="009F0927"/>
    <w:rsid w:val="009F1E97"/>
    <w:rsid w:val="00A04B86"/>
    <w:rsid w:val="00A05550"/>
    <w:rsid w:val="00A06C92"/>
    <w:rsid w:val="00A07569"/>
    <w:rsid w:val="00A14345"/>
    <w:rsid w:val="00A2513C"/>
    <w:rsid w:val="00A301BF"/>
    <w:rsid w:val="00A32BF3"/>
    <w:rsid w:val="00A32DA4"/>
    <w:rsid w:val="00A34285"/>
    <w:rsid w:val="00A34D1D"/>
    <w:rsid w:val="00A355FB"/>
    <w:rsid w:val="00A36998"/>
    <w:rsid w:val="00A45987"/>
    <w:rsid w:val="00A4694C"/>
    <w:rsid w:val="00A47060"/>
    <w:rsid w:val="00A471F1"/>
    <w:rsid w:val="00A47837"/>
    <w:rsid w:val="00A50827"/>
    <w:rsid w:val="00A60BD7"/>
    <w:rsid w:val="00A62FA3"/>
    <w:rsid w:val="00A6311A"/>
    <w:rsid w:val="00A6438E"/>
    <w:rsid w:val="00A6612A"/>
    <w:rsid w:val="00A721C4"/>
    <w:rsid w:val="00A7229A"/>
    <w:rsid w:val="00A727C9"/>
    <w:rsid w:val="00A73AFC"/>
    <w:rsid w:val="00A7588D"/>
    <w:rsid w:val="00A77593"/>
    <w:rsid w:val="00A80E3D"/>
    <w:rsid w:val="00A8298A"/>
    <w:rsid w:val="00A87E20"/>
    <w:rsid w:val="00A87F43"/>
    <w:rsid w:val="00A92BEC"/>
    <w:rsid w:val="00A965B2"/>
    <w:rsid w:val="00A96741"/>
    <w:rsid w:val="00AA0F81"/>
    <w:rsid w:val="00AA11D8"/>
    <w:rsid w:val="00AA3955"/>
    <w:rsid w:val="00AA5E26"/>
    <w:rsid w:val="00AB1401"/>
    <w:rsid w:val="00AB3BFC"/>
    <w:rsid w:val="00AB4F65"/>
    <w:rsid w:val="00AB5C3E"/>
    <w:rsid w:val="00AB7911"/>
    <w:rsid w:val="00AC49F3"/>
    <w:rsid w:val="00AC656F"/>
    <w:rsid w:val="00AC6E51"/>
    <w:rsid w:val="00AD1044"/>
    <w:rsid w:val="00AD2F3F"/>
    <w:rsid w:val="00AD3FF0"/>
    <w:rsid w:val="00AD6449"/>
    <w:rsid w:val="00AD7A78"/>
    <w:rsid w:val="00AE78DF"/>
    <w:rsid w:val="00AE7B39"/>
    <w:rsid w:val="00AF255E"/>
    <w:rsid w:val="00AF7997"/>
    <w:rsid w:val="00B00864"/>
    <w:rsid w:val="00B0105E"/>
    <w:rsid w:val="00B01825"/>
    <w:rsid w:val="00B06991"/>
    <w:rsid w:val="00B07137"/>
    <w:rsid w:val="00B07BF6"/>
    <w:rsid w:val="00B07FAC"/>
    <w:rsid w:val="00B123C5"/>
    <w:rsid w:val="00B14273"/>
    <w:rsid w:val="00B15250"/>
    <w:rsid w:val="00B21B3C"/>
    <w:rsid w:val="00B27FEA"/>
    <w:rsid w:val="00B3224B"/>
    <w:rsid w:val="00B33563"/>
    <w:rsid w:val="00B418D1"/>
    <w:rsid w:val="00B41BAD"/>
    <w:rsid w:val="00B454A8"/>
    <w:rsid w:val="00B45625"/>
    <w:rsid w:val="00B522DC"/>
    <w:rsid w:val="00B56090"/>
    <w:rsid w:val="00B56735"/>
    <w:rsid w:val="00B57BBC"/>
    <w:rsid w:val="00B60E4B"/>
    <w:rsid w:val="00B6274A"/>
    <w:rsid w:val="00B64BA7"/>
    <w:rsid w:val="00B65FAD"/>
    <w:rsid w:val="00B7690D"/>
    <w:rsid w:val="00B84779"/>
    <w:rsid w:val="00B85E8C"/>
    <w:rsid w:val="00B86EED"/>
    <w:rsid w:val="00B876B2"/>
    <w:rsid w:val="00B974DE"/>
    <w:rsid w:val="00BA309A"/>
    <w:rsid w:val="00BA5997"/>
    <w:rsid w:val="00BA6726"/>
    <w:rsid w:val="00BC1CA2"/>
    <w:rsid w:val="00BC265F"/>
    <w:rsid w:val="00BC6176"/>
    <w:rsid w:val="00BD036F"/>
    <w:rsid w:val="00BD17EF"/>
    <w:rsid w:val="00BE0802"/>
    <w:rsid w:val="00BE20C1"/>
    <w:rsid w:val="00BE4692"/>
    <w:rsid w:val="00BE52C6"/>
    <w:rsid w:val="00BE795E"/>
    <w:rsid w:val="00BF2610"/>
    <w:rsid w:val="00BF43A5"/>
    <w:rsid w:val="00C0477A"/>
    <w:rsid w:val="00C13908"/>
    <w:rsid w:val="00C17C12"/>
    <w:rsid w:val="00C2110B"/>
    <w:rsid w:val="00C21AFD"/>
    <w:rsid w:val="00C230B8"/>
    <w:rsid w:val="00C23FD6"/>
    <w:rsid w:val="00C35BAD"/>
    <w:rsid w:val="00C36356"/>
    <w:rsid w:val="00C41E6E"/>
    <w:rsid w:val="00C43590"/>
    <w:rsid w:val="00C44564"/>
    <w:rsid w:val="00C45C68"/>
    <w:rsid w:val="00C510A3"/>
    <w:rsid w:val="00C51A79"/>
    <w:rsid w:val="00C54C84"/>
    <w:rsid w:val="00C55561"/>
    <w:rsid w:val="00C607C3"/>
    <w:rsid w:val="00C6353D"/>
    <w:rsid w:val="00C65B13"/>
    <w:rsid w:val="00C67CE6"/>
    <w:rsid w:val="00C7180A"/>
    <w:rsid w:val="00C80B64"/>
    <w:rsid w:val="00C85C07"/>
    <w:rsid w:val="00C87BF7"/>
    <w:rsid w:val="00C94DFF"/>
    <w:rsid w:val="00CA1A1B"/>
    <w:rsid w:val="00CA20E0"/>
    <w:rsid w:val="00CA4AB4"/>
    <w:rsid w:val="00CA7516"/>
    <w:rsid w:val="00CB0F12"/>
    <w:rsid w:val="00CB72B7"/>
    <w:rsid w:val="00CC1052"/>
    <w:rsid w:val="00CC2714"/>
    <w:rsid w:val="00CC2C07"/>
    <w:rsid w:val="00CC38FB"/>
    <w:rsid w:val="00CC4BCB"/>
    <w:rsid w:val="00CC5277"/>
    <w:rsid w:val="00CC5339"/>
    <w:rsid w:val="00CD293F"/>
    <w:rsid w:val="00CD2C2F"/>
    <w:rsid w:val="00CD4FFB"/>
    <w:rsid w:val="00CD568E"/>
    <w:rsid w:val="00CD6092"/>
    <w:rsid w:val="00CD7BBE"/>
    <w:rsid w:val="00CE030D"/>
    <w:rsid w:val="00CE10BD"/>
    <w:rsid w:val="00CE75E7"/>
    <w:rsid w:val="00CF16BF"/>
    <w:rsid w:val="00CF1C3E"/>
    <w:rsid w:val="00D13612"/>
    <w:rsid w:val="00D13E51"/>
    <w:rsid w:val="00D15F3E"/>
    <w:rsid w:val="00D16CBE"/>
    <w:rsid w:val="00D219DE"/>
    <w:rsid w:val="00D24E23"/>
    <w:rsid w:val="00D25918"/>
    <w:rsid w:val="00D31C5A"/>
    <w:rsid w:val="00D37DE9"/>
    <w:rsid w:val="00D4084E"/>
    <w:rsid w:val="00D42271"/>
    <w:rsid w:val="00D43AE4"/>
    <w:rsid w:val="00D522CB"/>
    <w:rsid w:val="00D52BA0"/>
    <w:rsid w:val="00D52BAD"/>
    <w:rsid w:val="00D53D83"/>
    <w:rsid w:val="00D5438B"/>
    <w:rsid w:val="00D54B8F"/>
    <w:rsid w:val="00D55355"/>
    <w:rsid w:val="00D5732E"/>
    <w:rsid w:val="00D60B3A"/>
    <w:rsid w:val="00D61B6B"/>
    <w:rsid w:val="00D61E00"/>
    <w:rsid w:val="00D62689"/>
    <w:rsid w:val="00D65332"/>
    <w:rsid w:val="00D669E9"/>
    <w:rsid w:val="00D70689"/>
    <w:rsid w:val="00D720A9"/>
    <w:rsid w:val="00D72453"/>
    <w:rsid w:val="00D726A1"/>
    <w:rsid w:val="00D73115"/>
    <w:rsid w:val="00D73BB0"/>
    <w:rsid w:val="00D7549A"/>
    <w:rsid w:val="00D7567F"/>
    <w:rsid w:val="00D7662E"/>
    <w:rsid w:val="00D826A9"/>
    <w:rsid w:val="00D842F6"/>
    <w:rsid w:val="00D844AE"/>
    <w:rsid w:val="00D847DF"/>
    <w:rsid w:val="00D865C0"/>
    <w:rsid w:val="00D95BDF"/>
    <w:rsid w:val="00DA4C3E"/>
    <w:rsid w:val="00DA5964"/>
    <w:rsid w:val="00DA782F"/>
    <w:rsid w:val="00DB0CD1"/>
    <w:rsid w:val="00DB5237"/>
    <w:rsid w:val="00DB716A"/>
    <w:rsid w:val="00DC1EB3"/>
    <w:rsid w:val="00DC4995"/>
    <w:rsid w:val="00DD17AA"/>
    <w:rsid w:val="00DD3BE9"/>
    <w:rsid w:val="00DD4C28"/>
    <w:rsid w:val="00DD77F8"/>
    <w:rsid w:val="00DE1613"/>
    <w:rsid w:val="00DE278C"/>
    <w:rsid w:val="00DE3CCD"/>
    <w:rsid w:val="00DE4093"/>
    <w:rsid w:val="00DE6A90"/>
    <w:rsid w:val="00DE7D5D"/>
    <w:rsid w:val="00DF072A"/>
    <w:rsid w:val="00DF0C29"/>
    <w:rsid w:val="00DF2482"/>
    <w:rsid w:val="00E03DAC"/>
    <w:rsid w:val="00E06E99"/>
    <w:rsid w:val="00E100E4"/>
    <w:rsid w:val="00E105DC"/>
    <w:rsid w:val="00E10A77"/>
    <w:rsid w:val="00E13482"/>
    <w:rsid w:val="00E13C58"/>
    <w:rsid w:val="00E14465"/>
    <w:rsid w:val="00E15FB9"/>
    <w:rsid w:val="00E22DC4"/>
    <w:rsid w:val="00E2412D"/>
    <w:rsid w:val="00E25EBA"/>
    <w:rsid w:val="00E327F1"/>
    <w:rsid w:val="00E412B2"/>
    <w:rsid w:val="00E46675"/>
    <w:rsid w:val="00E46C02"/>
    <w:rsid w:val="00E472CC"/>
    <w:rsid w:val="00E534EC"/>
    <w:rsid w:val="00E5428E"/>
    <w:rsid w:val="00E6169E"/>
    <w:rsid w:val="00E61EC7"/>
    <w:rsid w:val="00E624FB"/>
    <w:rsid w:val="00E65AD9"/>
    <w:rsid w:val="00E65CEC"/>
    <w:rsid w:val="00E66B60"/>
    <w:rsid w:val="00E701E1"/>
    <w:rsid w:val="00E72FEF"/>
    <w:rsid w:val="00E75F16"/>
    <w:rsid w:val="00E76550"/>
    <w:rsid w:val="00E7703F"/>
    <w:rsid w:val="00E81B1B"/>
    <w:rsid w:val="00E874A8"/>
    <w:rsid w:val="00E87A86"/>
    <w:rsid w:val="00EA31FA"/>
    <w:rsid w:val="00EA383D"/>
    <w:rsid w:val="00EA468D"/>
    <w:rsid w:val="00EA4A75"/>
    <w:rsid w:val="00EA571B"/>
    <w:rsid w:val="00EB0704"/>
    <w:rsid w:val="00EB2B20"/>
    <w:rsid w:val="00EB4F27"/>
    <w:rsid w:val="00EB79B2"/>
    <w:rsid w:val="00EC149B"/>
    <w:rsid w:val="00EC14F2"/>
    <w:rsid w:val="00EC1BFD"/>
    <w:rsid w:val="00EC246A"/>
    <w:rsid w:val="00EC46D2"/>
    <w:rsid w:val="00ED15BA"/>
    <w:rsid w:val="00ED39C8"/>
    <w:rsid w:val="00ED5A2C"/>
    <w:rsid w:val="00ED7749"/>
    <w:rsid w:val="00EE0322"/>
    <w:rsid w:val="00EE30A2"/>
    <w:rsid w:val="00EE529E"/>
    <w:rsid w:val="00EE5619"/>
    <w:rsid w:val="00EF3929"/>
    <w:rsid w:val="00F02639"/>
    <w:rsid w:val="00F031FD"/>
    <w:rsid w:val="00F03B2A"/>
    <w:rsid w:val="00F0636F"/>
    <w:rsid w:val="00F13B68"/>
    <w:rsid w:val="00F13E37"/>
    <w:rsid w:val="00F14AB0"/>
    <w:rsid w:val="00F17779"/>
    <w:rsid w:val="00F232D5"/>
    <w:rsid w:val="00F23669"/>
    <w:rsid w:val="00F248CF"/>
    <w:rsid w:val="00F25F4D"/>
    <w:rsid w:val="00F26F83"/>
    <w:rsid w:val="00F31432"/>
    <w:rsid w:val="00F364FD"/>
    <w:rsid w:val="00F4058F"/>
    <w:rsid w:val="00F42487"/>
    <w:rsid w:val="00F42DF5"/>
    <w:rsid w:val="00F46026"/>
    <w:rsid w:val="00F46173"/>
    <w:rsid w:val="00F46FDA"/>
    <w:rsid w:val="00F76F01"/>
    <w:rsid w:val="00F7702D"/>
    <w:rsid w:val="00F86AE1"/>
    <w:rsid w:val="00F92FD7"/>
    <w:rsid w:val="00F95564"/>
    <w:rsid w:val="00F964A1"/>
    <w:rsid w:val="00FA6FDF"/>
    <w:rsid w:val="00FA7558"/>
    <w:rsid w:val="00FB3760"/>
    <w:rsid w:val="00FB38C3"/>
    <w:rsid w:val="00FB411D"/>
    <w:rsid w:val="00FB5338"/>
    <w:rsid w:val="00FB60E5"/>
    <w:rsid w:val="00FC588E"/>
    <w:rsid w:val="00FD2B05"/>
    <w:rsid w:val="00FD7E06"/>
    <w:rsid w:val="00FE0C52"/>
    <w:rsid w:val="00FE6E05"/>
    <w:rsid w:val="00FF4BFC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E03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322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E03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32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7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64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F0A2762E.dotm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Empfehlungen Jahresberichte</vt:lpstr>
    </vt:vector>
  </TitlesOfParts>
  <Company>LAG Mobile Jugendarbeit/Streetwork Baden-Württemberg e.V.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Empfehlungen Jahresberichte</dc:title>
  <dc:creator>Matthias Reuting</dc:creator>
  <cp:lastModifiedBy>Hillig, Christiane</cp:lastModifiedBy>
  <cp:revision>2</cp:revision>
  <dcterms:created xsi:type="dcterms:W3CDTF">2022-11-16T11:02:00Z</dcterms:created>
  <dcterms:modified xsi:type="dcterms:W3CDTF">2022-11-16T11:02:00Z</dcterms:modified>
</cp:coreProperties>
</file>