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EC56C7" w:rsidTr="00EC56C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C56C7" w:rsidRDefault="00EC56C7" w:rsidP="00674FEA">
            <w:pPr>
              <w:rPr>
                <w:sz w:val="20"/>
              </w:rPr>
            </w:pPr>
            <w:r>
              <w:rPr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C56C7" w:rsidRDefault="00EC56C7" w:rsidP="00674FEA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EC56C7" w:rsidRDefault="00EC56C7" w:rsidP="00674FEA">
            <w:pPr>
              <w:rPr>
                <w:sz w:val="22"/>
              </w:rPr>
            </w:pPr>
          </w:p>
        </w:tc>
      </w:tr>
      <w:tr w:rsidR="00EC56C7" w:rsidTr="00EC56C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C56C7" w:rsidRDefault="00EC56C7" w:rsidP="00674FEA">
            <w:pPr>
              <w:rPr>
                <w:sz w:val="20"/>
              </w:rPr>
            </w:pPr>
            <w:r>
              <w:rPr>
                <w:sz w:val="20"/>
              </w:rPr>
              <w:t>Anschrift (Straße, PLZ, Ort)</w:t>
            </w:r>
          </w:p>
          <w:p w:rsidR="00EC56C7" w:rsidRDefault="00EC56C7" w:rsidP="00674FEA">
            <w:pPr>
              <w:rPr>
                <w:sz w:val="22"/>
              </w:rPr>
            </w:pPr>
          </w:p>
        </w:tc>
      </w:tr>
      <w:tr w:rsidR="00EC56C7" w:rsidTr="00EC56C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EC56C7" w:rsidRDefault="00EC56C7" w:rsidP="00674FEA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Auskunft erteilt (Name, Telefonnummer, 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)</w:t>
            </w:r>
          </w:p>
          <w:p w:rsidR="00EC56C7" w:rsidRDefault="00EC56C7" w:rsidP="00674FEA">
            <w:pPr>
              <w:spacing w:line="240" w:lineRule="auto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C56C7" w:rsidRDefault="00EC56C7" w:rsidP="00674FEA">
            <w:pPr>
              <w:rPr>
                <w:sz w:val="20"/>
              </w:rPr>
            </w:pPr>
            <w:r>
              <w:rPr>
                <w:sz w:val="20"/>
              </w:rPr>
              <w:t xml:space="preserve">Geschäftszeichen </w:t>
            </w:r>
          </w:p>
        </w:tc>
      </w:tr>
      <w:tr w:rsidR="00EC56C7" w:rsidTr="00EC56C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C56C7" w:rsidRDefault="00EC56C7" w:rsidP="00674FEA">
            <w:pPr>
              <w:rPr>
                <w:sz w:val="20"/>
              </w:rPr>
            </w:pPr>
            <w:r>
              <w:rPr>
                <w:sz w:val="20"/>
              </w:rPr>
              <w:t xml:space="preserve">Bankverbindung (Kontonummer, Kreditinstitut, Bankleitzahl) </w:t>
            </w:r>
          </w:p>
          <w:p w:rsidR="00EC56C7" w:rsidRDefault="00EC56C7" w:rsidP="00674FEA">
            <w:pPr>
              <w:rPr>
                <w:sz w:val="22"/>
              </w:rPr>
            </w:pPr>
          </w:p>
        </w:tc>
      </w:tr>
    </w:tbl>
    <w:p w:rsidR="00EC56C7" w:rsidRDefault="00EC56C7" w:rsidP="00EC56C7">
      <w:pPr>
        <w:spacing w:line="240" w:lineRule="auto"/>
        <w:rPr>
          <w:sz w:val="22"/>
          <w:szCs w:val="22"/>
        </w:rPr>
      </w:pPr>
    </w:p>
    <w:p w:rsidR="00EC7C2B" w:rsidRPr="00323B7A" w:rsidRDefault="00EC7C2B" w:rsidP="00EC56C7">
      <w:pPr>
        <w:spacing w:line="240" w:lineRule="auto"/>
        <w:rPr>
          <w:sz w:val="22"/>
          <w:szCs w:val="22"/>
        </w:rPr>
      </w:pPr>
    </w:p>
    <w:p w:rsidR="00EC56C7" w:rsidRPr="00EC7C2B" w:rsidRDefault="00EC56C7" w:rsidP="00EC56C7">
      <w:pPr>
        <w:spacing w:line="240" w:lineRule="auto"/>
        <w:rPr>
          <w:sz w:val="22"/>
          <w:szCs w:val="22"/>
        </w:rPr>
      </w:pPr>
      <w:r w:rsidRPr="00EC7C2B">
        <w:rPr>
          <w:sz w:val="22"/>
          <w:szCs w:val="22"/>
        </w:rPr>
        <w:t>An</w:t>
      </w:r>
    </w:p>
    <w:p w:rsidR="00EC56C7" w:rsidRPr="00EC7C2B" w:rsidRDefault="00EC56C7" w:rsidP="00EC56C7">
      <w:pPr>
        <w:spacing w:line="240" w:lineRule="auto"/>
        <w:rPr>
          <w:sz w:val="22"/>
          <w:szCs w:val="22"/>
        </w:rPr>
      </w:pPr>
      <w:r w:rsidRPr="00EC7C2B">
        <w:rPr>
          <w:sz w:val="22"/>
          <w:szCs w:val="22"/>
        </w:rPr>
        <w:t>Landesarbeitsgemeinschaft</w:t>
      </w:r>
    </w:p>
    <w:p w:rsidR="00EC56C7" w:rsidRPr="00EC7C2B" w:rsidRDefault="00EC56C7" w:rsidP="00EC56C7">
      <w:pPr>
        <w:spacing w:line="240" w:lineRule="auto"/>
        <w:rPr>
          <w:sz w:val="22"/>
          <w:szCs w:val="22"/>
        </w:rPr>
      </w:pPr>
      <w:r w:rsidRPr="00EC7C2B">
        <w:rPr>
          <w:sz w:val="22"/>
          <w:szCs w:val="22"/>
        </w:rPr>
        <w:t>Mobile Jugendarbeit/ Streetwork</w:t>
      </w:r>
      <w:r w:rsidR="00323B7A" w:rsidRPr="00EC7C2B">
        <w:rPr>
          <w:sz w:val="22"/>
          <w:szCs w:val="22"/>
        </w:rPr>
        <w:t xml:space="preserve"> Baden-Württemberg</w:t>
      </w:r>
      <w:r w:rsidRPr="00EC7C2B">
        <w:rPr>
          <w:sz w:val="22"/>
          <w:szCs w:val="22"/>
        </w:rPr>
        <w:t xml:space="preserve"> e.V.</w:t>
      </w:r>
    </w:p>
    <w:p w:rsidR="00EC56C7" w:rsidRPr="00EC7C2B" w:rsidRDefault="00C60E42" w:rsidP="00EC56C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Postfach 10 11 51</w:t>
      </w:r>
    </w:p>
    <w:p w:rsidR="00EC56C7" w:rsidRPr="00EC7C2B" w:rsidRDefault="00C60E42" w:rsidP="00EC56C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70010</w:t>
      </w:r>
      <w:r w:rsidR="00EC56C7" w:rsidRPr="00EC7C2B">
        <w:rPr>
          <w:sz w:val="22"/>
          <w:szCs w:val="22"/>
        </w:rPr>
        <w:t xml:space="preserve"> Stuttgart</w:t>
      </w:r>
    </w:p>
    <w:p w:rsidR="00EC56C7" w:rsidRPr="001013EC" w:rsidRDefault="00EC56C7" w:rsidP="00EC56C7">
      <w:pPr>
        <w:spacing w:line="240" w:lineRule="auto"/>
        <w:rPr>
          <w:szCs w:val="24"/>
        </w:rPr>
      </w:pPr>
    </w:p>
    <w:p w:rsidR="00EC56C7" w:rsidRPr="001013EC" w:rsidRDefault="00EC56C7" w:rsidP="00EC56C7">
      <w:pPr>
        <w:spacing w:line="240" w:lineRule="auto"/>
        <w:ind w:right="-285"/>
        <w:jc w:val="center"/>
        <w:rPr>
          <w:szCs w:val="24"/>
        </w:rPr>
      </w:pPr>
      <w:r w:rsidRPr="001013EC">
        <w:rPr>
          <w:b/>
          <w:szCs w:val="24"/>
        </w:rPr>
        <w:t>Antrag</w:t>
      </w:r>
      <w:r w:rsidRPr="001013EC">
        <w:rPr>
          <w:szCs w:val="24"/>
        </w:rPr>
        <w:t xml:space="preserve"> </w:t>
      </w:r>
    </w:p>
    <w:p w:rsidR="00323B7A" w:rsidRPr="001013EC" w:rsidRDefault="00323B7A" w:rsidP="00EC56C7">
      <w:pPr>
        <w:spacing w:line="240" w:lineRule="auto"/>
        <w:ind w:right="-284"/>
        <w:rPr>
          <w:szCs w:val="24"/>
        </w:rPr>
      </w:pPr>
    </w:p>
    <w:p w:rsidR="00C92D11" w:rsidRDefault="00EC56C7" w:rsidP="00EC56C7">
      <w:pPr>
        <w:spacing w:line="240" w:lineRule="auto"/>
        <w:ind w:right="-284"/>
        <w:rPr>
          <w:b/>
          <w:bCs/>
          <w:szCs w:val="24"/>
        </w:rPr>
      </w:pPr>
      <w:r w:rsidRPr="001013EC">
        <w:rPr>
          <w:b/>
          <w:bCs/>
          <w:szCs w:val="24"/>
        </w:rPr>
        <w:t xml:space="preserve">auf Förderung einer </w:t>
      </w:r>
      <w:r w:rsidR="00AD037F">
        <w:rPr>
          <w:b/>
          <w:bCs/>
          <w:szCs w:val="24"/>
        </w:rPr>
        <w:t>Praktikumsstelle</w:t>
      </w:r>
      <w:r w:rsidRPr="001013EC">
        <w:rPr>
          <w:b/>
          <w:bCs/>
          <w:szCs w:val="24"/>
        </w:rPr>
        <w:t xml:space="preserve"> für Studierende an </w:t>
      </w:r>
      <w:r w:rsidR="00AD037F">
        <w:rPr>
          <w:b/>
          <w:bCs/>
          <w:szCs w:val="24"/>
        </w:rPr>
        <w:t>Fachhochschulen und Universitäten</w:t>
      </w:r>
      <w:r w:rsidR="00CC65FA" w:rsidRPr="001013EC">
        <w:rPr>
          <w:b/>
          <w:bCs/>
          <w:szCs w:val="24"/>
        </w:rPr>
        <w:t xml:space="preserve"> im Arbeitsfeld Mobile Jugendarbeit</w:t>
      </w:r>
      <w:r w:rsidR="00090DF1">
        <w:rPr>
          <w:b/>
          <w:bCs/>
          <w:szCs w:val="24"/>
        </w:rPr>
        <w:t xml:space="preserve"> oder Mobile Kindersozialarbeit</w:t>
      </w:r>
      <w:r w:rsidRPr="001013EC">
        <w:rPr>
          <w:b/>
          <w:bCs/>
          <w:szCs w:val="24"/>
        </w:rPr>
        <w:t xml:space="preserve"> </w:t>
      </w:r>
      <w:r w:rsidR="00CC65FA" w:rsidRPr="001013EC">
        <w:rPr>
          <w:b/>
          <w:bCs/>
          <w:szCs w:val="24"/>
        </w:rPr>
        <w:t xml:space="preserve">für </w:t>
      </w:r>
      <w:r w:rsidR="007B1289">
        <w:rPr>
          <w:b/>
          <w:bCs/>
          <w:szCs w:val="24"/>
        </w:rPr>
        <w:t xml:space="preserve">das </w:t>
      </w:r>
      <w:r w:rsidR="00C92D11">
        <w:rPr>
          <w:b/>
          <w:bCs/>
          <w:szCs w:val="24"/>
        </w:rPr>
        <w:t>Winter</w:t>
      </w:r>
      <w:r w:rsidR="00756952">
        <w:rPr>
          <w:b/>
          <w:bCs/>
          <w:szCs w:val="24"/>
        </w:rPr>
        <w:t>semester</w:t>
      </w:r>
      <w:r w:rsidR="00C92D11">
        <w:rPr>
          <w:b/>
          <w:bCs/>
          <w:szCs w:val="24"/>
        </w:rPr>
        <w:t>/Sommersemester</w:t>
      </w:r>
      <w:r w:rsidR="007B1289">
        <w:rPr>
          <w:b/>
          <w:bCs/>
          <w:szCs w:val="24"/>
        </w:rPr>
        <w:t xml:space="preserve"> </w:t>
      </w:r>
      <w:r w:rsidR="00C92D11">
        <w:rPr>
          <w:b/>
          <w:bCs/>
          <w:szCs w:val="24"/>
        </w:rPr>
        <w:t>20__</w:t>
      </w:r>
      <w:r w:rsidR="005C3891" w:rsidRPr="001013EC">
        <w:rPr>
          <w:b/>
          <w:bCs/>
          <w:szCs w:val="24"/>
        </w:rPr>
        <w:t xml:space="preserve"> </w:t>
      </w:r>
    </w:p>
    <w:p w:rsidR="00CC65FA" w:rsidRPr="001013EC" w:rsidRDefault="005C3891" w:rsidP="00EC56C7">
      <w:pPr>
        <w:spacing w:line="240" w:lineRule="auto"/>
        <w:ind w:right="-284"/>
        <w:rPr>
          <w:b/>
          <w:bCs/>
          <w:szCs w:val="24"/>
        </w:rPr>
      </w:pPr>
      <w:r w:rsidRPr="001013EC">
        <w:rPr>
          <w:b/>
          <w:bCs/>
          <w:szCs w:val="24"/>
        </w:rPr>
        <w:t xml:space="preserve">in Höhe von </w:t>
      </w:r>
      <w:r w:rsidR="00756952">
        <w:rPr>
          <w:b/>
          <w:bCs/>
          <w:szCs w:val="24"/>
        </w:rPr>
        <w:t xml:space="preserve">____________ </w:t>
      </w:r>
      <w:r w:rsidR="00AD037F">
        <w:rPr>
          <w:b/>
          <w:bCs/>
          <w:szCs w:val="24"/>
        </w:rPr>
        <w:t xml:space="preserve">€ /Monat </w:t>
      </w:r>
      <w:r w:rsidR="00756952" w:rsidRPr="00756952">
        <w:rPr>
          <w:bCs/>
          <w:szCs w:val="24"/>
        </w:rPr>
        <w:t>(50% der Personalkosten, max. 200,00 €</w:t>
      </w:r>
      <w:r w:rsidR="004D5F56">
        <w:rPr>
          <w:bCs/>
          <w:szCs w:val="24"/>
        </w:rPr>
        <w:t>/Monat</w:t>
      </w:r>
      <w:r w:rsidR="00756952" w:rsidRPr="00756952">
        <w:rPr>
          <w:bCs/>
          <w:szCs w:val="24"/>
        </w:rPr>
        <w:t>)</w:t>
      </w:r>
    </w:p>
    <w:p w:rsidR="00CC65FA" w:rsidRPr="00ED3FCC" w:rsidRDefault="00CC65FA" w:rsidP="00EC56C7">
      <w:pPr>
        <w:spacing w:line="240" w:lineRule="auto"/>
        <w:rPr>
          <w:sz w:val="22"/>
          <w:szCs w:val="22"/>
        </w:rPr>
      </w:pPr>
    </w:p>
    <w:p w:rsidR="00ED3FCC" w:rsidRPr="00ED3FCC" w:rsidRDefault="00385D2C" w:rsidP="00ED3FCC">
      <w:pPr>
        <w:spacing w:line="240" w:lineRule="auto"/>
        <w:rPr>
          <w:sz w:val="22"/>
          <w:szCs w:val="22"/>
        </w:rPr>
      </w:pPr>
      <w:r w:rsidRPr="00ED3FCC">
        <w:rPr>
          <w:sz w:val="22"/>
          <w:szCs w:val="22"/>
        </w:rPr>
        <w:t>Frau/Herr ____________</w:t>
      </w:r>
      <w:r w:rsidR="00ED3FCC" w:rsidRPr="00ED3FCC">
        <w:rPr>
          <w:sz w:val="22"/>
          <w:szCs w:val="22"/>
        </w:rPr>
        <w:t>______________________________</w:t>
      </w:r>
      <w:r w:rsidRPr="00ED3FCC">
        <w:rPr>
          <w:sz w:val="22"/>
          <w:szCs w:val="22"/>
        </w:rPr>
        <w:t xml:space="preserve">, </w:t>
      </w:r>
    </w:p>
    <w:p w:rsidR="00ED3FCC" w:rsidRDefault="00385D2C" w:rsidP="00ED3FCC">
      <w:pPr>
        <w:rPr>
          <w:sz w:val="22"/>
          <w:szCs w:val="22"/>
        </w:rPr>
      </w:pPr>
      <w:r w:rsidRPr="00ED3FCC">
        <w:rPr>
          <w:sz w:val="22"/>
          <w:szCs w:val="22"/>
        </w:rPr>
        <w:t xml:space="preserve">Studierende/r an der </w:t>
      </w:r>
      <w:r w:rsidR="00ED3FCC" w:rsidRPr="00ED3FCC">
        <w:rPr>
          <w:sz w:val="22"/>
          <w:szCs w:val="22"/>
        </w:rPr>
        <w:t>H</w:t>
      </w:r>
      <w:r w:rsidRPr="00ED3FCC">
        <w:rPr>
          <w:sz w:val="22"/>
          <w:szCs w:val="22"/>
        </w:rPr>
        <w:t>ochschule</w:t>
      </w:r>
      <w:r w:rsidR="00ED3FCC" w:rsidRPr="00ED3FCC">
        <w:rPr>
          <w:sz w:val="22"/>
          <w:szCs w:val="22"/>
        </w:rPr>
        <w:t xml:space="preserve"> </w:t>
      </w:r>
      <w:r w:rsidRPr="00ED3FCC">
        <w:rPr>
          <w:sz w:val="22"/>
          <w:szCs w:val="22"/>
        </w:rPr>
        <w:t>___________________</w:t>
      </w:r>
      <w:r w:rsidR="00ED3FCC" w:rsidRPr="00ED3FCC">
        <w:rPr>
          <w:sz w:val="22"/>
          <w:szCs w:val="22"/>
        </w:rPr>
        <w:t>_______________________________</w:t>
      </w:r>
      <w:r w:rsidR="00954A02">
        <w:rPr>
          <w:sz w:val="22"/>
          <w:szCs w:val="22"/>
        </w:rPr>
        <w:t>______</w:t>
      </w:r>
      <w:r w:rsidRPr="00ED3FCC">
        <w:rPr>
          <w:sz w:val="22"/>
          <w:szCs w:val="22"/>
        </w:rPr>
        <w:t xml:space="preserve"> im ____ Semester </w:t>
      </w:r>
    </w:p>
    <w:p w:rsidR="00385D2C" w:rsidRPr="00ED3FCC" w:rsidRDefault="00385D2C" w:rsidP="00ED3FCC">
      <w:pPr>
        <w:rPr>
          <w:sz w:val="22"/>
          <w:szCs w:val="22"/>
        </w:rPr>
      </w:pPr>
      <w:r w:rsidRPr="00ED3FCC">
        <w:rPr>
          <w:sz w:val="22"/>
          <w:szCs w:val="22"/>
        </w:rPr>
        <w:t>wird im Zeitraum vom _______________ bis _______________________</w:t>
      </w:r>
    </w:p>
    <w:p w:rsidR="00ED3FCC" w:rsidRPr="00ED3FCC" w:rsidRDefault="00385D2C" w:rsidP="00ED3FCC">
      <w:pPr>
        <w:rPr>
          <w:sz w:val="22"/>
          <w:szCs w:val="22"/>
        </w:rPr>
      </w:pPr>
      <w:r w:rsidRPr="00ED3FCC">
        <w:rPr>
          <w:sz w:val="22"/>
          <w:szCs w:val="22"/>
        </w:rPr>
        <w:t>in der Einrichtung (Adresse, Tel.nr., Email)</w:t>
      </w:r>
      <w:r w:rsidR="00ED3FCC" w:rsidRPr="00ED3FCC">
        <w:rPr>
          <w:sz w:val="22"/>
          <w:szCs w:val="22"/>
        </w:rPr>
        <w:t xml:space="preserve"> </w:t>
      </w:r>
    </w:p>
    <w:p w:rsidR="00385D2C" w:rsidRPr="00ED3FCC" w:rsidRDefault="00323B7A" w:rsidP="00756952">
      <w:pPr>
        <w:rPr>
          <w:sz w:val="22"/>
          <w:szCs w:val="22"/>
        </w:rPr>
      </w:pPr>
      <w:r w:rsidRPr="00ED3FCC">
        <w:rPr>
          <w:sz w:val="22"/>
          <w:szCs w:val="22"/>
        </w:rPr>
        <w:t>____________________</w:t>
      </w:r>
      <w:r w:rsidR="00385D2C" w:rsidRPr="00ED3FCC">
        <w:rPr>
          <w:sz w:val="22"/>
          <w:szCs w:val="22"/>
        </w:rPr>
        <w:t>___</w:t>
      </w:r>
      <w:r w:rsidR="00ED3FCC" w:rsidRPr="00ED3FCC">
        <w:rPr>
          <w:sz w:val="22"/>
          <w:szCs w:val="22"/>
        </w:rPr>
        <w:t>______________________________________________________________________________________________</w:t>
      </w:r>
      <w:r w:rsidR="00756952">
        <w:rPr>
          <w:sz w:val="22"/>
          <w:szCs w:val="22"/>
        </w:rPr>
        <w:t xml:space="preserve">__ </w:t>
      </w:r>
      <w:r w:rsidR="00385D2C" w:rsidRPr="00ED3FCC">
        <w:rPr>
          <w:sz w:val="22"/>
          <w:szCs w:val="22"/>
        </w:rPr>
        <w:t>ein Praxissemester</w:t>
      </w:r>
      <w:r w:rsidR="00954A02">
        <w:rPr>
          <w:sz w:val="22"/>
          <w:szCs w:val="22"/>
        </w:rPr>
        <w:t xml:space="preserve"> </w:t>
      </w:r>
      <w:r w:rsidR="00385D2C" w:rsidRPr="00ED3FCC">
        <w:rPr>
          <w:sz w:val="22"/>
          <w:szCs w:val="22"/>
        </w:rPr>
        <w:t>absolvieren.</w:t>
      </w:r>
    </w:p>
    <w:p w:rsidR="0001708D" w:rsidRPr="00ED3FCC" w:rsidRDefault="0001708D" w:rsidP="00EC56C7">
      <w:pPr>
        <w:spacing w:line="240" w:lineRule="auto"/>
        <w:rPr>
          <w:sz w:val="16"/>
          <w:szCs w:val="16"/>
        </w:rPr>
      </w:pPr>
    </w:p>
    <w:p w:rsidR="00756952" w:rsidRDefault="00756952" w:rsidP="00756952">
      <w:p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Die Personalkosten betragen monatlich:</w:t>
      </w:r>
      <w:r>
        <w:rPr>
          <w:sz w:val="22"/>
          <w:szCs w:val="22"/>
        </w:rPr>
        <w:tab/>
        <w:t>________________</w:t>
      </w:r>
    </w:p>
    <w:p w:rsidR="00EC7C2B" w:rsidRDefault="00756952" w:rsidP="00EC56C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Beantragter Zuschuss</w:t>
      </w:r>
      <w:r w:rsidR="004D5F56">
        <w:rPr>
          <w:sz w:val="22"/>
          <w:szCs w:val="22"/>
        </w:rPr>
        <w:t xml:space="preserve"> monatlich: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56952" w:rsidRPr="00ED3FCC" w:rsidRDefault="00756952" w:rsidP="00756952">
      <w:pPr>
        <w:spacing w:line="240" w:lineRule="auto"/>
        <w:rPr>
          <w:sz w:val="16"/>
          <w:szCs w:val="16"/>
        </w:rPr>
      </w:pPr>
    </w:p>
    <w:p w:rsidR="00756952" w:rsidRPr="00ED3FCC" w:rsidRDefault="00756952" w:rsidP="00756952">
      <w:pPr>
        <w:spacing w:line="240" w:lineRule="auto"/>
        <w:rPr>
          <w:sz w:val="22"/>
          <w:szCs w:val="22"/>
        </w:rPr>
      </w:pPr>
      <w:r w:rsidRPr="00ED3FCC">
        <w:rPr>
          <w:sz w:val="22"/>
          <w:szCs w:val="22"/>
        </w:rPr>
        <w:t xml:space="preserve">Die/der Praktikant/in wird in vollem Umfang im Arbeitsfeld Mobile Jugendarbeit </w:t>
      </w:r>
      <w:r w:rsidR="00090DF1">
        <w:rPr>
          <w:sz w:val="22"/>
          <w:szCs w:val="22"/>
        </w:rPr>
        <w:t xml:space="preserve">oder Mobile Kindersozialarbeit </w:t>
      </w:r>
      <w:r w:rsidRPr="00ED3FCC">
        <w:rPr>
          <w:sz w:val="22"/>
          <w:szCs w:val="22"/>
        </w:rPr>
        <w:t>eingesetzt sein.</w:t>
      </w:r>
    </w:p>
    <w:p w:rsidR="00756952" w:rsidRPr="00ED3FCC" w:rsidRDefault="00756952" w:rsidP="00EC56C7">
      <w:pPr>
        <w:spacing w:line="240" w:lineRule="auto"/>
        <w:rPr>
          <w:sz w:val="22"/>
          <w:szCs w:val="22"/>
        </w:rPr>
      </w:pPr>
    </w:p>
    <w:p w:rsidR="00CC65FA" w:rsidRPr="00ED3FCC" w:rsidRDefault="00CC65FA" w:rsidP="00EC7C2B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</w:p>
    <w:p w:rsidR="005C3891" w:rsidRPr="00ED3FCC" w:rsidRDefault="00093267" w:rsidP="00EC56C7">
      <w:pPr>
        <w:spacing w:line="240" w:lineRule="auto"/>
        <w:rPr>
          <w:sz w:val="20"/>
        </w:rPr>
      </w:pPr>
      <w:r w:rsidRPr="00ED3FCC">
        <w:rPr>
          <w:sz w:val="20"/>
        </w:rPr>
        <w:t xml:space="preserve">Die Auszahlung des </w:t>
      </w:r>
      <w:r w:rsidR="0001708D" w:rsidRPr="00ED3FCC">
        <w:rPr>
          <w:sz w:val="20"/>
        </w:rPr>
        <w:t xml:space="preserve">Zuschusses zur Praktikumsvergütung </w:t>
      </w:r>
      <w:r w:rsidR="00A02317">
        <w:rPr>
          <w:sz w:val="20"/>
        </w:rPr>
        <w:t>kann</w:t>
      </w:r>
      <w:r w:rsidR="0001708D" w:rsidRPr="00ED3FCC">
        <w:rPr>
          <w:sz w:val="20"/>
        </w:rPr>
        <w:t xml:space="preserve"> mit Beginn de</w:t>
      </w:r>
      <w:r w:rsidR="00954A02">
        <w:rPr>
          <w:sz w:val="20"/>
        </w:rPr>
        <w:t xml:space="preserve">s dritten Monats des Praktikums </w:t>
      </w:r>
      <w:r w:rsidR="00A02317">
        <w:rPr>
          <w:sz w:val="20"/>
        </w:rPr>
        <w:t>erfolgen</w:t>
      </w:r>
      <w:r w:rsidR="00954A02">
        <w:rPr>
          <w:sz w:val="20"/>
        </w:rPr>
        <w:t>.</w:t>
      </w:r>
    </w:p>
    <w:p w:rsidR="0001708D" w:rsidRPr="00ED3FCC" w:rsidRDefault="0001708D" w:rsidP="00323B7A">
      <w:pPr>
        <w:widowControl w:val="0"/>
        <w:spacing w:line="240" w:lineRule="auto"/>
        <w:rPr>
          <w:sz w:val="20"/>
        </w:rPr>
      </w:pPr>
    </w:p>
    <w:p w:rsidR="005C3891" w:rsidRPr="00ED3FCC" w:rsidRDefault="005C3891" w:rsidP="00323B7A">
      <w:pPr>
        <w:widowControl w:val="0"/>
        <w:spacing w:line="240" w:lineRule="auto"/>
        <w:rPr>
          <w:sz w:val="20"/>
        </w:rPr>
      </w:pPr>
      <w:r w:rsidRPr="00ED3FCC">
        <w:rPr>
          <w:sz w:val="20"/>
        </w:rPr>
        <w:t>Wir versichern die Richtigkeit und Vollständigkeit aller im Antrag gemachten Angaben. Jede Änderung der für die Zuschussgewährung maßgebenden Verhältnisse wird de</w:t>
      </w:r>
      <w:r w:rsidR="00323B7A" w:rsidRPr="00ED3FCC">
        <w:rPr>
          <w:sz w:val="20"/>
        </w:rPr>
        <w:t>r</w:t>
      </w:r>
      <w:r w:rsidRPr="00ED3FCC">
        <w:rPr>
          <w:sz w:val="20"/>
        </w:rPr>
        <w:t xml:space="preserve"> </w:t>
      </w:r>
      <w:r w:rsidR="00323B7A" w:rsidRPr="00ED3FCC">
        <w:rPr>
          <w:sz w:val="20"/>
        </w:rPr>
        <w:t xml:space="preserve">Landesarbeitsgemeinschaft </w:t>
      </w:r>
      <w:r w:rsidRPr="00ED3FCC">
        <w:rPr>
          <w:sz w:val="20"/>
        </w:rPr>
        <w:t>unverzüglich mitgeteilt.</w:t>
      </w:r>
    </w:p>
    <w:p w:rsidR="00ED3FCC" w:rsidRPr="00C92D11" w:rsidRDefault="00ED3FCC" w:rsidP="00EC7C2B">
      <w:pPr>
        <w:pBdr>
          <w:bottom w:val="single" w:sz="12" w:space="1" w:color="auto"/>
        </w:pBdr>
        <w:spacing w:line="240" w:lineRule="auto"/>
        <w:rPr>
          <w:sz w:val="12"/>
          <w:szCs w:val="22"/>
        </w:rPr>
      </w:pPr>
    </w:p>
    <w:p w:rsidR="00A02317" w:rsidRPr="00C92D11" w:rsidRDefault="00A02317" w:rsidP="00EC7C2B">
      <w:pPr>
        <w:pBdr>
          <w:bottom w:val="single" w:sz="12" w:space="1" w:color="auto"/>
        </w:pBdr>
        <w:spacing w:line="240" w:lineRule="auto"/>
        <w:rPr>
          <w:sz w:val="12"/>
          <w:szCs w:val="22"/>
        </w:rPr>
      </w:pPr>
    </w:p>
    <w:p w:rsidR="005C3891" w:rsidRPr="001013EC" w:rsidRDefault="005C3891" w:rsidP="005C3891">
      <w:pPr>
        <w:pStyle w:val="Kopfzeile"/>
        <w:tabs>
          <w:tab w:val="clear" w:pos="4536"/>
          <w:tab w:val="clear" w:pos="9072"/>
        </w:tabs>
        <w:ind w:right="-284"/>
        <w:rPr>
          <w:sz w:val="22"/>
          <w:szCs w:val="22"/>
        </w:rPr>
      </w:pPr>
      <w:r w:rsidRPr="001013EC">
        <w:rPr>
          <w:sz w:val="22"/>
          <w:szCs w:val="22"/>
        </w:rPr>
        <w:t>Ort, Datum</w:t>
      </w:r>
      <w:r w:rsidRPr="001013EC">
        <w:rPr>
          <w:sz w:val="22"/>
          <w:szCs w:val="22"/>
        </w:rPr>
        <w:tab/>
      </w:r>
      <w:r w:rsidRPr="001013EC">
        <w:rPr>
          <w:sz w:val="22"/>
          <w:szCs w:val="22"/>
        </w:rPr>
        <w:tab/>
      </w:r>
      <w:r w:rsidRPr="001013EC">
        <w:rPr>
          <w:sz w:val="22"/>
          <w:szCs w:val="22"/>
        </w:rPr>
        <w:tab/>
      </w:r>
      <w:r w:rsidRPr="001013EC">
        <w:rPr>
          <w:sz w:val="22"/>
          <w:szCs w:val="22"/>
        </w:rPr>
        <w:tab/>
        <w:t>Name und Unterschrift des/der Vertretungsberechtigten</w:t>
      </w:r>
    </w:p>
    <w:p w:rsidR="00EC7C2B" w:rsidRPr="00ED3FCC" w:rsidRDefault="00EC7C2B" w:rsidP="00EC7C2B">
      <w:pPr>
        <w:pStyle w:val="Kopfzeile"/>
        <w:tabs>
          <w:tab w:val="clear" w:pos="4536"/>
          <w:tab w:val="clear" w:pos="9072"/>
        </w:tabs>
        <w:spacing w:line="240" w:lineRule="auto"/>
        <w:rPr>
          <w:sz w:val="16"/>
          <w:szCs w:val="16"/>
        </w:rPr>
      </w:pPr>
    </w:p>
    <w:p w:rsidR="005C3891" w:rsidRPr="00756952" w:rsidRDefault="005C3891" w:rsidP="00EC7C2B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Dem Antrag sind folgende Unterlagen beizufügen:</w:t>
      </w:r>
    </w:p>
    <w:p w:rsidR="00CD7D4B" w:rsidRPr="001013EC" w:rsidRDefault="00756952" w:rsidP="00CD7D4B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CD7D4B" w:rsidRPr="001013EC">
        <w:rPr>
          <w:sz w:val="22"/>
          <w:szCs w:val="22"/>
        </w:rPr>
        <w:t>Konzeption der Mobilen Jugendarbeit</w:t>
      </w:r>
      <w:r w:rsidR="00090DF1">
        <w:rPr>
          <w:sz w:val="22"/>
          <w:szCs w:val="22"/>
        </w:rPr>
        <w:t xml:space="preserve"> / Mobilen Kindersozialarbeit</w:t>
      </w:r>
    </w:p>
    <w:p w:rsidR="00CD7D4B" w:rsidRPr="00A02317" w:rsidRDefault="00CD7D4B">
      <w:pPr>
        <w:pStyle w:val="Kopfzeile"/>
        <w:tabs>
          <w:tab w:val="clear" w:pos="4536"/>
          <w:tab w:val="clear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56952">
        <w:rPr>
          <w:sz w:val="22"/>
          <w:szCs w:val="22"/>
        </w:rPr>
        <w:t>Kopie der Praktikumsvereinbarung</w:t>
      </w:r>
      <w:r>
        <w:rPr>
          <w:sz w:val="22"/>
          <w:szCs w:val="22"/>
        </w:rPr>
        <w:t xml:space="preserve"> (spätestens mit der ers</w:t>
      </w:r>
      <w:bookmarkStart w:id="0" w:name="_GoBack"/>
      <w:bookmarkEnd w:id="0"/>
      <w:r>
        <w:rPr>
          <w:sz w:val="22"/>
          <w:szCs w:val="22"/>
        </w:rPr>
        <w:t>ten Mittelanforderung)</w:t>
      </w:r>
    </w:p>
    <w:sectPr w:rsidR="00CD7D4B" w:rsidRPr="00A02317" w:rsidSect="00756952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84" w:rsidRDefault="00CC0084">
      <w:r>
        <w:separator/>
      </w:r>
    </w:p>
  </w:endnote>
  <w:endnote w:type="continuationSeparator" w:id="0">
    <w:p w:rsidR="00CC0084" w:rsidRDefault="00C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CC" w:rsidRDefault="00ED3FCC">
    <w:pPr>
      <w:pStyle w:val="Fuzeil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84" w:rsidRDefault="00CC0084">
      <w:r>
        <w:separator/>
      </w:r>
    </w:p>
  </w:footnote>
  <w:footnote w:type="continuationSeparator" w:id="0">
    <w:p w:rsidR="00CC0084" w:rsidRDefault="00CC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7"/>
    <w:rsid w:val="0001708D"/>
    <w:rsid w:val="0002027C"/>
    <w:rsid w:val="00036E53"/>
    <w:rsid w:val="00055557"/>
    <w:rsid w:val="00090DF1"/>
    <w:rsid w:val="00093267"/>
    <w:rsid w:val="001013EC"/>
    <w:rsid w:val="001D1D01"/>
    <w:rsid w:val="00323B7A"/>
    <w:rsid w:val="00385D2C"/>
    <w:rsid w:val="004D5F56"/>
    <w:rsid w:val="00546A85"/>
    <w:rsid w:val="005C3891"/>
    <w:rsid w:val="0063035B"/>
    <w:rsid w:val="00674FEA"/>
    <w:rsid w:val="00756952"/>
    <w:rsid w:val="007B1289"/>
    <w:rsid w:val="008A28D7"/>
    <w:rsid w:val="00954A02"/>
    <w:rsid w:val="009A3BE3"/>
    <w:rsid w:val="00A02317"/>
    <w:rsid w:val="00A70AFD"/>
    <w:rsid w:val="00A7371D"/>
    <w:rsid w:val="00A76529"/>
    <w:rsid w:val="00AD037F"/>
    <w:rsid w:val="00B65523"/>
    <w:rsid w:val="00C60E42"/>
    <w:rsid w:val="00C92D11"/>
    <w:rsid w:val="00CC0084"/>
    <w:rsid w:val="00CC65FA"/>
    <w:rsid w:val="00CD7D4B"/>
    <w:rsid w:val="00D24EDF"/>
    <w:rsid w:val="00D909D8"/>
    <w:rsid w:val="00E141C0"/>
    <w:rsid w:val="00EB261C"/>
    <w:rsid w:val="00EC56C7"/>
    <w:rsid w:val="00EC7C2B"/>
    <w:rsid w:val="00E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56C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56C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F253986D.dotm</Template>
  <TotalTime>0</TotalTime>
  <Pages>1</Pages>
  <Words>183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Diakonisches Werk Württemberg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admindww</dc:creator>
  <cp:lastModifiedBy>Hillig, Christiane</cp:lastModifiedBy>
  <cp:revision>3</cp:revision>
  <dcterms:created xsi:type="dcterms:W3CDTF">2021-03-30T08:35:00Z</dcterms:created>
  <dcterms:modified xsi:type="dcterms:W3CDTF">2023-04-21T14:25:00Z</dcterms:modified>
</cp:coreProperties>
</file>